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C" w:rsidRDefault="00C640FC" w:rsidP="00C640FC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  <w:b/>
          <w:sz w:val="28"/>
          <w:szCs w:val="28"/>
        </w:rPr>
      </w:pPr>
      <w:bookmarkStart w:id="0" w:name="start"/>
      <w:bookmarkStart w:id="1" w:name="Title"/>
      <w:r w:rsidRPr="00BF6B35">
        <w:rPr>
          <w:rFonts w:ascii="標楷體" w:hAnsi="標楷體" w:hint="eastAsia"/>
          <w:b/>
          <w:sz w:val="28"/>
          <w:szCs w:val="28"/>
        </w:rPr>
        <w:t>新竹縣玉山國民小學</w:t>
      </w:r>
      <w:r w:rsidRPr="00BF6B35">
        <w:rPr>
          <w:rFonts w:ascii="標楷體" w:hAnsi="標楷體"/>
          <w:b/>
          <w:sz w:val="28"/>
          <w:szCs w:val="28"/>
        </w:rPr>
        <w:t xml:space="preserve"> </w:t>
      </w:r>
      <w:r w:rsidRPr="00BF6B35">
        <w:rPr>
          <w:rFonts w:ascii="標楷體" w:hAnsi="標楷體" w:hint="eastAsia"/>
          <w:b/>
          <w:sz w:val="28"/>
          <w:szCs w:val="28"/>
        </w:rPr>
        <w:t>一</w:t>
      </w:r>
      <w:r w:rsidRPr="00BF6B35">
        <w:rPr>
          <w:rFonts w:ascii="標楷體" w:hAnsi="標楷體"/>
          <w:b/>
          <w:sz w:val="28"/>
          <w:szCs w:val="28"/>
        </w:rPr>
        <w:t>百零一學年度上學期語文領域第</w:t>
      </w:r>
      <w:r>
        <w:rPr>
          <w:rFonts w:ascii="標楷體" w:hAnsi="標楷體" w:hint="eastAsia"/>
          <w:b/>
          <w:sz w:val="28"/>
          <w:szCs w:val="28"/>
        </w:rPr>
        <w:t>二</w:t>
      </w:r>
      <w:r w:rsidRPr="00BF6B35">
        <w:rPr>
          <w:rFonts w:ascii="標楷體" w:hAnsi="標楷體"/>
          <w:b/>
          <w:sz w:val="28"/>
          <w:szCs w:val="28"/>
        </w:rPr>
        <w:t>次學習評量</w:t>
      </w:r>
      <w:bookmarkStart w:id="2" w:name="NJ"/>
      <w:bookmarkEnd w:id="0"/>
    </w:p>
    <w:p w:rsidR="00C640FC" w:rsidRDefault="00C640FC" w:rsidP="00C640FC">
      <w:pPr>
        <w:kinsoku w:val="0"/>
        <w:overflowPunct w:val="0"/>
        <w:autoSpaceDE w:val="0"/>
        <w:autoSpaceDN w:val="0"/>
        <w:spacing w:line="240" w:lineRule="auto"/>
        <w:jc w:val="center"/>
        <w:rPr>
          <w:rFonts w:ascii="標楷體" w:hAnsi="標楷體"/>
          <w:lang w:eastAsia="zh-CN"/>
        </w:rPr>
      </w:pPr>
      <w:r>
        <w:rPr>
          <w:rFonts w:ascii="標楷體" w:hAnsi="標楷體" w:hint="eastAsia"/>
          <w:b/>
          <w:sz w:val="28"/>
          <w:szCs w:val="28"/>
        </w:rPr>
        <w:t xml:space="preserve">                              </w:t>
      </w:r>
      <w:r w:rsidRPr="001368DE">
        <w:rPr>
          <w:rFonts w:ascii="標楷體" w:hAnsi="標楷體" w:hint="eastAsia"/>
          <w:b/>
          <w:u w:val="single"/>
        </w:rPr>
        <w:t>六</w:t>
      </w:r>
      <w:bookmarkEnd w:id="2"/>
      <w:r>
        <w:rPr>
          <w:rFonts w:ascii="標楷體" w:hAnsi="標楷體"/>
          <w:b/>
        </w:rPr>
        <w:t xml:space="preserve">年  </w:t>
      </w:r>
      <w:bookmarkStart w:id="3" w:name="BB"/>
      <w:r w:rsidRPr="001368DE">
        <w:rPr>
          <w:rFonts w:ascii="標楷體" w:hAnsi="標楷體" w:hint="eastAsia"/>
          <w:b/>
          <w:u w:val="single"/>
        </w:rPr>
        <w:t>甲</w:t>
      </w:r>
      <w:bookmarkEnd w:id="3"/>
      <w:r>
        <w:rPr>
          <w:rFonts w:ascii="標楷體" w:hAnsi="標楷體"/>
          <w:b/>
        </w:rPr>
        <w:t>班 座號：___ 姓名：__________</w:t>
      </w:r>
      <w:bookmarkEnd w:id="1"/>
    </w:p>
    <w:p w:rsidR="00716F74" w:rsidRPr="00C640FC" w:rsidRDefault="00716F74" w:rsidP="00F0764B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</w:rPr>
        <w:sectPr w:rsidR="00716F74" w:rsidRPr="00C640FC" w:rsidSect="00F0764B">
          <w:pgSz w:w="20639" w:h="14572" w:orient="landscape" w:code="12"/>
          <w:pgMar w:top="851" w:right="851" w:bottom="851" w:left="851" w:header="567" w:footer="567" w:gutter="0"/>
          <w:cols w:sep="1" w:space="720"/>
          <w:textDirection w:val="tbRl"/>
          <w:docGrid w:type="lines" w:linePitch="364"/>
        </w:sectPr>
      </w:pPr>
    </w:p>
    <w:p w:rsidR="00F0764B" w:rsidRPr="00D17BB0" w:rsidRDefault="00F0764B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4" w:name="TT_001"/>
      <w:r w:rsidRPr="00D17BB0">
        <w:rPr>
          <w:rFonts w:ascii="標楷體" w:hAnsi="標楷體" w:hint="eastAsia"/>
          <w:b/>
          <w:color w:val="000000"/>
          <w:sz w:val="26"/>
          <w:szCs w:val="26"/>
        </w:rPr>
        <w:lastRenderedPageBreak/>
        <w:t>一、寫國字或注音</w:t>
      </w:r>
      <w:r w:rsidR="002E1A46" w:rsidRPr="00D17BB0">
        <w:rPr>
          <w:rFonts w:ascii="標楷體" w:hAnsi="標楷體" w:hint="eastAsia"/>
          <w:b/>
          <w:color w:val="000000"/>
          <w:sz w:val="26"/>
          <w:szCs w:val="26"/>
        </w:rPr>
        <w:t xml:space="preserve"> </w:t>
      </w:r>
      <w:r w:rsidRPr="00D17BB0">
        <w:rPr>
          <w:rFonts w:ascii="標楷體" w:hAnsi="標楷體" w:hint="eastAsia"/>
          <w:b/>
          <w:color w:val="000000"/>
          <w:sz w:val="26"/>
          <w:szCs w:val="26"/>
        </w:rPr>
        <w:t>(共</w:t>
      </w:r>
      <w:r w:rsidRPr="00D17BB0">
        <w:rPr>
          <w:rFonts w:ascii="標楷體" w:hAnsi="標楷體" w:hint="eastAsia"/>
          <w:b/>
          <w:color w:val="000000"/>
          <w:sz w:val="26"/>
          <w:szCs w:val="26"/>
          <w:eastAsianLayout w:id="189485315" w:vert="1" w:vertCompress="1"/>
        </w:rPr>
        <w:t>10</w:t>
      </w:r>
      <w:r w:rsidRPr="00D17BB0">
        <w:rPr>
          <w:rFonts w:ascii="標楷體" w:hAnsi="標楷體" w:hint="eastAsia"/>
          <w:b/>
          <w:color w:val="000000"/>
          <w:sz w:val="26"/>
          <w:szCs w:val="26"/>
        </w:rPr>
        <w:t>分/每</w:t>
      </w:r>
      <w:r w:rsidR="00DF10E1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Pr="00D17BB0">
        <w:rPr>
          <w:rFonts w:ascii="標楷體" w:hAnsi="標楷體" w:hint="eastAsia"/>
          <w:b/>
          <w:color w:val="000000"/>
          <w:sz w:val="26"/>
          <w:szCs w:val="26"/>
          <w:eastAsianLayout w:id="189485316" w:vert="1" w:vertCompress="1"/>
        </w:rPr>
        <w:t>1</w:t>
      </w:r>
      <w:r w:rsidRPr="00D17BB0">
        <w:rPr>
          <w:rFonts w:ascii="標楷體" w:hAnsi="標楷體" w:hint="eastAsia"/>
          <w:b/>
          <w:color w:val="000000"/>
          <w:sz w:val="26"/>
          <w:szCs w:val="26"/>
        </w:rPr>
        <w:t>分)</w:t>
      </w:r>
      <w:bookmarkEnd w:id="4"/>
    </w:p>
    <w:p w:rsidR="00F0764B" w:rsidRPr="00D17BB0" w:rsidRDefault="00F0764B" w:rsidP="00761E74">
      <w:pPr>
        <w:kinsoku w:val="0"/>
        <w:overflowPunct w:val="0"/>
        <w:autoSpaceDE w:val="0"/>
        <w:snapToGrid w:val="0"/>
        <w:spacing w:line="380" w:lineRule="exact"/>
        <w:ind w:left="1301" w:hangingChars="500" w:hanging="1301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2" w:vert="1" w:vertCompress="1"/>
        </w:rPr>
        <w:t>1.</w:t>
      </w:r>
      <w:bookmarkStart w:id="5" w:name="Q_DA72D705A08041DB9E7D4D2071663F2A"/>
      <w:r w:rsidRPr="00D17BB0">
        <w:rPr>
          <w:rFonts w:hint="eastAsia"/>
          <w:sz w:val="26"/>
          <w:szCs w:val="26"/>
        </w:rPr>
        <w:t>（　　）他不辭辛勞，千里「</w:t>
      </w:r>
      <w:r w:rsidRPr="00D17BB0">
        <w:rPr>
          <w:rFonts w:ascii="文鼎注音寬字" w:eastAsia="書法居中（注音一）" w:hint="eastAsia"/>
          <w:position w:val="14"/>
          <w:sz w:val="26"/>
          <w:szCs w:val="26"/>
        </w:rPr>
        <w:t>迢迢</w:t>
      </w:r>
      <w:r w:rsidRPr="00D17BB0">
        <w:rPr>
          <w:rFonts w:hint="eastAsia"/>
          <w:sz w:val="26"/>
          <w:szCs w:val="26"/>
        </w:rPr>
        <w:t>」的到國外留學，所以比別人更加勤奮。</w:t>
      </w:r>
    </w:p>
    <w:bookmarkEnd w:id="5"/>
    <w:p w:rsidR="00F0764B" w:rsidRPr="00D17BB0" w:rsidRDefault="00F0764B" w:rsidP="00761E74">
      <w:pPr>
        <w:tabs>
          <w:tab w:val="left" w:pos="3490"/>
          <w:tab w:val="left" w:pos="9656"/>
        </w:tabs>
        <w:kinsoku w:val="0"/>
        <w:overflowPunct w:val="0"/>
        <w:autoSpaceDE w:val="0"/>
        <w:snapToGrid w:val="0"/>
        <w:spacing w:line="380" w:lineRule="exact"/>
        <w:ind w:left="1301" w:hangingChars="500" w:hanging="1301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3" w:vert="1" w:vertCompress="1"/>
        </w:rPr>
        <w:t>2.</w:t>
      </w:r>
      <w:bookmarkStart w:id="6" w:name="Q_A1CE761B976B47DD9CF67B6B0EDBED01"/>
      <w:r w:rsidRPr="00D17BB0">
        <w:rPr>
          <w:rFonts w:hint="eastAsia"/>
          <w:sz w:val="26"/>
          <w:szCs w:val="26"/>
        </w:rPr>
        <w:t>（　　）</w:t>
      </w:r>
      <w:r w:rsidR="00826E68">
        <w:rPr>
          <w:rFonts w:hint="eastAsia"/>
          <w:sz w:val="26"/>
          <w:szCs w:val="26"/>
          <w:u w:val="single"/>
        </w:rPr>
        <w:t>陳</w:t>
      </w:r>
      <w:r w:rsidR="00826E68">
        <w:rPr>
          <w:rFonts w:hint="eastAsia"/>
          <w:sz w:val="26"/>
          <w:szCs w:val="26"/>
        </w:rPr>
        <w:t>伯伯生病半年，至今尚未痊</w:t>
      </w:r>
      <w:r w:rsidRPr="00D17BB0">
        <w:rPr>
          <w:rFonts w:hint="eastAsia"/>
          <w:sz w:val="26"/>
          <w:szCs w:val="26"/>
        </w:rPr>
        <w:t>「</w:t>
      </w:r>
      <w:r w:rsidR="00826E68">
        <w:rPr>
          <w:rFonts w:ascii="文鼎注音寬字" w:eastAsia="書法居中（注音一）" w:hint="eastAsia"/>
          <w:position w:val="14"/>
          <w:sz w:val="26"/>
          <w:szCs w:val="26"/>
        </w:rPr>
        <w:t>玉</w:t>
      </w:r>
      <w:r w:rsidRPr="00D17BB0">
        <w:rPr>
          <w:rFonts w:hint="eastAsia"/>
          <w:sz w:val="26"/>
          <w:szCs w:val="26"/>
        </w:rPr>
        <w:t>」</w:t>
      </w:r>
      <w:r w:rsidR="00826E68">
        <w:rPr>
          <w:rFonts w:hint="eastAsia"/>
          <w:sz w:val="26"/>
          <w:szCs w:val="26"/>
        </w:rPr>
        <w:t>。</w:t>
      </w:r>
    </w:p>
    <w:bookmarkEnd w:id="6"/>
    <w:p w:rsidR="00F0764B" w:rsidRPr="00D17BB0" w:rsidRDefault="00F0764B" w:rsidP="00761E74">
      <w:pPr>
        <w:tabs>
          <w:tab w:val="left" w:pos="3490"/>
          <w:tab w:val="left" w:pos="9718"/>
        </w:tabs>
        <w:kinsoku w:val="0"/>
        <w:overflowPunct w:val="0"/>
        <w:autoSpaceDE w:val="0"/>
        <w:snapToGrid w:val="0"/>
        <w:spacing w:line="380" w:lineRule="exact"/>
        <w:ind w:left="1301" w:hangingChars="500" w:hanging="1301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4" w:vert="1" w:vertCompress="1"/>
        </w:rPr>
        <w:t>3.</w:t>
      </w:r>
      <w:bookmarkStart w:id="7" w:name="Q_3B4F483E5AFF4056A71B15D44398182D"/>
      <w:r w:rsidRPr="00D17BB0">
        <w:rPr>
          <w:rFonts w:ascii="HL3V" w:hAnsi="HL3V" w:hint="eastAsia"/>
          <w:sz w:val="26"/>
          <w:szCs w:val="26"/>
        </w:rPr>
        <w:t>（　　）</w:t>
      </w:r>
      <w:r w:rsidRPr="00D17BB0">
        <w:rPr>
          <w:rFonts w:hint="eastAsia"/>
          <w:sz w:val="26"/>
          <w:szCs w:val="26"/>
        </w:rPr>
        <w:t>這名殺人犯心狠手「</w:t>
      </w:r>
      <w:r w:rsidRPr="00D17BB0">
        <w:rPr>
          <w:rFonts w:ascii="文鼎注音寬字" w:eastAsia="書法居中（注音一）" w:hint="eastAsia"/>
          <w:position w:val="14"/>
          <w:sz w:val="26"/>
          <w:szCs w:val="26"/>
        </w:rPr>
        <w:t>辣</w:t>
      </w:r>
      <w:r w:rsidRPr="00D17BB0">
        <w:rPr>
          <w:rFonts w:hint="eastAsia"/>
          <w:sz w:val="26"/>
          <w:szCs w:val="26"/>
        </w:rPr>
        <w:t>」，十分殘忍。</w:t>
      </w:r>
    </w:p>
    <w:bookmarkEnd w:id="7"/>
    <w:p w:rsidR="00F0764B" w:rsidRPr="00D17BB0" w:rsidRDefault="00F0764B" w:rsidP="00761E74">
      <w:pPr>
        <w:kinsoku w:val="0"/>
        <w:overflowPunct w:val="0"/>
        <w:autoSpaceDE w:val="0"/>
        <w:spacing w:line="380" w:lineRule="exact"/>
        <w:ind w:left="1301" w:hangingChars="500" w:hanging="1301"/>
        <w:rPr>
          <w:rFonts w:ascii="標楷體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5" w:vert="1" w:vertCompress="1"/>
        </w:rPr>
        <w:t>4.</w:t>
      </w:r>
      <w:bookmarkStart w:id="8" w:name="Q_84AC973F2EAA4B699315A045FD2E7AC0"/>
      <w:r w:rsidRPr="00D17BB0">
        <w:rPr>
          <w:rFonts w:ascii="標楷體" w:hint="eastAsia"/>
          <w:sz w:val="26"/>
          <w:szCs w:val="26"/>
        </w:rPr>
        <w:t>（　　）媽媽曾擔任航空公司的座「艙」長一職，不過現在是專職的家庭主婦。</w:t>
      </w:r>
    </w:p>
    <w:bookmarkEnd w:id="8"/>
    <w:p w:rsidR="00F0764B" w:rsidRPr="00D17BB0" w:rsidRDefault="00F0764B" w:rsidP="00761E74">
      <w:pPr>
        <w:kinsoku w:val="0"/>
        <w:overflowPunct w:val="0"/>
        <w:autoSpaceDE w:val="0"/>
        <w:spacing w:line="380" w:lineRule="exact"/>
        <w:ind w:left="1301" w:hangingChars="500" w:hanging="1301"/>
        <w:rPr>
          <w:rFonts w:ascii="標楷體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6" w:vert="1" w:vertCompress="1"/>
        </w:rPr>
        <w:t>5.</w:t>
      </w:r>
      <w:bookmarkStart w:id="9" w:name="Q_3B869830E8544056AC53A76237B37655"/>
      <w:r w:rsidRPr="00D17BB0">
        <w:rPr>
          <w:rFonts w:hint="eastAsia"/>
          <w:sz w:val="26"/>
          <w:szCs w:val="26"/>
        </w:rPr>
        <w:t>（　　）</w:t>
      </w:r>
      <w:r w:rsidR="00DF0322">
        <w:rPr>
          <w:rFonts w:hint="eastAsia"/>
          <w:sz w:val="26"/>
          <w:szCs w:val="26"/>
        </w:rPr>
        <w:t>災後的家園重建工作，社會各界都</w:t>
      </w:r>
      <w:r w:rsidR="00DF0322" w:rsidRPr="00D17BB0">
        <w:rPr>
          <w:rFonts w:ascii="標楷體" w:hint="eastAsia"/>
          <w:sz w:val="26"/>
          <w:szCs w:val="26"/>
        </w:rPr>
        <w:t>「</w:t>
      </w:r>
      <w:r w:rsidR="00DF0322">
        <w:rPr>
          <w:rFonts w:hint="eastAsia"/>
          <w:sz w:val="26"/>
          <w:szCs w:val="26"/>
        </w:rPr>
        <w:t>給</w:t>
      </w:r>
      <w:r w:rsidR="00DF0322" w:rsidRPr="00D17BB0">
        <w:rPr>
          <w:rFonts w:ascii="標楷體" w:hint="eastAsia"/>
          <w:sz w:val="26"/>
          <w:szCs w:val="26"/>
        </w:rPr>
        <w:t>」</w:t>
      </w:r>
      <w:r w:rsidR="00DF0322">
        <w:rPr>
          <w:rFonts w:ascii="標楷體" w:hint="eastAsia"/>
          <w:sz w:val="26"/>
          <w:szCs w:val="26"/>
        </w:rPr>
        <w:t>予援助。</w:t>
      </w:r>
    </w:p>
    <w:bookmarkEnd w:id="9"/>
    <w:p w:rsidR="00F0764B" w:rsidRPr="00D17BB0" w:rsidRDefault="00F0764B" w:rsidP="00D17BB0">
      <w:pPr>
        <w:kinsoku w:val="0"/>
        <w:overflowPunct w:val="0"/>
        <w:autoSpaceDE w:val="0"/>
        <w:spacing w:line="240" w:lineRule="auto"/>
        <w:ind w:left="1301" w:hangingChars="500" w:hanging="1301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7" w:vert="1" w:vertCompress="1"/>
        </w:rPr>
        <w:t>6.</w:t>
      </w:r>
      <w:bookmarkStart w:id="10" w:name="Q_CF63556129554556853EAC4E7E97DF75"/>
      <w:r w:rsidRPr="00D17BB0">
        <w:rPr>
          <w:rFonts w:hint="eastAsia"/>
          <w:sz w:val="26"/>
          <w:szCs w:val="26"/>
        </w:rPr>
        <w:t>（　　）</w:t>
      </w:r>
      <w:r w:rsidRPr="00D17BB0">
        <w:rPr>
          <w:rFonts w:hint="eastAsia"/>
          <w:sz w:val="26"/>
          <w:szCs w:val="26"/>
          <w:u w:val="single"/>
        </w:rPr>
        <w:t>山東省</w:t>
      </w:r>
      <w:r w:rsidRPr="00D17BB0">
        <w:rPr>
          <w:rFonts w:hint="eastAsia"/>
          <w:w w:val="10"/>
          <w:sz w:val="26"/>
          <w:szCs w:val="26"/>
        </w:rPr>
        <w:t xml:space="preserve">　</w:t>
      </w:r>
      <w:r w:rsidRPr="00D17BB0">
        <w:rPr>
          <w:rFonts w:hint="eastAsia"/>
          <w:sz w:val="26"/>
          <w:szCs w:val="26"/>
          <w:u w:val="single"/>
        </w:rPr>
        <w:t>滕縣</w:t>
      </w:r>
      <w:r w:rsidRPr="00D17BB0">
        <w:rPr>
          <w:rFonts w:hint="eastAsia"/>
          <w:sz w:val="26"/>
          <w:szCs w:val="26"/>
        </w:rPr>
        <w:t>的河川，向東流入</w:t>
      </w:r>
      <w:r w:rsidRPr="00D17BB0">
        <w:rPr>
          <w:rFonts w:hint="eastAsia"/>
          <w:sz w:val="26"/>
          <w:szCs w:val="26"/>
          <w:u w:val="single"/>
        </w:rPr>
        <w:t>費縣</w:t>
      </w:r>
      <w:r w:rsidRPr="00D17BB0">
        <w:rPr>
          <w:rFonts w:hint="eastAsia"/>
          <w:sz w:val="26"/>
          <w:szCs w:val="26"/>
        </w:rPr>
        <w:t>後，再向東南方流入</w:t>
      </w:r>
      <w:r w:rsidR="002E481E" w:rsidRPr="00D17BB0">
        <w:rPr>
          <w:sz w:val="26"/>
          <w:szCs w:val="26"/>
        </w:rPr>
        <w:fldChar w:fldCharType="begin"/>
      </w:r>
      <w:r w:rsidRPr="00D17BB0">
        <w:rPr>
          <w:sz w:val="26"/>
          <w:szCs w:val="26"/>
        </w:rPr>
        <w:instrText xml:space="preserve"> </w:instrText>
      </w:r>
      <w:r w:rsidRPr="00D17BB0">
        <w:rPr>
          <w:rFonts w:hint="eastAsia"/>
          <w:sz w:val="26"/>
          <w:szCs w:val="26"/>
        </w:rPr>
        <w:instrText>EQ \o(</w:instrText>
      </w:r>
      <w:r w:rsidRPr="00D17BB0">
        <w:rPr>
          <w:rFonts w:hint="eastAsia"/>
          <w:position w:val="-3"/>
          <w:sz w:val="26"/>
          <w:szCs w:val="26"/>
          <w:u w:val="single"/>
        </w:rPr>
        <w:instrText xml:space="preserve">　</w:instrText>
      </w:r>
      <w:r w:rsidRPr="00D17BB0">
        <w:rPr>
          <w:rFonts w:hint="eastAsia"/>
          <w:sz w:val="26"/>
          <w:szCs w:val="26"/>
        </w:rPr>
        <w:instrText>,</w:instrText>
      </w:r>
      <w:r w:rsidRPr="00D17BB0">
        <w:rPr>
          <w:rFonts w:hint="eastAsia"/>
          <w:sz w:val="26"/>
          <w:szCs w:val="26"/>
        </w:rPr>
        <w:instrText>大</w:instrText>
      </w:r>
      <w:r w:rsidRPr="00D17BB0">
        <w:rPr>
          <w:rFonts w:hint="eastAsia"/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2E481E" w:rsidRPr="00D17BB0">
        <w:rPr>
          <w:sz w:val="26"/>
          <w:szCs w:val="26"/>
        </w:rPr>
        <w:fldChar w:fldCharType="begin"/>
      </w:r>
      <w:r w:rsidRPr="00D17BB0">
        <w:rPr>
          <w:sz w:val="26"/>
          <w:szCs w:val="26"/>
        </w:rPr>
        <w:instrText xml:space="preserve"> </w:instrText>
      </w:r>
      <w:r w:rsidRPr="00D17BB0">
        <w:rPr>
          <w:rFonts w:hint="eastAsia"/>
          <w:sz w:val="26"/>
          <w:szCs w:val="26"/>
        </w:rPr>
        <w:instrText>EQ \o(</w:instrText>
      </w:r>
      <w:r w:rsidRPr="00D17BB0">
        <w:rPr>
          <w:rFonts w:hint="eastAsia"/>
          <w:position w:val="-3"/>
          <w:sz w:val="26"/>
          <w:szCs w:val="26"/>
          <w:u w:val="single"/>
        </w:rPr>
        <w:instrText xml:space="preserve">　　　</w:instrText>
      </w:r>
      <w:r w:rsidRPr="00D17BB0">
        <w:rPr>
          <w:rFonts w:hint="eastAsia"/>
          <w:sz w:val="26"/>
          <w:szCs w:val="26"/>
        </w:rPr>
        <w:instrText>,</w:instrText>
      </w:r>
      <w:r w:rsidRPr="00D17BB0">
        <w:rPr>
          <w:rFonts w:hint="eastAsia"/>
          <w:sz w:val="26"/>
          <w:szCs w:val="26"/>
        </w:rPr>
        <w:instrText>「沂」</w:instrText>
      </w:r>
      <w:r w:rsidRPr="00D17BB0">
        <w:rPr>
          <w:rFonts w:hint="eastAsia"/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2E481E" w:rsidRPr="00D17BB0">
        <w:rPr>
          <w:sz w:val="26"/>
          <w:szCs w:val="26"/>
        </w:rPr>
        <w:fldChar w:fldCharType="begin"/>
      </w:r>
      <w:r w:rsidRPr="00D17BB0">
        <w:rPr>
          <w:sz w:val="26"/>
          <w:szCs w:val="26"/>
        </w:rPr>
        <w:instrText xml:space="preserve"> </w:instrText>
      </w:r>
      <w:r w:rsidRPr="00D17BB0">
        <w:rPr>
          <w:rFonts w:hint="eastAsia"/>
          <w:sz w:val="26"/>
          <w:szCs w:val="26"/>
        </w:rPr>
        <w:instrText>EQ \o(</w:instrText>
      </w:r>
      <w:r w:rsidRPr="00D17BB0">
        <w:rPr>
          <w:rFonts w:hint="eastAsia"/>
          <w:position w:val="-3"/>
          <w:sz w:val="26"/>
          <w:szCs w:val="26"/>
          <w:u w:val="single"/>
        </w:rPr>
        <w:instrText xml:space="preserve">　</w:instrText>
      </w:r>
      <w:r w:rsidRPr="00D17BB0">
        <w:rPr>
          <w:rFonts w:hint="eastAsia"/>
          <w:sz w:val="26"/>
          <w:szCs w:val="26"/>
        </w:rPr>
        <w:instrText>,</w:instrText>
      </w:r>
      <w:r w:rsidRPr="00D17BB0">
        <w:rPr>
          <w:rFonts w:hint="eastAsia"/>
          <w:sz w:val="26"/>
          <w:szCs w:val="26"/>
        </w:rPr>
        <w:instrText>河</w:instrText>
      </w:r>
      <w:r w:rsidRPr="00D17BB0">
        <w:rPr>
          <w:rFonts w:hint="eastAsia"/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。</w:t>
      </w:r>
    </w:p>
    <w:bookmarkEnd w:id="10"/>
    <w:p w:rsidR="00F0764B" w:rsidRPr="00D17BB0" w:rsidRDefault="00F0764B" w:rsidP="00D17BB0">
      <w:pPr>
        <w:kinsoku w:val="0"/>
        <w:overflowPunct w:val="0"/>
        <w:autoSpaceDE w:val="0"/>
        <w:snapToGrid w:val="0"/>
        <w:spacing w:line="240" w:lineRule="auto"/>
        <w:ind w:left="1301" w:hangingChars="500" w:hanging="1301"/>
        <w:rPr>
          <w:rFonts w:ascii="標楷體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8" w:vert="1" w:vertCompress="1"/>
        </w:rPr>
        <w:t>7.</w:t>
      </w:r>
      <w:bookmarkStart w:id="11" w:name="Q_19F86F7A6A1B44BC873BC872C3920E8C"/>
      <w:r w:rsidRPr="00D17BB0">
        <w:rPr>
          <w:rFonts w:ascii="標楷體" w:hint="eastAsia"/>
          <w:sz w:val="26"/>
          <w:szCs w:val="26"/>
        </w:rPr>
        <w:t>（　　）</w:t>
      </w:r>
      <w:r w:rsidR="002F2B60">
        <w:rPr>
          <w:rFonts w:ascii="標楷體" w:hint="eastAsia"/>
          <w:sz w:val="26"/>
          <w:szCs w:val="26"/>
        </w:rPr>
        <w:t>班上同學</w:t>
      </w:r>
      <w:r w:rsidR="008F2BFB">
        <w:rPr>
          <w:rFonts w:ascii="標楷體" w:hint="eastAsia"/>
          <w:sz w:val="26"/>
          <w:szCs w:val="26"/>
        </w:rPr>
        <w:t>平日相處和</w:t>
      </w:r>
      <w:r w:rsidRPr="00D17BB0">
        <w:rPr>
          <w:rFonts w:ascii="標楷體" w:hint="eastAsia"/>
          <w:sz w:val="26"/>
          <w:szCs w:val="26"/>
        </w:rPr>
        <w:t>「</w:t>
      </w:r>
      <w:r w:rsidR="008F2BFB">
        <w:rPr>
          <w:rFonts w:ascii="文鼎注音寬字" w:eastAsia="書法居中（注音一）" w:hint="eastAsia"/>
          <w:position w:val="14"/>
          <w:sz w:val="26"/>
          <w:szCs w:val="26"/>
        </w:rPr>
        <w:t>目</w:t>
      </w:r>
      <w:r w:rsidRPr="00D17BB0">
        <w:rPr>
          <w:rFonts w:ascii="標楷體" w:hint="eastAsia"/>
          <w:sz w:val="26"/>
          <w:szCs w:val="26"/>
        </w:rPr>
        <w:t>」。</w:t>
      </w:r>
    </w:p>
    <w:bookmarkEnd w:id="11"/>
    <w:p w:rsidR="00F0764B" w:rsidRPr="00D17BB0" w:rsidRDefault="00F0764B" w:rsidP="00D17BB0">
      <w:pPr>
        <w:kinsoku w:val="0"/>
        <w:overflowPunct w:val="0"/>
        <w:autoSpaceDE w:val="0"/>
        <w:spacing w:line="240" w:lineRule="auto"/>
        <w:ind w:left="1301" w:hangingChars="500" w:hanging="1301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9" w:vert="1" w:vertCompress="1"/>
        </w:rPr>
        <w:t>8.</w:t>
      </w:r>
      <w:bookmarkStart w:id="12" w:name="Q_8520A20B932E4E08BAD68A6582573868"/>
      <w:r w:rsidRPr="00D17BB0">
        <w:rPr>
          <w:rFonts w:hint="eastAsia"/>
          <w:sz w:val="26"/>
          <w:szCs w:val="26"/>
        </w:rPr>
        <w:t>（　　）旅人身處異鄉，感到十分落「寞」。</w:t>
      </w:r>
    </w:p>
    <w:bookmarkEnd w:id="12"/>
    <w:p w:rsidR="00F0764B" w:rsidRPr="00D17BB0" w:rsidRDefault="00F0764B" w:rsidP="00D17BB0">
      <w:pPr>
        <w:kinsoku w:val="0"/>
        <w:overflowPunct w:val="0"/>
        <w:autoSpaceDE w:val="0"/>
        <w:snapToGrid w:val="0"/>
        <w:spacing w:line="240" w:lineRule="auto"/>
        <w:ind w:left="1301" w:hangingChars="500" w:hanging="1301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0" w:vert="1" w:vertCompress="1"/>
        </w:rPr>
        <w:t>9.</w:t>
      </w:r>
      <w:bookmarkStart w:id="13" w:name="Q_2EF1239AE9B0461B87AE3191A5E113E5"/>
      <w:r w:rsidRPr="00D17BB0">
        <w:rPr>
          <w:rFonts w:hint="eastAsia"/>
          <w:sz w:val="26"/>
          <w:szCs w:val="26"/>
        </w:rPr>
        <w:t>（　　）海面上風平浪靜，海「</w:t>
      </w:r>
      <w:r w:rsidRPr="00D17BB0">
        <w:rPr>
          <w:rFonts w:eastAsia="書法居中（注音一）" w:hint="eastAsia"/>
          <w:position w:val="14"/>
          <w:sz w:val="26"/>
          <w:szCs w:val="26"/>
        </w:rPr>
        <w:t>鷗</w:t>
      </w:r>
      <w:r w:rsidRPr="00D17BB0">
        <w:rPr>
          <w:rFonts w:hint="eastAsia"/>
          <w:sz w:val="26"/>
          <w:szCs w:val="26"/>
        </w:rPr>
        <w:t>」成群飛舞著。</w:t>
      </w:r>
    </w:p>
    <w:bookmarkEnd w:id="13"/>
    <w:p w:rsidR="00F0764B" w:rsidRDefault="00F0764B" w:rsidP="00D17BB0">
      <w:pPr>
        <w:tabs>
          <w:tab w:val="left" w:pos="3490"/>
          <w:tab w:val="left" w:pos="9718"/>
        </w:tabs>
        <w:kinsoku w:val="0"/>
        <w:overflowPunct w:val="0"/>
        <w:autoSpaceDE w:val="0"/>
        <w:spacing w:line="240" w:lineRule="auto"/>
        <w:ind w:left="1197" w:hangingChars="500" w:hanging="1197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w w:val="92"/>
          <w:sz w:val="26"/>
          <w:szCs w:val="26"/>
          <w:eastAsianLayout w:id="189485321" w:vert="1" w:vertCompress="1"/>
        </w:rPr>
        <w:t>10.</w:t>
      </w:r>
      <w:bookmarkStart w:id="14" w:name="Q_7E710ACBF49C4020BC3B72FBECCABB28"/>
      <w:r w:rsidRPr="00D17BB0">
        <w:rPr>
          <w:rFonts w:ascii="HL3V" w:hAnsi="HL3V" w:hint="eastAsia"/>
          <w:sz w:val="26"/>
          <w:szCs w:val="26"/>
        </w:rPr>
        <w:t>（　　）</w:t>
      </w:r>
      <w:r w:rsidR="000510BE">
        <w:rPr>
          <w:rFonts w:hint="eastAsia"/>
          <w:sz w:val="26"/>
          <w:szCs w:val="26"/>
        </w:rPr>
        <w:t>他的家破爛不</w:t>
      </w:r>
      <w:r w:rsidR="000510BE" w:rsidRPr="00D17BB0">
        <w:rPr>
          <w:rFonts w:hint="eastAsia"/>
          <w:sz w:val="26"/>
          <w:szCs w:val="26"/>
        </w:rPr>
        <w:t>「</w:t>
      </w:r>
      <w:r w:rsidR="000510BE">
        <w:rPr>
          <w:rFonts w:eastAsia="書法居中（注音一）" w:hint="eastAsia"/>
          <w:position w:val="14"/>
          <w:sz w:val="26"/>
          <w:szCs w:val="26"/>
        </w:rPr>
        <w:t>刊</w:t>
      </w:r>
      <w:r w:rsidR="000510BE" w:rsidRPr="00D17BB0">
        <w:rPr>
          <w:rFonts w:hint="eastAsia"/>
          <w:sz w:val="26"/>
          <w:szCs w:val="26"/>
        </w:rPr>
        <w:t>」</w:t>
      </w:r>
      <w:r w:rsidR="000510BE">
        <w:rPr>
          <w:rFonts w:hint="eastAsia"/>
          <w:sz w:val="26"/>
          <w:szCs w:val="26"/>
        </w:rPr>
        <w:t>，令人同情</w:t>
      </w:r>
      <w:r w:rsidRPr="00D17BB0">
        <w:rPr>
          <w:rFonts w:hint="eastAsia"/>
          <w:sz w:val="26"/>
          <w:szCs w:val="26"/>
        </w:rPr>
        <w:t>。</w:t>
      </w:r>
    </w:p>
    <w:p w:rsidR="002922D8" w:rsidRPr="00D17BB0" w:rsidRDefault="002922D8" w:rsidP="002922D8">
      <w:pPr>
        <w:tabs>
          <w:tab w:val="left" w:pos="3490"/>
          <w:tab w:val="left" w:pos="9718"/>
        </w:tabs>
        <w:kinsoku w:val="0"/>
        <w:overflowPunct w:val="0"/>
        <w:autoSpaceDE w:val="0"/>
        <w:spacing w:line="240" w:lineRule="auto"/>
        <w:ind w:left="1300" w:hangingChars="500" w:hanging="1300"/>
        <w:rPr>
          <w:sz w:val="26"/>
          <w:szCs w:val="26"/>
        </w:rPr>
      </w:pPr>
    </w:p>
    <w:p w:rsidR="00F0764B" w:rsidRPr="00D17BB0" w:rsidRDefault="00F0764B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15" w:name="TT_002"/>
      <w:bookmarkEnd w:id="14"/>
      <w:r w:rsidRPr="00D17BB0">
        <w:rPr>
          <w:rFonts w:ascii="標楷體" w:hAnsi="標楷體" w:hint="eastAsia"/>
          <w:b/>
          <w:color w:val="000000"/>
          <w:sz w:val="26"/>
          <w:szCs w:val="26"/>
        </w:rPr>
        <w:t>二、寫出不同的讀音並造詞</w:t>
      </w:r>
      <w:r w:rsidRPr="00D17BB0">
        <w:rPr>
          <w:rFonts w:ascii="標楷體" w:hAnsi="標楷體"/>
          <w:b/>
          <w:color w:val="000000"/>
          <w:sz w:val="26"/>
          <w:szCs w:val="26"/>
        </w:rPr>
        <w:t>(共</w:t>
      </w:r>
      <w:r w:rsidR="00E45A17" w:rsidRPr="00E45A17">
        <w:rPr>
          <w:rFonts w:ascii="標楷體" w:hAnsi="標楷體" w:hint="eastAsia"/>
          <w:b/>
          <w:color w:val="000000"/>
          <w:sz w:val="26"/>
          <w:szCs w:val="26"/>
          <w:eastAsianLayout w:id="195283200" w:vert="1" w:vertCompress="1"/>
        </w:rPr>
        <w:t>12</w:t>
      </w:r>
      <w:r w:rsidRPr="00D17BB0">
        <w:rPr>
          <w:rFonts w:ascii="標楷體" w:hAnsi="標楷體"/>
          <w:b/>
          <w:color w:val="000000"/>
          <w:sz w:val="26"/>
          <w:szCs w:val="26"/>
        </w:rPr>
        <w:t>分/每格</w:t>
      </w:r>
      <w:r w:rsidRPr="00D17BB0">
        <w:rPr>
          <w:rFonts w:ascii="標楷體" w:hAnsi="標楷體"/>
          <w:b/>
          <w:color w:val="000000"/>
          <w:sz w:val="26"/>
          <w:szCs w:val="26"/>
          <w:eastAsianLayout w:id="189485318" w:vert="1" w:vertCompress="1"/>
        </w:rPr>
        <w:t>1</w:t>
      </w:r>
      <w:r w:rsidRPr="00D17BB0">
        <w:rPr>
          <w:rFonts w:ascii="標楷體" w:hAnsi="標楷體"/>
          <w:b/>
          <w:color w:val="000000"/>
          <w:sz w:val="26"/>
          <w:szCs w:val="26"/>
        </w:rPr>
        <w:t>分)</w:t>
      </w:r>
      <w:bookmarkEnd w:id="15"/>
    </w:p>
    <w:p w:rsidR="003E7AB8" w:rsidRPr="00D17BB0" w:rsidRDefault="003E7AB8" w:rsidP="003E7AB8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  <w:bookmarkStart w:id="16" w:name="_MON_1338277909"/>
      <w:bookmarkStart w:id="17" w:name="Q_E589BD242993423C9E533FB398982EE4"/>
      <w:bookmarkEnd w:id="16"/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2" w:vert="1" w:vertCompress="1"/>
        </w:rPr>
        <w:t>1.</w:t>
      </w:r>
      <w:r w:rsidRPr="003E7AB8">
        <w:rPr>
          <w:sz w:val="26"/>
          <w:szCs w:val="26"/>
        </w:rPr>
        <w:t xml:space="preserve"> </w:t>
      </w:r>
      <w:bookmarkStart w:id="18" w:name="_MON_1396356974"/>
      <w:bookmarkEnd w:id="18"/>
      <w:r w:rsidRPr="00D17BB0">
        <w:rPr>
          <w:sz w:val="26"/>
          <w:szCs w:val="26"/>
        </w:rPr>
        <w:object w:dxaOrig="964" w:dyaOrig="3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169.65pt" o:ole="">
            <v:imagedata r:id="rId8" o:title=""/>
          </v:shape>
          <o:OLEObject Type="Embed" ProgID="Word.Document.8" ShapeID="_x0000_i1025" DrawAspect="Content" ObjectID="_1415104684" r:id="rId9">
            <o:FieldCodes>\s</o:FieldCodes>
          </o:OLEObject>
        </w:object>
      </w:r>
    </w:p>
    <w:p w:rsidR="00F0764B" w:rsidRPr="00D17BB0" w:rsidRDefault="003E7AB8" w:rsidP="00F0764B">
      <w:pPr>
        <w:tabs>
          <w:tab w:val="left" w:pos="3464"/>
          <w:tab w:val="left" w:pos="9656"/>
        </w:tabs>
        <w:kinsoku w:val="0"/>
        <w:overflowPunct w:val="0"/>
        <w:autoSpaceDE w:val="0"/>
        <w:snapToGrid w:val="0"/>
        <w:spacing w:line="240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</w:p>
    <w:bookmarkEnd w:id="17"/>
    <w:p w:rsidR="00F0764B" w:rsidRPr="00D17BB0" w:rsidRDefault="00F0764B" w:rsidP="00F0764B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3" w:vert="1" w:vertCompress="1"/>
        </w:rPr>
        <w:t>2.</w:t>
      </w:r>
      <w:bookmarkStart w:id="19" w:name="Q_F6C628A182C4458D97EAFC7F3F6C8160"/>
      <w:r w:rsidR="00FA0654" w:rsidRPr="00FA0654">
        <w:rPr>
          <w:sz w:val="26"/>
          <w:szCs w:val="26"/>
        </w:rPr>
        <w:t xml:space="preserve"> </w:t>
      </w:r>
      <w:bookmarkStart w:id="20" w:name="_MON_1396269094"/>
      <w:bookmarkEnd w:id="20"/>
      <w:r w:rsidR="00FA0654" w:rsidRPr="00D17BB0">
        <w:rPr>
          <w:sz w:val="26"/>
          <w:szCs w:val="26"/>
        </w:rPr>
        <w:object w:dxaOrig="949" w:dyaOrig="3616">
          <v:shape id="_x0000_i1026" type="#_x0000_t75" style="width:47.6pt;height:180.95pt" o:ole="">
            <v:imagedata r:id="rId10" o:title=""/>
          </v:shape>
          <o:OLEObject Type="Embed" ProgID="Word.Document.8" ShapeID="_x0000_i1026" DrawAspect="Content" ObjectID="_1415104685" r:id="rId11">
            <o:FieldCodes>\s</o:FieldCodes>
          </o:OLEObject>
        </w:object>
      </w:r>
    </w:p>
    <w:p w:rsidR="00F0764B" w:rsidRPr="00D17BB0" w:rsidRDefault="00F0764B" w:rsidP="00F0764B">
      <w:pPr>
        <w:tabs>
          <w:tab w:val="left" w:pos="3464"/>
          <w:tab w:val="left" w:pos="9656"/>
        </w:tabs>
        <w:kinsoku w:val="0"/>
        <w:overflowPunct w:val="0"/>
        <w:autoSpaceDE w:val="0"/>
        <w:snapToGrid w:val="0"/>
        <w:spacing w:line="240" w:lineRule="auto"/>
        <w:rPr>
          <w:sz w:val="26"/>
          <w:szCs w:val="26"/>
        </w:rPr>
      </w:pPr>
      <w:r w:rsidRPr="00D17BB0">
        <w:rPr>
          <w:rFonts w:hint="eastAsia"/>
          <w:sz w:val="26"/>
          <w:szCs w:val="26"/>
        </w:rPr>
        <w:t xml:space="preserve">　</w:t>
      </w:r>
      <w:bookmarkStart w:id="21" w:name="_MON_1396267275"/>
      <w:bookmarkStart w:id="22" w:name="_MON_1337794829"/>
      <w:bookmarkEnd w:id="21"/>
      <w:bookmarkEnd w:id="22"/>
    </w:p>
    <w:bookmarkEnd w:id="19"/>
    <w:p w:rsidR="00F0764B" w:rsidRPr="00D17BB0" w:rsidRDefault="00F0764B" w:rsidP="00F0764B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4" w:vert="1" w:vertCompress="1"/>
        </w:rPr>
        <w:t>3.</w:t>
      </w:r>
      <w:bookmarkStart w:id="23" w:name="Q_76220C342F1C4100ABEDBB7EBB167F7B"/>
      <w:r w:rsidR="00FA0654" w:rsidRPr="00FA0654">
        <w:rPr>
          <w:sz w:val="26"/>
          <w:szCs w:val="26"/>
        </w:rPr>
        <w:t xml:space="preserve"> </w:t>
      </w:r>
      <w:bookmarkStart w:id="24" w:name="_MON_1396267306"/>
      <w:bookmarkEnd w:id="24"/>
      <w:r w:rsidR="00FA0654" w:rsidRPr="00D17BB0">
        <w:rPr>
          <w:sz w:val="26"/>
          <w:szCs w:val="26"/>
        </w:rPr>
        <w:object w:dxaOrig="949" w:dyaOrig="3588">
          <v:shape id="_x0000_i1027" type="#_x0000_t75" style="width:47.6pt;height:179.7pt" o:ole="">
            <v:imagedata r:id="rId12" o:title=""/>
          </v:shape>
          <o:OLEObject Type="Embed" ProgID="Word.Document.8" ShapeID="_x0000_i1027" DrawAspect="Content" ObjectID="_1415104686" r:id="rId13">
            <o:FieldCodes>\s</o:FieldCodes>
          </o:OLEObject>
        </w:object>
      </w:r>
    </w:p>
    <w:p w:rsidR="00F0764B" w:rsidRPr="00D17BB0" w:rsidRDefault="00F0764B" w:rsidP="00F0764B">
      <w:pPr>
        <w:tabs>
          <w:tab w:val="left" w:pos="3464"/>
          <w:tab w:val="left" w:pos="9656"/>
        </w:tabs>
        <w:kinsoku w:val="0"/>
        <w:overflowPunct w:val="0"/>
        <w:autoSpaceDE w:val="0"/>
        <w:snapToGrid w:val="0"/>
        <w:spacing w:line="240" w:lineRule="auto"/>
        <w:rPr>
          <w:sz w:val="26"/>
          <w:szCs w:val="26"/>
        </w:rPr>
      </w:pPr>
      <w:r w:rsidRPr="00D17BB0">
        <w:rPr>
          <w:rFonts w:hint="eastAsia"/>
          <w:sz w:val="26"/>
          <w:szCs w:val="26"/>
        </w:rPr>
        <w:t xml:space="preserve">　</w:t>
      </w:r>
      <w:bookmarkStart w:id="25" w:name="_MON_1396269065"/>
      <w:bookmarkStart w:id="26" w:name="_MON_1338031178"/>
      <w:bookmarkEnd w:id="25"/>
      <w:bookmarkEnd w:id="26"/>
    </w:p>
    <w:p w:rsidR="00F0764B" w:rsidRPr="00D17BB0" w:rsidRDefault="00F0764B" w:rsidP="00F0764B">
      <w:pPr>
        <w:tabs>
          <w:tab w:val="left" w:pos="3464"/>
          <w:tab w:val="left" w:pos="9656"/>
        </w:tabs>
        <w:kinsoku w:val="0"/>
        <w:overflowPunct w:val="0"/>
        <w:autoSpaceDE w:val="0"/>
        <w:snapToGrid w:val="0"/>
        <w:spacing w:line="240" w:lineRule="auto"/>
        <w:rPr>
          <w:sz w:val="26"/>
          <w:szCs w:val="26"/>
        </w:rPr>
      </w:pPr>
      <w:bookmarkStart w:id="27" w:name="Q_C8D42286872142E69719891DDF781F32"/>
      <w:bookmarkEnd w:id="23"/>
      <w:r w:rsidRPr="00D17BB0">
        <w:rPr>
          <w:rFonts w:hint="eastAsia"/>
          <w:sz w:val="26"/>
          <w:szCs w:val="26"/>
        </w:rPr>
        <w:t xml:space="preserve">　</w:t>
      </w:r>
      <w:bookmarkStart w:id="28" w:name="_MON_1396267321"/>
      <w:bookmarkStart w:id="29" w:name="_MON_1337794880"/>
      <w:bookmarkEnd w:id="28"/>
      <w:bookmarkEnd w:id="29"/>
    </w:p>
    <w:p w:rsidR="00F0764B" w:rsidRPr="00D17BB0" w:rsidRDefault="002E1A46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30" w:name="TT_004"/>
      <w:bookmarkEnd w:id="27"/>
      <w:r>
        <w:rPr>
          <w:rFonts w:ascii="標楷體" w:hAnsi="標楷體" w:hint="eastAsia"/>
          <w:b/>
          <w:color w:val="000000"/>
          <w:sz w:val="26"/>
          <w:szCs w:val="26"/>
        </w:rPr>
        <w:t>三</w:t>
      </w:r>
      <w:r w:rsidR="00F0764B" w:rsidRPr="00D17BB0">
        <w:rPr>
          <w:rFonts w:ascii="標楷體" w:hAnsi="標楷體" w:hint="eastAsia"/>
          <w:b/>
          <w:color w:val="000000"/>
          <w:sz w:val="26"/>
          <w:szCs w:val="26"/>
        </w:rPr>
        <w:t>、選擇題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(共</w:t>
      </w:r>
      <w:r w:rsidR="004B28FD" w:rsidRPr="00D17BB0">
        <w:rPr>
          <w:rFonts w:ascii="標楷體" w:hAnsi="標楷體"/>
          <w:b/>
          <w:color w:val="000000"/>
          <w:sz w:val="26"/>
          <w:szCs w:val="26"/>
          <w:eastAsianLayout w:id="189485317" w:vert="1" w:vertCompress="1"/>
        </w:rPr>
        <w:t>20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分/每</w:t>
      </w:r>
      <w:r w:rsidR="00DF10E1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F0764B" w:rsidRPr="00D17BB0">
        <w:rPr>
          <w:rFonts w:ascii="標楷體" w:hAnsi="標楷體"/>
          <w:b/>
          <w:color w:val="000000"/>
          <w:sz w:val="26"/>
          <w:szCs w:val="26"/>
          <w:eastAsianLayout w:id="189485322" w:vert="1" w:vertCompress="1"/>
        </w:rPr>
        <w:t>2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分)</w:t>
      </w:r>
      <w:bookmarkEnd w:id="30"/>
    </w:p>
    <w:p w:rsidR="00A56471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="1025" w:hangingChars="394" w:hanging="1025"/>
        <w:rPr>
          <w:rFonts w:hAnsi="細明體" w:cs="細明體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2" w:vert="1" w:vertCompress="1"/>
        </w:rPr>
        <w:t>1.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31" w:name="Q_7BF7A98FA12740D39B682EC05B52EF80"/>
      <w:r w:rsidR="00A56471"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r w:rsidR="00A56471" w:rsidRPr="00D17BB0">
        <w:rPr>
          <w:rFonts w:hAnsi="細明體" w:cs="細明體" w:hint="eastAsia"/>
          <w:sz w:val="26"/>
          <w:szCs w:val="26"/>
        </w:rPr>
        <w:t xml:space="preserve">下列哪一組詞語不是相似詞？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6471" w:rsidRPr="00D17BB0">
        <w:rPr>
          <w:rFonts w:ascii="標楷體" w:hAnsi="標楷體"/>
          <w:sz w:val="26"/>
          <w:szCs w:val="26"/>
        </w:rPr>
        <w:instrText>eq \o(○,</w:instrText>
      </w:r>
      <w:r w:rsidR="00A56471" w:rsidRPr="00D17BB0">
        <w:rPr>
          <w:rFonts w:ascii="標楷體" w:hAnsi="標楷體" w:hint="eastAsia"/>
          <w:sz w:val="26"/>
          <w:szCs w:val="26"/>
        </w:rPr>
        <w:instrText>１</w:instrText>
      </w:r>
      <w:r w:rsidR="00A56471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6471" w:rsidRPr="00D17BB0">
        <w:rPr>
          <w:rFonts w:ascii="標楷體" w:hAnsi="標楷體" w:hint="eastAsia"/>
          <w:sz w:val="26"/>
          <w:szCs w:val="26"/>
        </w:rPr>
        <w:t>效勞</w:t>
      </w:r>
      <w:r w:rsidR="00A56471" w:rsidRPr="00D17BB0">
        <w:rPr>
          <w:rFonts w:ascii="標楷體" w:hAnsi="標楷體"/>
          <w:sz w:val="26"/>
          <w:szCs w:val="26"/>
        </w:rPr>
        <w:t>╱</w:t>
      </w:r>
      <w:r w:rsidR="00A56471" w:rsidRPr="00D17BB0">
        <w:rPr>
          <w:rFonts w:ascii="標楷體" w:hAnsi="標楷體" w:hint="eastAsia"/>
          <w:sz w:val="26"/>
          <w:szCs w:val="26"/>
        </w:rPr>
        <w:t>效力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6471" w:rsidRPr="00D17BB0">
        <w:rPr>
          <w:rFonts w:ascii="標楷體" w:hAnsi="標楷體"/>
          <w:sz w:val="26"/>
          <w:szCs w:val="26"/>
        </w:rPr>
        <w:instrText>eq \o(○,</w:instrText>
      </w:r>
      <w:r w:rsidR="00A56471" w:rsidRPr="00D17BB0">
        <w:rPr>
          <w:rFonts w:ascii="標楷體" w:hAnsi="標楷體" w:hint="eastAsia"/>
          <w:sz w:val="26"/>
          <w:szCs w:val="26"/>
        </w:rPr>
        <w:instrText>２</w:instrText>
      </w:r>
      <w:r w:rsidR="00A56471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6471" w:rsidRPr="00D17BB0">
        <w:rPr>
          <w:rFonts w:ascii="標楷體" w:hAnsi="標楷體" w:hint="eastAsia"/>
          <w:sz w:val="26"/>
          <w:szCs w:val="26"/>
        </w:rPr>
        <w:t>上當</w:t>
      </w:r>
      <w:r w:rsidR="00A56471" w:rsidRPr="00D17BB0">
        <w:rPr>
          <w:rFonts w:ascii="標楷體" w:hAnsi="標楷體"/>
          <w:sz w:val="26"/>
          <w:szCs w:val="26"/>
        </w:rPr>
        <w:t>╱</w:t>
      </w:r>
      <w:r w:rsidR="00A56471" w:rsidRPr="00D17BB0">
        <w:rPr>
          <w:rFonts w:ascii="標楷體" w:hAnsi="標楷體" w:hint="eastAsia"/>
          <w:sz w:val="26"/>
          <w:szCs w:val="26"/>
        </w:rPr>
        <w:t>受騙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6471" w:rsidRPr="00D17BB0">
        <w:rPr>
          <w:rFonts w:ascii="標楷體" w:hAnsi="標楷體"/>
          <w:sz w:val="26"/>
          <w:szCs w:val="26"/>
        </w:rPr>
        <w:instrText>eq \o(○,</w:instrText>
      </w:r>
      <w:r w:rsidR="00A56471" w:rsidRPr="00D17BB0">
        <w:rPr>
          <w:rFonts w:ascii="標楷體" w:hAnsi="標楷體" w:hint="eastAsia"/>
          <w:sz w:val="26"/>
          <w:szCs w:val="26"/>
        </w:rPr>
        <w:instrText>３</w:instrText>
      </w:r>
      <w:r w:rsidR="00A56471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6471" w:rsidRPr="00D17BB0">
        <w:rPr>
          <w:rFonts w:ascii="標楷體" w:hAnsi="標楷體" w:hint="eastAsia"/>
          <w:sz w:val="26"/>
          <w:szCs w:val="26"/>
        </w:rPr>
        <w:t>不敵</w:t>
      </w:r>
      <w:r w:rsidR="00A56471" w:rsidRPr="00D17BB0">
        <w:rPr>
          <w:rFonts w:ascii="標楷體" w:hAnsi="標楷體"/>
          <w:sz w:val="26"/>
          <w:szCs w:val="26"/>
        </w:rPr>
        <w:t>╱</w:t>
      </w:r>
      <w:r w:rsidR="00A56471" w:rsidRPr="00D17BB0">
        <w:rPr>
          <w:rFonts w:ascii="標楷體" w:hAnsi="標楷體" w:hint="eastAsia"/>
          <w:sz w:val="26"/>
          <w:szCs w:val="26"/>
        </w:rPr>
        <w:t>友好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6471" w:rsidRPr="00D17BB0">
        <w:rPr>
          <w:rFonts w:ascii="標楷體" w:hAnsi="標楷體"/>
          <w:sz w:val="26"/>
          <w:szCs w:val="26"/>
        </w:rPr>
        <w:instrText>eq \o(○,</w:instrText>
      </w:r>
      <w:r w:rsidR="00A56471" w:rsidRPr="00D17BB0">
        <w:rPr>
          <w:rFonts w:ascii="標楷體" w:hAnsi="標楷體" w:hint="eastAsia"/>
          <w:sz w:val="26"/>
          <w:szCs w:val="26"/>
        </w:rPr>
        <w:instrText>４</w:instrText>
      </w:r>
      <w:r w:rsidR="00A56471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6471" w:rsidRPr="00D17BB0">
        <w:rPr>
          <w:rFonts w:ascii="標楷體" w:hAnsi="標楷體" w:hint="eastAsia"/>
          <w:sz w:val="26"/>
          <w:szCs w:val="26"/>
        </w:rPr>
        <w:t>瀰漫</w:t>
      </w:r>
      <w:r w:rsidR="00A56471" w:rsidRPr="00D17BB0">
        <w:rPr>
          <w:rFonts w:ascii="標楷體" w:hAnsi="標楷體"/>
          <w:sz w:val="26"/>
          <w:szCs w:val="26"/>
        </w:rPr>
        <w:t>╱</w:t>
      </w:r>
      <w:r w:rsidR="00A56471" w:rsidRPr="00D17BB0">
        <w:rPr>
          <w:rFonts w:ascii="標楷體" w:hAnsi="標楷體" w:hint="eastAsia"/>
          <w:sz w:val="26"/>
          <w:szCs w:val="26"/>
        </w:rPr>
        <w:t>遍布</w:t>
      </w:r>
      <w:r w:rsidR="00A56471" w:rsidRPr="00D17BB0">
        <w:rPr>
          <w:rFonts w:hAnsi="細明體" w:cs="細明體" w:hint="eastAsia"/>
          <w:sz w:val="26"/>
          <w:szCs w:val="26"/>
        </w:rPr>
        <w:t>。</w:t>
      </w:r>
      <w:bookmarkEnd w:id="31"/>
    </w:p>
    <w:p w:rsidR="006B308F" w:rsidRPr="00D17BB0" w:rsidRDefault="00F0764B" w:rsidP="006B308F">
      <w:pPr>
        <w:kinsoku w:val="0"/>
        <w:overflowPunct w:val="0"/>
        <w:autoSpaceDE w:val="0"/>
        <w:spacing w:line="240" w:lineRule="auto"/>
        <w:ind w:left="1025" w:hangingChars="394" w:hanging="1025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3" w:vert="1" w:vertCompress="1"/>
        </w:rPr>
        <w:t>2.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32" w:name="Q_E66C8A44034741559E4934EE61C4F76D"/>
      <w:bookmarkStart w:id="33" w:name="Q_8B81E34DB3AA41F3AF3085D6A60521BD"/>
      <w:r w:rsidR="006B308F" w:rsidRPr="00D17BB0">
        <w:rPr>
          <w:rFonts w:hint="eastAsia"/>
          <w:sz w:val="26"/>
          <w:szCs w:val="26"/>
        </w:rPr>
        <w:t xml:space="preserve">「那片葉子，散發出強勁的生命力，跟狂風暴雨搏鬥之後，如今顯得那麼翠綠，那麼神氣，那麼的屹立不搖。」使用了哪兩種修辭法？　</w:t>
      </w:r>
      <w:r w:rsidR="002E481E" w:rsidRPr="00D17BB0">
        <w:rPr>
          <w:sz w:val="26"/>
          <w:szCs w:val="26"/>
        </w:rPr>
        <w:fldChar w:fldCharType="begin"/>
      </w:r>
      <w:r w:rsidR="006B308F" w:rsidRPr="00D17BB0">
        <w:rPr>
          <w:rFonts w:hint="eastAsia"/>
          <w:sz w:val="26"/>
          <w:szCs w:val="26"/>
        </w:rPr>
        <w:instrText>eq \o(</w:instrText>
      </w:r>
      <w:r w:rsidR="006B308F" w:rsidRPr="00D17BB0">
        <w:rPr>
          <w:rFonts w:hint="eastAsia"/>
          <w:sz w:val="26"/>
          <w:szCs w:val="26"/>
        </w:rPr>
        <w:instrText>○</w:instrText>
      </w:r>
      <w:r w:rsidR="006B308F" w:rsidRPr="00D17BB0">
        <w:rPr>
          <w:rFonts w:hint="eastAsia"/>
          <w:sz w:val="26"/>
          <w:szCs w:val="26"/>
        </w:rPr>
        <w:instrText>,</w:instrText>
      </w:r>
      <w:r w:rsidR="006B308F" w:rsidRPr="00D17BB0">
        <w:rPr>
          <w:rFonts w:hint="eastAsia"/>
          <w:sz w:val="26"/>
          <w:szCs w:val="26"/>
        </w:rPr>
        <w:instrText>１</w:instrText>
      </w:r>
      <w:r w:rsidR="006B308F" w:rsidRPr="00D17BB0">
        <w:rPr>
          <w:rFonts w:hint="eastAsia"/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6B308F" w:rsidRPr="00D17BB0">
        <w:rPr>
          <w:rFonts w:hint="eastAsia"/>
          <w:sz w:val="26"/>
          <w:szCs w:val="26"/>
        </w:rPr>
        <w:t>擬人和譬喻</w:t>
      </w:r>
      <w:r w:rsidR="002E481E" w:rsidRPr="00D17BB0">
        <w:rPr>
          <w:sz w:val="26"/>
          <w:szCs w:val="26"/>
        </w:rPr>
        <w:fldChar w:fldCharType="begin"/>
      </w:r>
      <w:r w:rsidR="006B308F" w:rsidRPr="00D17BB0">
        <w:rPr>
          <w:rFonts w:hint="eastAsia"/>
          <w:sz w:val="26"/>
          <w:szCs w:val="26"/>
        </w:rPr>
        <w:instrText>eq \o(</w:instrText>
      </w:r>
      <w:r w:rsidR="006B308F" w:rsidRPr="00D17BB0">
        <w:rPr>
          <w:rFonts w:hint="eastAsia"/>
          <w:sz w:val="26"/>
          <w:szCs w:val="26"/>
        </w:rPr>
        <w:instrText>○</w:instrText>
      </w:r>
      <w:r w:rsidR="006B308F" w:rsidRPr="00D17BB0">
        <w:rPr>
          <w:rFonts w:hint="eastAsia"/>
          <w:sz w:val="26"/>
          <w:szCs w:val="26"/>
        </w:rPr>
        <w:instrText>,</w:instrText>
      </w:r>
      <w:r w:rsidR="006B308F" w:rsidRPr="00D17BB0">
        <w:rPr>
          <w:rFonts w:hint="eastAsia"/>
          <w:sz w:val="26"/>
          <w:szCs w:val="26"/>
        </w:rPr>
        <w:instrText>２</w:instrText>
      </w:r>
      <w:r w:rsidR="006B308F" w:rsidRPr="00D17BB0">
        <w:rPr>
          <w:rFonts w:hint="eastAsia"/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6B308F" w:rsidRPr="00D17BB0">
        <w:rPr>
          <w:rFonts w:hint="eastAsia"/>
          <w:sz w:val="26"/>
          <w:szCs w:val="26"/>
        </w:rPr>
        <w:t>排比和設問</w:t>
      </w:r>
      <w:r w:rsidR="002E481E" w:rsidRPr="00D17BB0">
        <w:rPr>
          <w:sz w:val="26"/>
          <w:szCs w:val="26"/>
        </w:rPr>
        <w:fldChar w:fldCharType="begin"/>
      </w:r>
      <w:r w:rsidR="006B308F" w:rsidRPr="00D17BB0">
        <w:rPr>
          <w:rFonts w:hint="eastAsia"/>
          <w:sz w:val="26"/>
          <w:szCs w:val="26"/>
        </w:rPr>
        <w:instrText>eq \o(</w:instrText>
      </w:r>
      <w:r w:rsidR="006B308F" w:rsidRPr="00D17BB0">
        <w:rPr>
          <w:rFonts w:hint="eastAsia"/>
          <w:sz w:val="26"/>
          <w:szCs w:val="26"/>
        </w:rPr>
        <w:instrText>○</w:instrText>
      </w:r>
      <w:r w:rsidR="006B308F" w:rsidRPr="00D17BB0">
        <w:rPr>
          <w:rFonts w:hint="eastAsia"/>
          <w:sz w:val="26"/>
          <w:szCs w:val="26"/>
        </w:rPr>
        <w:instrText>,</w:instrText>
      </w:r>
      <w:r w:rsidR="006B308F" w:rsidRPr="00D17BB0">
        <w:rPr>
          <w:rFonts w:hint="eastAsia"/>
          <w:sz w:val="26"/>
          <w:szCs w:val="26"/>
        </w:rPr>
        <w:instrText>３</w:instrText>
      </w:r>
      <w:r w:rsidR="006B308F" w:rsidRPr="00D17BB0">
        <w:rPr>
          <w:rFonts w:hint="eastAsia"/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6B308F" w:rsidRPr="00D17BB0">
        <w:rPr>
          <w:rFonts w:hint="eastAsia"/>
          <w:sz w:val="26"/>
          <w:szCs w:val="26"/>
        </w:rPr>
        <w:t>擬人和排比</w:t>
      </w:r>
      <w:r w:rsidR="002E481E" w:rsidRPr="00D17BB0">
        <w:rPr>
          <w:sz w:val="26"/>
          <w:szCs w:val="26"/>
        </w:rPr>
        <w:fldChar w:fldCharType="begin"/>
      </w:r>
      <w:r w:rsidR="006B308F" w:rsidRPr="00D17BB0">
        <w:rPr>
          <w:rFonts w:hint="eastAsia"/>
          <w:sz w:val="26"/>
          <w:szCs w:val="26"/>
        </w:rPr>
        <w:instrText>eq \o(</w:instrText>
      </w:r>
      <w:r w:rsidR="006B308F" w:rsidRPr="00D17BB0">
        <w:rPr>
          <w:rFonts w:hint="eastAsia"/>
          <w:sz w:val="26"/>
          <w:szCs w:val="26"/>
        </w:rPr>
        <w:instrText>○</w:instrText>
      </w:r>
      <w:r w:rsidR="006B308F" w:rsidRPr="00D17BB0">
        <w:rPr>
          <w:rFonts w:hint="eastAsia"/>
          <w:sz w:val="26"/>
          <w:szCs w:val="26"/>
        </w:rPr>
        <w:instrText>,</w:instrText>
      </w:r>
      <w:r w:rsidR="006B308F" w:rsidRPr="00D17BB0">
        <w:rPr>
          <w:rFonts w:hint="eastAsia"/>
          <w:sz w:val="26"/>
          <w:szCs w:val="26"/>
        </w:rPr>
        <w:instrText>４</w:instrText>
      </w:r>
      <w:r w:rsidR="006B308F" w:rsidRPr="00D17BB0">
        <w:rPr>
          <w:rFonts w:hint="eastAsia"/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6B308F" w:rsidRPr="00D17BB0">
        <w:rPr>
          <w:rFonts w:hint="eastAsia"/>
          <w:sz w:val="26"/>
          <w:szCs w:val="26"/>
        </w:rPr>
        <w:t>類疊和譬喻。</w:t>
      </w:r>
    </w:p>
    <w:bookmarkEnd w:id="32"/>
    <w:bookmarkEnd w:id="33"/>
    <w:p w:rsidR="002922D8" w:rsidRPr="00D17BB0" w:rsidRDefault="00F0764B" w:rsidP="002922D8">
      <w:pPr>
        <w:widowControl/>
        <w:kinsoku w:val="0"/>
        <w:overflowPunct w:val="0"/>
        <w:autoSpaceDE w:val="0"/>
        <w:spacing w:line="240" w:lineRule="auto"/>
        <w:ind w:left="1025" w:hangingChars="394" w:hanging="1025"/>
        <w:rPr>
          <w:rFonts w:cs="新細明體"/>
          <w:kern w:val="0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4" w:vert="1" w:vertCompress="1"/>
        </w:rPr>
        <w:t>3.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="002922D8" w:rsidRPr="002922D8">
        <w:rPr>
          <w:rFonts w:hAnsi="標楷體" w:cs="新細明體" w:hint="eastAsia"/>
          <w:kern w:val="0"/>
          <w:sz w:val="26"/>
          <w:szCs w:val="26"/>
        </w:rPr>
        <w:t xml:space="preserve"> </w:t>
      </w:r>
      <w:r w:rsidR="002922D8" w:rsidRPr="00D17BB0">
        <w:rPr>
          <w:rFonts w:hAnsi="標楷體" w:cs="新細明體" w:hint="eastAsia"/>
          <w:kern w:val="0"/>
          <w:sz w:val="26"/>
          <w:szCs w:val="26"/>
        </w:rPr>
        <w:t xml:space="preserve">下列選項中，哪一個句子的意思前後矛盾不合理？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2922D8" w:rsidRPr="00D17BB0">
        <w:rPr>
          <w:rFonts w:ascii="標楷體" w:hAnsi="標楷體"/>
          <w:sz w:val="26"/>
          <w:szCs w:val="26"/>
        </w:rPr>
        <w:instrText>eq \o(○,</w:instrText>
      </w:r>
      <w:r w:rsidR="002922D8" w:rsidRPr="00D17BB0">
        <w:rPr>
          <w:rFonts w:ascii="標楷體" w:hAnsi="標楷體" w:hint="eastAsia"/>
          <w:sz w:val="26"/>
          <w:szCs w:val="26"/>
        </w:rPr>
        <w:instrText>１</w:instrText>
      </w:r>
      <w:r w:rsidR="002922D8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2922D8" w:rsidRPr="00D17BB0">
        <w:rPr>
          <w:rFonts w:hAnsi="標楷體" w:cs="新細明體" w:hint="eastAsia"/>
          <w:kern w:val="0"/>
          <w:sz w:val="26"/>
          <w:szCs w:val="26"/>
        </w:rPr>
        <w:t>他長得身強體壯，所以大小感冒不斷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2922D8" w:rsidRPr="00D17BB0">
        <w:rPr>
          <w:rFonts w:ascii="標楷體" w:hAnsi="標楷體"/>
          <w:sz w:val="26"/>
          <w:szCs w:val="26"/>
        </w:rPr>
        <w:instrText>eq \o(○,</w:instrText>
      </w:r>
      <w:r w:rsidR="002922D8" w:rsidRPr="00D17BB0">
        <w:rPr>
          <w:rFonts w:ascii="標楷體" w:hAnsi="標楷體" w:hint="eastAsia"/>
          <w:sz w:val="26"/>
          <w:szCs w:val="26"/>
        </w:rPr>
        <w:instrText>２</w:instrText>
      </w:r>
      <w:r w:rsidR="002922D8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2922D8" w:rsidRPr="00D17BB0">
        <w:rPr>
          <w:rFonts w:hAnsi="標楷體" w:cs="新細明體" w:hint="eastAsia"/>
          <w:kern w:val="0"/>
          <w:sz w:val="26"/>
          <w:szCs w:val="26"/>
        </w:rPr>
        <w:t>我找不到的筆，原來是被弟弟拿走了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2922D8" w:rsidRPr="00D17BB0">
        <w:rPr>
          <w:rFonts w:ascii="標楷體" w:hAnsi="標楷體"/>
          <w:sz w:val="26"/>
          <w:szCs w:val="26"/>
        </w:rPr>
        <w:instrText>eq \o(○,</w:instrText>
      </w:r>
      <w:r w:rsidR="002922D8" w:rsidRPr="00D17BB0">
        <w:rPr>
          <w:rFonts w:ascii="標楷體" w:hAnsi="標楷體" w:hint="eastAsia"/>
          <w:sz w:val="26"/>
          <w:szCs w:val="26"/>
        </w:rPr>
        <w:instrText>３</w:instrText>
      </w:r>
      <w:r w:rsidR="002922D8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2922D8" w:rsidRPr="00D17BB0">
        <w:rPr>
          <w:rFonts w:hAnsi="標楷體" w:cs="新細明體" w:hint="eastAsia"/>
          <w:kern w:val="0"/>
          <w:sz w:val="26"/>
          <w:szCs w:val="26"/>
        </w:rPr>
        <w:t>桌子上擺了很多東西，卻看不到一枝筆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2922D8" w:rsidRPr="00D17BB0">
        <w:rPr>
          <w:rFonts w:ascii="標楷體" w:hAnsi="標楷體"/>
          <w:sz w:val="26"/>
          <w:szCs w:val="26"/>
        </w:rPr>
        <w:instrText>eq \o(○,</w:instrText>
      </w:r>
      <w:r w:rsidR="002922D8" w:rsidRPr="00D17BB0">
        <w:rPr>
          <w:rFonts w:ascii="標楷體" w:hAnsi="標楷體" w:hint="eastAsia"/>
          <w:sz w:val="26"/>
          <w:szCs w:val="26"/>
        </w:rPr>
        <w:instrText>４</w:instrText>
      </w:r>
      <w:r w:rsidR="002922D8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2922D8" w:rsidRPr="00D17BB0">
        <w:rPr>
          <w:rFonts w:ascii="標楷體" w:hAnsi="標楷體" w:hint="eastAsia"/>
          <w:sz w:val="26"/>
          <w:szCs w:val="26"/>
        </w:rPr>
        <w:t>我的</w:t>
      </w:r>
      <w:r w:rsidR="002922D8" w:rsidRPr="00D17BB0">
        <w:rPr>
          <w:rFonts w:hAnsi="標楷體" w:cs="新細明體" w:hint="eastAsia"/>
          <w:kern w:val="0"/>
          <w:sz w:val="26"/>
          <w:szCs w:val="26"/>
        </w:rPr>
        <w:t>手臂上被蚊子咬的地方奇癢無比。</w:t>
      </w:r>
    </w:p>
    <w:p w:rsidR="006B308F" w:rsidRDefault="00F0764B" w:rsidP="006B308F">
      <w:pPr>
        <w:kinsoku w:val="0"/>
        <w:overflowPunct w:val="0"/>
        <w:autoSpaceDE w:val="0"/>
        <w:spacing w:line="240" w:lineRule="auto"/>
        <w:ind w:left="1025" w:hangingChars="394" w:hanging="1025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5" w:vert="1" w:vertCompress="1"/>
        </w:rPr>
        <w:t>4.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34" w:name="Q_2DA10D113A304D4FBB17408A4CFCB37D"/>
      <w:r w:rsidR="006B308F" w:rsidRPr="00D17BB0">
        <w:rPr>
          <w:rFonts w:hint="eastAsia"/>
          <w:sz w:val="26"/>
          <w:szCs w:val="26"/>
        </w:rPr>
        <w:t xml:space="preserve">「狼狽」是指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6B308F" w:rsidRPr="00D17BB0">
        <w:rPr>
          <w:rFonts w:ascii="標楷體" w:hAnsi="標楷體"/>
          <w:sz w:val="26"/>
          <w:szCs w:val="26"/>
        </w:rPr>
        <w:instrText>eq \o(○,</w:instrText>
      </w:r>
      <w:r w:rsidR="006B308F" w:rsidRPr="00D17BB0">
        <w:rPr>
          <w:rFonts w:ascii="標楷體" w:hAnsi="標楷體" w:hint="eastAsia"/>
          <w:sz w:val="26"/>
          <w:szCs w:val="26"/>
        </w:rPr>
        <w:instrText>１</w:instrText>
      </w:r>
      <w:r w:rsidR="006B308F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6B308F" w:rsidRPr="00D17BB0">
        <w:rPr>
          <w:rFonts w:ascii="HL3V" w:hAnsi="HL3V" w:hint="eastAsia"/>
          <w:sz w:val="26"/>
          <w:szCs w:val="26"/>
        </w:rPr>
        <w:t>形容</w:t>
      </w:r>
      <w:r w:rsidR="006B308F" w:rsidRPr="00D17BB0">
        <w:rPr>
          <w:rFonts w:hint="eastAsia"/>
          <w:sz w:val="26"/>
          <w:szCs w:val="26"/>
        </w:rPr>
        <w:t>身心愉快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6B308F" w:rsidRPr="00D17BB0">
        <w:rPr>
          <w:rFonts w:ascii="標楷體" w:hAnsi="標楷體"/>
          <w:sz w:val="26"/>
          <w:szCs w:val="26"/>
        </w:rPr>
        <w:instrText>eq \o(○,</w:instrText>
      </w:r>
      <w:r w:rsidR="006B308F" w:rsidRPr="00D17BB0">
        <w:rPr>
          <w:rFonts w:ascii="標楷體" w:hAnsi="標楷體" w:hint="eastAsia"/>
          <w:sz w:val="26"/>
          <w:szCs w:val="26"/>
        </w:rPr>
        <w:instrText>２</w:instrText>
      </w:r>
      <w:r w:rsidR="006B308F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6B308F" w:rsidRPr="00D17BB0">
        <w:rPr>
          <w:rFonts w:hint="eastAsia"/>
          <w:sz w:val="26"/>
          <w:szCs w:val="26"/>
        </w:rPr>
        <w:t>非常的口渴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6B308F" w:rsidRPr="00D17BB0">
        <w:rPr>
          <w:rFonts w:ascii="標楷體" w:hAnsi="標楷體"/>
          <w:sz w:val="26"/>
          <w:szCs w:val="26"/>
        </w:rPr>
        <w:instrText>eq \o(○,</w:instrText>
      </w:r>
      <w:r w:rsidR="006B308F" w:rsidRPr="00D17BB0">
        <w:rPr>
          <w:rFonts w:ascii="標楷體" w:hAnsi="標楷體" w:hint="eastAsia"/>
          <w:sz w:val="26"/>
          <w:szCs w:val="26"/>
        </w:rPr>
        <w:instrText>３</w:instrText>
      </w:r>
      <w:r w:rsidR="006B308F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6B308F" w:rsidRPr="00D17BB0">
        <w:rPr>
          <w:rFonts w:hint="eastAsia"/>
          <w:sz w:val="26"/>
          <w:szCs w:val="26"/>
        </w:rPr>
        <w:t>來不及逃避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6B308F" w:rsidRPr="00D17BB0">
        <w:rPr>
          <w:rFonts w:ascii="標楷體" w:hAnsi="標楷體"/>
          <w:sz w:val="26"/>
          <w:szCs w:val="26"/>
        </w:rPr>
        <w:instrText>eq \o(○,</w:instrText>
      </w:r>
      <w:r w:rsidR="006B308F" w:rsidRPr="00D17BB0">
        <w:rPr>
          <w:rFonts w:ascii="標楷體" w:hAnsi="標楷體" w:hint="eastAsia"/>
          <w:sz w:val="26"/>
          <w:szCs w:val="26"/>
        </w:rPr>
        <w:instrText>４</w:instrText>
      </w:r>
      <w:r w:rsidR="006B308F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6B308F" w:rsidRPr="00D17BB0">
        <w:rPr>
          <w:rFonts w:ascii="HL3V" w:hAnsi="HL3V" w:hint="eastAsia"/>
          <w:sz w:val="26"/>
          <w:szCs w:val="26"/>
        </w:rPr>
        <w:t>形容</w:t>
      </w:r>
      <w:r w:rsidR="006B308F" w:rsidRPr="00D17BB0">
        <w:rPr>
          <w:rFonts w:hint="eastAsia"/>
          <w:sz w:val="26"/>
          <w:szCs w:val="26"/>
        </w:rPr>
        <w:t>身心疲乏。</w:t>
      </w:r>
    </w:p>
    <w:p w:rsidR="002A5FB0" w:rsidRPr="00D17BB0" w:rsidRDefault="002A5FB0" w:rsidP="002A5FB0">
      <w:pPr>
        <w:kinsoku w:val="0"/>
        <w:overflowPunct w:val="0"/>
        <w:autoSpaceDE w:val="0"/>
        <w:spacing w:line="240" w:lineRule="auto"/>
        <w:ind w:left="1024" w:hangingChars="394" w:hanging="1024"/>
        <w:rPr>
          <w:sz w:val="26"/>
          <w:szCs w:val="26"/>
        </w:rPr>
      </w:pPr>
    </w:p>
    <w:bookmarkEnd w:id="34"/>
    <w:p w:rsidR="00A56471" w:rsidRPr="00D17BB0" w:rsidRDefault="00F0764B" w:rsidP="00D17BB0">
      <w:pPr>
        <w:kinsoku w:val="0"/>
        <w:overflowPunct w:val="0"/>
        <w:autoSpaceDE w:val="0"/>
        <w:spacing w:line="240" w:lineRule="auto"/>
        <w:ind w:left="1025" w:hangingChars="394" w:hanging="1025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6" w:vert="1" w:vertCompress="1"/>
        </w:rPr>
        <w:lastRenderedPageBreak/>
        <w:t>5.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35" w:name="Q_27E64A41B5AA4DE6AFF5483D4215E2BE"/>
      <w:r w:rsidR="00A56471"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r w:rsidR="00A56471" w:rsidRPr="00D17BB0">
        <w:rPr>
          <w:rFonts w:hint="eastAsia"/>
          <w:sz w:val="26"/>
          <w:szCs w:val="26"/>
        </w:rPr>
        <w:t xml:space="preserve">下列敘述，何者錯誤？　</w:t>
      </w:r>
      <w:r w:rsidR="002E481E" w:rsidRPr="00D17BB0">
        <w:rPr>
          <w:sz w:val="26"/>
          <w:szCs w:val="26"/>
        </w:rPr>
        <w:fldChar w:fldCharType="begin"/>
      </w:r>
      <w:r w:rsidR="00A56471" w:rsidRPr="00D17BB0">
        <w:rPr>
          <w:sz w:val="26"/>
          <w:szCs w:val="26"/>
        </w:rPr>
        <w:instrText>eq \o(</w:instrText>
      </w:r>
      <w:r w:rsidR="00A56471" w:rsidRPr="00D17BB0">
        <w:rPr>
          <w:rFonts w:hint="eastAsia"/>
          <w:sz w:val="26"/>
          <w:szCs w:val="26"/>
        </w:rPr>
        <w:instrText>○</w:instrText>
      </w:r>
      <w:r w:rsidR="00A56471" w:rsidRPr="00D17BB0">
        <w:rPr>
          <w:sz w:val="26"/>
          <w:szCs w:val="26"/>
        </w:rPr>
        <w:instrText>,</w:instrText>
      </w:r>
      <w:r w:rsidR="00A56471" w:rsidRPr="00D17BB0">
        <w:rPr>
          <w:rFonts w:hint="eastAsia"/>
          <w:sz w:val="26"/>
          <w:szCs w:val="26"/>
        </w:rPr>
        <w:instrText>１</w:instrText>
      </w:r>
      <w:r w:rsidR="00A56471" w:rsidRPr="00D17BB0">
        <w:rPr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A56471" w:rsidRPr="00D17BB0">
        <w:rPr>
          <w:rFonts w:hint="eastAsia"/>
          <w:sz w:val="26"/>
          <w:szCs w:val="26"/>
          <w:u w:val="single"/>
        </w:rPr>
        <w:t>張旭</w:t>
      </w:r>
      <w:r w:rsidR="00A56471" w:rsidRPr="00D17BB0">
        <w:rPr>
          <w:rFonts w:hint="eastAsia"/>
          <w:sz w:val="26"/>
          <w:szCs w:val="26"/>
        </w:rPr>
        <w:t>認為學習書法，需從「工學」和「領悟」著手</w:t>
      </w:r>
      <w:r w:rsidR="002E481E" w:rsidRPr="00D17BB0">
        <w:rPr>
          <w:sz w:val="26"/>
          <w:szCs w:val="26"/>
        </w:rPr>
        <w:fldChar w:fldCharType="begin"/>
      </w:r>
      <w:r w:rsidR="00A56471" w:rsidRPr="00D17BB0">
        <w:rPr>
          <w:sz w:val="26"/>
          <w:szCs w:val="26"/>
        </w:rPr>
        <w:instrText>eq \o(</w:instrText>
      </w:r>
      <w:r w:rsidR="00A56471" w:rsidRPr="00D17BB0">
        <w:rPr>
          <w:rFonts w:hint="eastAsia"/>
          <w:sz w:val="26"/>
          <w:szCs w:val="26"/>
        </w:rPr>
        <w:instrText>○</w:instrText>
      </w:r>
      <w:r w:rsidR="00A56471" w:rsidRPr="00D17BB0">
        <w:rPr>
          <w:sz w:val="26"/>
          <w:szCs w:val="26"/>
        </w:rPr>
        <w:instrText>,</w:instrText>
      </w:r>
      <w:r w:rsidR="00A56471" w:rsidRPr="00D17BB0">
        <w:rPr>
          <w:rFonts w:hint="eastAsia"/>
          <w:sz w:val="26"/>
          <w:szCs w:val="26"/>
        </w:rPr>
        <w:instrText>２</w:instrText>
      </w:r>
      <w:r w:rsidR="00A56471" w:rsidRPr="00D17BB0">
        <w:rPr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A56471" w:rsidRPr="00D17BB0">
        <w:rPr>
          <w:rFonts w:hint="eastAsia"/>
          <w:sz w:val="26"/>
          <w:szCs w:val="26"/>
          <w:u w:val="single"/>
        </w:rPr>
        <w:t>張旭</w:t>
      </w:r>
      <w:r w:rsidR="00A56471" w:rsidRPr="00D17BB0">
        <w:rPr>
          <w:rFonts w:hint="eastAsia"/>
          <w:sz w:val="26"/>
          <w:szCs w:val="26"/>
        </w:rPr>
        <w:t>沒有教</w:t>
      </w:r>
      <w:r w:rsidR="00A56471" w:rsidRPr="00D17BB0">
        <w:rPr>
          <w:rFonts w:hint="eastAsia"/>
          <w:sz w:val="26"/>
          <w:szCs w:val="26"/>
          <w:u w:val="single"/>
        </w:rPr>
        <w:t>顏真卿</w:t>
      </w:r>
      <w:r w:rsidR="00A56471" w:rsidRPr="00D17BB0">
        <w:rPr>
          <w:rFonts w:hint="eastAsia"/>
          <w:sz w:val="26"/>
          <w:szCs w:val="26"/>
        </w:rPr>
        <w:t>寫書法的祕訣</w:t>
      </w:r>
      <w:r w:rsidR="002E481E" w:rsidRPr="00D17BB0">
        <w:rPr>
          <w:sz w:val="26"/>
          <w:szCs w:val="26"/>
        </w:rPr>
        <w:fldChar w:fldCharType="begin"/>
      </w:r>
      <w:r w:rsidR="00A56471" w:rsidRPr="00D17BB0">
        <w:rPr>
          <w:sz w:val="26"/>
          <w:szCs w:val="26"/>
        </w:rPr>
        <w:instrText>eq \o(</w:instrText>
      </w:r>
      <w:r w:rsidR="00A56471" w:rsidRPr="00D17BB0">
        <w:rPr>
          <w:rFonts w:hint="eastAsia"/>
          <w:sz w:val="26"/>
          <w:szCs w:val="26"/>
        </w:rPr>
        <w:instrText>○</w:instrText>
      </w:r>
      <w:r w:rsidR="00A56471" w:rsidRPr="00D17BB0">
        <w:rPr>
          <w:sz w:val="26"/>
          <w:szCs w:val="26"/>
        </w:rPr>
        <w:instrText>,</w:instrText>
      </w:r>
      <w:r w:rsidR="00A56471" w:rsidRPr="00D17BB0">
        <w:rPr>
          <w:rFonts w:hint="eastAsia"/>
          <w:sz w:val="26"/>
          <w:szCs w:val="26"/>
        </w:rPr>
        <w:instrText>３</w:instrText>
      </w:r>
      <w:r w:rsidR="00A56471" w:rsidRPr="00D17BB0">
        <w:rPr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A56471" w:rsidRPr="00D17BB0">
        <w:rPr>
          <w:rFonts w:hint="eastAsia"/>
          <w:sz w:val="26"/>
          <w:szCs w:val="26"/>
        </w:rPr>
        <w:t>寫書法除了苦練，還要由觀察而領悟神韻</w:t>
      </w:r>
      <w:r w:rsidR="002E481E" w:rsidRPr="00D17BB0">
        <w:rPr>
          <w:sz w:val="26"/>
          <w:szCs w:val="26"/>
        </w:rPr>
        <w:fldChar w:fldCharType="begin"/>
      </w:r>
      <w:r w:rsidR="00A56471" w:rsidRPr="00D17BB0">
        <w:rPr>
          <w:sz w:val="26"/>
          <w:szCs w:val="26"/>
        </w:rPr>
        <w:instrText>eq \o(</w:instrText>
      </w:r>
      <w:r w:rsidR="00A56471" w:rsidRPr="00D17BB0">
        <w:rPr>
          <w:rFonts w:hint="eastAsia"/>
          <w:sz w:val="26"/>
          <w:szCs w:val="26"/>
        </w:rPr>
        <w:instrText>○</w:instrText>
      </w:r>
      <w:r w:rsidR="00A56471" w:rsidRPr="00D17BB0">
        <w:rPr>
          <w:sz w:val="26"/>
          <w:szCs w:val="26"/>
        </w:rPr>
        <w:instrText>,</w:instrText>
      </w:r>
      <w:r w:rsidR="00A56471" w:rsidRPr="00D17BB0">
        <w:rPr>
          <w:rFonts w:hint="eastAsia"/>
          <w:sz w:val="26"/>
          <w:szCs w:val="26"/>
        </w:rPr>
        <w:instrText>４</w:instrText>
      </w:r>
      <w:r w:rsidR="00A56471" w:rsidRPr="00D17BB0">
        <w:rPr>
          <w:sz w:val="26"/>
          <w:szCs w:val="26"/>
        </w:rPr>
        <w:instrText>)</w:instrText>
      </w:r>
      <w:r w:rsidR="002E481E" w:rsidRPr="00D17BB0">
        <w:rPr>
          <w:sz w:val="26"/>
          <w:szCs w:val="26"/>
        </w:rPr>
        <w:fldChar w:fldCharType="end"/>
      </w:r>
      <w:r w:rsidR="00A56471" w:rsidRPr="00D17BB0">
        <w:rPr>
          <w:rFonts w:hint="eastAsia"/>
          <w:sz w:val="26"/>
          <w:szCs w:val="26"/>
        </w:rPr>
        <w:t>「工學」的意思是，勤學苦練。</w:t>
      </w:r>
    </w:p>
    <w:p w:rsidR="00A557DA" w:rsidRPr="00D17BB0" w:rsidRDefault="00A56471" w:rsidP="00D17BB0">
      <w:pPr>
        <w:kinsoku w:val="0"/>
        <w:overflowPunct w:val="0"/>
        <w:autoSpaceDE w:val="0"/>
        <w:autoSpaceDN w:val="0"/>
        <w:snapToGrid w:val="0"/>
        <w:spacing w:line="420" w:lineRule="exact"/>
        <w:ind w:left="1025" w:hangingChars="394" w:hanging="1025"/>
        <w:contextualSpacing/>
        <w:rPr>
          <w:rFonts w:hAnsi="細明體" w:cs="細明體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94766853" w:vert="1" w:vertCompress="1"/>
        </w:rPr>
        <w:t>6.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36" w:name="Q_DE68821EA5F4470789937EC57C37F086"/>
      <w:bookmarkStart w:id="37" w:name="Q_167F14D684AB4A0A838484082255556C"/>
      <w:r w:rsidR="00A557DA" w:rsidRPr="00D17BB0">
        <w:rPr>
          <w:rFonts w:hAnsi="細明體" w:cs="細明體" w:hint="eastAsia"/>
          <w:sz w:val="26"/>
          <w:szCs w:val="26"/>
        </w:rPr>
        <w:t xml:space="preserve">有關「遺愛」的「遺」，正確的讀音及解釋為何？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１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ascii="文鼎注音寬字" w:eastAsia="書法居中（注音一）" w:hAnsi="標楷體" w:hint="eastAsia"/>
          <w:position w:val="14"/>
          <w:sz w:val="26"/>
          <w:szCs w:val="26"/>
        </w:rPr>
        <w:t>遣</w:t>
      </w:r>
      <w:r w:rsidR="00A557DA" w:rsidRPr="00D17BB0">
        <w:rPr>
          <w:rFonts w:hAnsi="細明體" w:cs="細明體" w:hint="eastAsia"/>
          <w:sz w:val="26"/>
          <w:szCs w:val="26"/>
        </w:rPr>
        <w:t>；</w:t>
      </w:r>
      <w:r w:rsidR="00A557DA" w:rsidRPr="00D17BB0">
        <w:rPr>
          <w:rFonts w:ascii="標楷體" w:hAnsi="標楷體"/>
          <w:sz w:val="26"/>
          <w:szCs w:val="26"/>
        </w:rPr>
        <w:t>亡失、丟掉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２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ascii="文鼎注音寬字" w:eastAsia="書法居中（注音一）" w:hAnsi="標楷體" w:hint="eastAsia"/>
          <w:position w:val="14"/>
          <w:sz w:val="26"/>
          <w:szCs w:val="26"/>
        </w:rPr>
        <w:t>貴</w:t>
      </w:r>
      <w:r w:rsidR="00A557DA" w:rsidRPr="00D17BB0">
        <w:rPr>
          <w:rFonts w:hAnsi="細明體" w:cs="細明體" w:hint="eastAsia"/>
          <w:sz w:val="26"/>
          <w:szCs w:val="26"/>
        </w:rPr>
        <w:t>；</w:t>
      </w:r>
      <w:r w:rsidR="00A557DA" w:rsidRPr="00D17BB0">
        <w:rPr>
          <w:rFonts w:ascii="標楷體" w:hAnsi="標楷體"/>
          <w:sz w:val="26"/>
          <w:szCs w:val="26"/>
        </w:rPr>
        <w:t>捨棄、離開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３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ascii="文鼎注音寬字" w:eastAsia="書法居中（注音一）" w:hAnsi="標楷體" w:hint="eastAsia"/>
          <w:position w:val="14"/>
          <w:sz w:val="26"/>
          <w:szCs w:val="26"/>
        </w:rPr>
        <w:t>潰</w:t>
      </w:r>
      <w:r w:rsidR="00A557DA" w:rsidRPr="00D17BB0">
        <w:rPr>
          <w:rFonts w:hAnsi="細明體" w:cs="細明體" w:hint="eastAsia"/>
          <w:sz w:val="26"/>
          <w:szCs w:val="26"/>
        </w:rPr>
        <w:t>；</w:t>
      </w:r>
      <w:r w:rsidR="00A557DA" w:rsidRPr="00D17BB0">
        <w:rPr>
          <w:rFonts w:ascii="標楷體" w:hAnsi="標楷體"/>
          <w:sz w:val="26"/>
          <w:szCs w:val="26"/>
        </w:rPr>
        <w:t>脫漏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４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ascii="文鼎注音寬字" w:eastAsia="書法居中（注音一）" w:hAnsi="標楷體" w:hint="eastAsia"/>
          <w:position w:val="14"/>
          <w:sz w:val="26"/>
          <w:szCs w:val="26"/>
        </w:rPr>
        <w:t>遺</w:t>
      </w:r>
      <w:r w:rsidR="00A557DA" w:rsidRPr="00D17BB0">
        <w:rPr>
          <w:rFonts w:hAnsi="細明體" w:cs="細明體" w:hint="eastAsia"/>
          <w:sz w:val="26"/>
          <w:szCs w:val="26"/>
        </w:rPr>
        <w:t>；</w:t>
      </w:r>
      <w:r w:rsidR="00A557DA" w:rsidRPr="00D17BB0">
        <w:rPr>
          <w:rFonts w:ascii="標楷體" w:hAnsi="標楷體"/>
          <w:sz w:val="26"/>
          <w:szCs w:val="26"/>
        </w:rPr>
        <w:t>留下</w:t>
      </w:r>
      <w:r w:rsidR="00A557DA" w:rsidRPr="00D17BB0">
        <w:rPr>
          <w:rFonts w:hAnsi="細明體" w:cs="細明體" w:hint="eastAsia"/>
          <w:sz w:val="26"/>
          <w:szCs w:val="26"/>
        </w:rPr>
        <w:t>。</w:t>
      </w:r>
    </w:p>
    <w:bookmarkEnd w:id="36"/>
    <w:bookmarkEnd w:id="37"/>
    <w:p w:rsidR="00A557DA" w:rsidRPr="00D17BB0" w:rsidRDefault="00A56471" w:rsidP="00D17BB0">
      <w:pPr>
        <w:widowControl/>
        <w:kinsoku w:val="0"/>
        <w:overflowPunct w:val="0"/>
        <w:autoSpaceDE w:val="0"/>
        <w:autoSpaceDN w:val="0"/>
        <w:spacing w:line="240" w:lineRule="auto"/>
        <w:ind w:left="1025" w:hangingChars="394" w:hanging="1025"/>
        <w:contextualSpacing/>
        <w:rPr>
          <w:rFonts w:cs="新細明體"/>
          <w:kern w:val="0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94766854" w:vert="1" w:vertCompress="1"/>
        </w:rPr>
        <w:t>7.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38" w:name="Q_C4A3AA847BF64EA9B82C5AA6AA675E82"/>
      <w:bookmarkStart w:id="39" w:name="Q_054D9D91F522410AA021A4BF873B4D9F"/>
      <w:r w:rsidR="00A557DA" w:rsidRPr="00D17BB0">
        <w:rPr>
          <w:rFonts w:hAnsi="標楷體" w:cs="新細明體" w:hint="eastAsia"/>
          <w:kern w:val="0"/>
          <w:sz w:val="26"/>
          <w:szCs w:val="26"/>
        </w:rPr>
        <w:t>下列哪一組詞語的「韻母」相同？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１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hAnsi="標楷體" w:cs="新細明體" w:hint="eastAsia"/>
          <w:kern w:val="0"/>
          <w:sz w:val="26"/>
          <w:szCs w:val="26"/>
        </w:rPr>
        <w:t>宵小／巧妙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２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hAnsi="標楷體" w:cs="新細明體" w:hint="eastAsia"/>
          <w:kern w:val="0"/>
          <w:sz w:val="26"/>
          <w:szCs w:val="26"/>
        </w:rPr>
        <w:t>媒體／賊性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３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hAnsi="標楷體" w:cs="新細明體" w:hint="eastAsia"/>
          <w:kern w:val="0"/>
          <w:sz w:val="26"/>
          <w:szCs w:val="26"/>
        </w:rPr>
        <w:t>碰到／及時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４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hAnsi="標楷體" w:cs="新細明體" w:hint="eastAsia"/>
          <w:kern w:val="0"/>
          <w:sz w:val="26"/>
          <w:szCs w:val="26"/>
        </w:rPr>
        <w:t>獲得／微笑。</w:t>
      </w:r>
    </w:p>
    <w:bookmarkEnd w:id="38"/>
    <w:bookmarkEnd w:id="39"/>
    <w:p w:rsidR="00A557DA" w:rsidRPr="00D17BB0" w:rsidRDefault="00A56471" w:rsidP="00D17BB0">
      <w:pPr>
        <w:kinsoku w:val="0"/>
        <w:overflowPunct w:val="0"/>
        <w:autoSpaceDE w:val="0"/>
        <w:autoSpaceDN w:val="0"/>
        <w:snapToGrid w:val="0"/>
        <w:spacing w:line="400" w:lineRule="exact"/>
        <w:ind w:left="1025" w:hangingChars="394" w:hanging="1025"/>
        <w:contextualSpacing/>
        <w:rPr>
          <w:rFonts w:hAnsi="細明體" w:cs="細明體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94766855" w:vert="1" w:vertCompress="1"/>
        </w:rPr>
        <w:t>8.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bookmarkStart w:id="40" w:name="Q_F7E717B6F26B4F93BCCB50300593FACF"/>
      <w:r w:rsidRPr="00D17BB0">
        <w:rPr>
          <w:rFonts w:cs="新細明體"/>
          <w:kern w:val="0"/>
          <w:sz w:val="26"/>
          <w:szCs w:val="26"/>
        </w:rPr>
        <w:t xml:space="preserve"> </w:t>
      </w:r>
      <w:bookmarkStart w:id="41" w:name="Q_78817B2ED1774E39AC6845D0759FFA2F"/>
      <w:r w:rsidR="00A557DA" w:rsidRPr="00D17BB0">
        <w:rPr>
          <w:rFonts w:hAnsi="細明體" w:cs="細明體" w:hint="eastAsia"/>
          <w:sz w:val="26"/>
          <w:szCs w:val="26"/>
        </w:rPr>
        <w:t xml:space="preserve">有關「競走取之」的「競」，正確的讀音及解釋為何？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１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ascii="文鼎注音寬字" w:eastAsia="書法居中（注音一）" w:hAnsi="標楷體" w:hint="eastAsia"/>
          <w:position w:val="14"/>
          <w:sz w:val="26"/>
          <w:szCs w:val="26"/>
        </w:rPr>
        <w:t>京</w:t>
      </w:r>
      <w:r w:rsidR="00A557DA" w:rsidRPr="00D17BB0">
        <w:rPr>
          <w:rFonts w:hAnsi="細明體" w:cs="細明體" w:hint="eastAsia"/>
          <w:sz w:val="26"/>
          <w:szCs w:val="26"/>
        </w:rPr>
        <w:t>；</w:t>
      </w:r>
      <w:r w:rsidR="00A557DA" w:rsidRPr="00D17BB0">
        <w:rPr>
          <w:rFonts w:ascii="標楷體" w:hAnsi="標楷體"/>
          <w:sz w:val="26"/>
          <w:szCs w:val="26"/>
        </w:rPr>
        <w:t>恭敬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２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ascii="文鼎注音寬字" w:eastAsia="書法居中（注音一）" w:hAnsi="標楷體" w:hint="eastAsia"/>
          <w:position w:val="14"/>
          <w:sz w:val="26"/>
          <w:szCs w:val="26"/>
        </w:rPr>
        <w:t>競</w:t>
      </w:r>
      <w:r w:rsidR="00A557DA" w:rsidRPr="00D17BB0">
        <w:rPr>
          <w:rFonts w:hAnsi="細明體" w:cs="細明體" w:hint="eastAsia"/>
          <w:sz w:val="26"/>
          <w:szCs w:val="26"/>
        </w:rPr>
        <w:t>；</w:t>
      </w:r>
      <w:r w:rsidR="00A557DA" w:rsidRPr="00D17BB0">
        <w:rPr>
          <w:rFonts w:ascii="標楷體" w:hAnsi="標楷體"/>
          <w:sz w:val="26"/>
          <w:szCs w:val="26"/>
        </w:rPr>
        <w:t>爭逐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３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ascii="文鼎注音寬字" w:eastAsia="書法居中（注音一）" w:hAnsi="標楷體" w:hint="eastAsia"/>
          <w:position w:val="14"/>
          <w:sz w:val="26"/>
          <w:szCs w:val="26"/>
        </w:rPr>
        <w:t>競</w:t>
      </w:r>
      <w:r w:rsidR="00A557DA" w:rsidRPr="00D17BB0">
        <w:rPr>
          <w:rFonts w:hAnsi="細明體" w:cs="細明體" w:hint="eastAsia"/>
          <w:sz w:val="26"/>
          <w:szCs w:val="26"/>
        </w:rPr>
        <w:t>；</w:t>
      </w:r>
      <w:r w:rsidR="00A557DA" w:rsidRPr="00D17BB0">
        <w:rPr>
          <w:rFonts w:ascii="標楷體" w:hAnsi="標楷體"/>
          <w:sz w:val="26"/>
          <w:szCs w:val="26"/>
        </w:rPr>
        <w:t>謹慎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４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ascii="文鼎注音寬字" w:eastAsia="書法居中（注音一）" w:hAnsi="標楷體" w:hint="eastAsia"/>
          <w:position w:val="14"/>
          <w:sz w:val="26"/>
          <w:szCs w:val="26"/>
        </w:rPr>
        <w:t>京</w:t>
      </w:r>
      <w:r w:rsidR="00A557DA" w:rsidRPr="00D17BB0">
        <w:rPr>
          <w:rFonts w:hAnsi="細明體" w:cs="細明體" w:hint="eastAsia"/>
          <w:sz w:val="26"/>
          <w:szCs w:val="26"/>
        </w:rPr>
        <w:t>；小</w:t>
      </w:r>
      <w:r w:rsidR="00A557DA" w:rsidRPr="00D17BB0">
        <w:rPr>
          <w:rFonts w:ascii="標楷體" w:hAnsi="標楷體" w:hint="eastAsia"/>
          <w:sz w:val="26"/>
          <w:szCs w:val="26"/>
        </w:rPr>
        <w:t>步伐</w:t>
      </w:r>
      <w:r w:rsidR="00A557DA" w:rsidRPr="00D17BB0">
        <w:rPr>
          <w:rFonts w:hAnsi="細明體" w:cs="細明體" w:hint="eastAsia"/>
          <w:sz w:val="26"/>
          <w:szCs w:val="26"/>
        </w:rPr>
        <w:t>。</w:t>
      </w:r>
    </w:p>
    <w:bookmarkEnd w:id="40"/>
    <w:bookmarkEnd w:id="41"/>
    <w:p w:rsidR="00245DF3" w:rsidRPr="00D17BB0" w:rsidRDefault="00A56471" w:rsidP="00D17BB0">
      <w:pPr>
        <w:widowControl/>
        <w:kinsoku w:val="0"/>
        <w:overflowPunct w:val="0"/>
        <w:autoSpaceDE w:val="0"/>
        <w:autoSpaceDN w:val="0"/>
        <w:spacing w:line="240" w:lineRule="auto"/>
        <w:ind w:left="1025" w:hangingChars="394" w:hanging="1025"/>
        <w:rPr>
          <w:rFonts w:cs="新細明體"/>
          <w:kern w:val="0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94766856" w:vert="1" w:vertCompress="1"/>
        </w:rPr>
        <w:t>9.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42" w:name="Q_69BCDCA079B8447784F3442D34A9CEDF"/>
      <w:bookmarkStart w:id="43" w:name="Q_EFEBF4521B1B4871A31A08E82838634C"/>
      <w:bookmarkStart w:id="44" w:name="Q_36C03430178E43358BEC469EA5F289B5"/>
      <w:r w:rsidR="00245DF3" w:rsidRPr="00D17BB0">
        <w:rPr>
          <w:rFonts w:hAnsi="標楷體" w:cs="新細明體" w:hint="eastAsia"/>
          <w:kern w:val="0"/>
          <w:sz w:val="26"/>
          <w:szCs w:val="26"/>
        </w:rPr>
        <w:t xml:space="preserve">下列「　」中的詞語，哪一個用法不適當？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245DF3" w:rsidRPr="00D17BB0">
        <w:rPr>
          <w:rFonts w:ascii="標楷體" w:hAnsi="標楷體"/>
          <w:sz w:val="26"/>
          <w:szCs w:val="26"/>
        </w:rPr>
        <w:instrText>eq \o(○,</w:instrText>
      </w:r>
      <w:r w:rsidR="00245DF3" w:rsidRPr="00D17BB0">
        <w:rPr>
          <w:rFonts w:ascii="標楷體" w:hAnsi="標楷體" w:hint="eastAsia"/>
          <w:sz w:val="26"/>
          <w:szCs w:val="26"/>
        </w:rPr>
        <w:instrText>１</w:instrText>
      </w:r>
      <w:r w:rsidR="00245DF3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245DF3" w:rsidRPr="00D17BB0">
        <w:rPr>
          <w:rFonts w:hAnsi="標楷體" w:cs="新細明體" w:hint="eastAsia"/>
          <w:kern w:val="0"/>
          <w:sz w:val="26"/>
          <w:szCs w:val="26"/>
        </w:rPr>
        <w:t>我被蚊蟲咬到的地方「奇癢無比」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245DF3" w:rsidRPr="00D17BB0">
        <w:rPr>
          <w:rFonts w:ascii="標楷體" w:hAnsi="標楷體"/>
          <w:sz w:val="26"/>
          <w:szCs w:val="26"/>
        </w:rPr>
        <w:instrText>eq \o(○,</w:instrText>
      </w:r>
      <w:r w:rsidR="00245DF3" w:rsidRPr="00D17BB0">
        <w:rPr>
          <w:rFonts w:ascii="標楷體" w:hAnsi="標楷體" w:hint="eastAsia"/>
          <w:sz w:val="26"/>
          <w:szCs w:val="26"/>
        </w:rPr>
        <w:instrText>２</w:instrText>
      </w:r>
      <w:r w:rsidR="00245DF3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245DF3" w:rsidRPr="00D17BB0">
        <w:rPr>
          <w:rFonts w:hAnsi="標楷體" w:cs="新細明體" w:hint="eastAsia"/>
          <w:kern w:val="0"/>
          <w:sz w:val="26"/>
          <w:szCs w:val="26"/>
        </w:rPr>
        <w:t>想要爸爸買電動玩具的可能性真是「微乎其微」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245DF3" w:rsidRPr="00D17BB0">
        <w:rPr>
          <w:rFonts w:ascii="標楷體" w:hAnsi="標楷體"/>
          <w:sz w:val="26"/>
          <w:szCs w:val="26"/>
        </w:rPr>
        <w:instrText>eq \o(○,</w:instrText>
      </w:r>
      <w:r w:rsidR="00245DF3" w:rsidRPr="00D17BB0">
        <w:rPr>
          <w:rFonts w:ascii="標楷體" w:hAnsi="標楷體" w:hint="eastAsia"/>
          <w:sz w:val="26"/>
          <w:szCs w:val="26"/>
        </w:rPr>
        <w:instrText>３</w:instrText>
      </w:r>
      <w:r w:rsidR="00245DF3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245DF3" w:rsidRPr="00D17BB0">
        <w:rPr>
          <w:rFonts w:hAnsi="標楷體" w:cs="新細明體" w:hint="eastAsia"/>
          <w:kern w:val="0"/>
          <w:sz w:val="26"/>
          <w:szCs w:val="26"/>
        </w:rPr>
        <w:t>聽到自己得獎的消息，真是令他「又驚又喜」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245DF3" w:rsidRPr="00D17BB0">
        <w:rPr>
          <w:rFonts w:ascii="標楷體" w:hAnsi="標楷體"/>
          <w:sz w:val="26"/>
          <w:szCs w:val="26"/>
        </w:rPr>
        <w:instrText>eq \o(○,</w:instrText>
      </w:r>
      <w:r w:rsidR="00245DF3" w:rsidRPr="00D17BB0">
        <w:rPr>
          <w:rFonts w:ascii="標楷體" w:hAnsi="標楷體" w:hint="eastAsia"/>
          <w:sz w:val="26"/>
          <w:szCs w:val="26"/>
        </w:rPr>
        <w:instrText>４</w:instrText>
      </w:r>
      <w:r w:rsidR="00245DF3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245DF3" w:rsidRPr="00D17BB0">
        <w:rPr>
          <w:rFonts w:hAnsi="標楷體" w:cs="新細明體" w:hint="eastAsia"/>
          <w:kern w:val="0"/>
          <w:sz w:val="26"/>
          <w:szCs w:val="26"/>
        </w:rPr>
        <w:t>這把無情的大火，把所有的東西都燒得「萬念俱灰」。</w:t>
      </w:r>
    </w:p>
    <w:bookmarkEnd w:id="42"/>
    <w:bookmarkEnd w:id="43"/>
    <w:p w:rsidR="00A557DA" w:rsidRDefault="00A56471" w:rsidP="00D17BB0">
      <w:pPr>
        <w:kinsoku w:val="0"/>
        <w:overflowPunct w:val="0"/>
        <w:autoSpaceDE w:val="0"/>
        <w:autoSpaceDN w:val="0"/>
        <w:snapToGrid w:val="0"/>
        <w:spacing w:line="240" w:lineRule="auto"/>
        <w:ind w:left="1024" w:hangingChars="394" w:hanging="1024"/>
        <w:rPr>
          <w:sz w:val="26"/>
          <w:szCs w:val="26"/>
        </w:rPr>
      </w:pPr>
      <w:r w:rsidRPr="00D17BB0">
        <w:rPr>
          <w:rFonts w:cs="細明體"/>
          <w:sz w:val="26"/>
          <w:szCs w:val="26"/>
        </w:rPr>
        <w:t xml:space="preserve"> </w:t>
      </w:r>
      <w:bookmarkEnd w:id="44"/>
      <w:r w:rsidRPr="00D17BB0">
        <w:rPr>
          <w:rFonts w:ascii="Times Ten Roman" w:hAnsi="Times Ten Roman"/>
          <w:b/>
          <w:color w:val="000000"/>
          <w:w w:val="92"/>
          <w:sz w:val="26"/>
          <w:szCs w:val="26"/>
          <w:eastAsianLayout w:id="194766857" w:vert="1" w:vertCompress="1"/>
        </w:rPr>
        <w:t>10.</w:t>
      </w:r>
      <w:r w:rsidRPr="00D17BB0">
        <w:rPr>
          <w:rFonts w:ascii="Times Ten Roman" w:hAnsi="Times Ten Roman"/>
          <w:b/>
          <w:color w:val="000000"/>
          <w:sz w:val="26"/>
          <w:szCs w:val="26"/>
        </w:rPr>
        <w:t>(   )</w:t>
      </w:r>
      <w:r w:rsidRPr="00D17BB0">
        <w:rPr>
          <w:rFonts w:ascii="Times Ten Roman" w:hAnsi="Times Ten Roman"/>
          <w:b/>
          <w:color w:val="FFFFFF"/>
          <w:spacing w:val="30"/>
          <w:sz w:val="26"/>
          <w:szCs w:val="26"/>
        </w:rPr>
        <w:t>0</w:t>
      </w:r>
      <w:bookmarkStart w:id="45" w:name="Q_2E03730AEC5844C68F492A581BBE4CF4"/>
      <w:r w:rsidR="00A557DA" w:rsidRPr="00D17BB0">
        <w:rPr>
          <w:rFonts w:hint="eastAsia"/>
          <w:sz w:val="26"/>
          <w:szCs w:val="26"/>
        </w:rPr>
        <w:t>「</w:t>
      </w:r>
      <w:r w:rsidR="00A557DA" w:rsidRPr="00D17BB0">
        <w:rPr>
          <w:rFonts w:hint="eastAsia"/>
          <w:sz w:val="26"/>
          <w:szCs w:val="26"/>
          <w:u w:val="single"/>
        </w:rPr>
        <w:t>孔明</w:t>
      </w:r>
      <w:r w:rsidR="00A557DA" w:rsidRPr="00D17BB0">
        <w:rPr>
          <w:rFonts w:hint="eastAsia"/>
          <w:sz w:val="26"/>
          <w:szCs w:val="26"/>
        </w:rPr>
        <w:t xml:space="preserve">神機妙算，實在遠高過我呀！」使用了哪一種修辭法？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１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hint="eastAsia"/>
          <w:sz w:val="26"/>
          <w:szCs w:val="26"/>
        </w:rPr>
        <w:t>感嘆法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２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hint="eastAsia"/>
          <w:sz w:val="26"/>
          <w:szCs w:val="26"/>
        </w:rPr>
        <w:t>譬喻法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３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hint="eastAsia"/>
          <w:sz w:val="26"/>
          <w:szCs w:val="26"/>
        </w:rPr>
        <w:t>摹寫法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="00A557DA" w:rsidRPr="00D17BB0">
        <w:rPr>
          <w:rFonts w:ascii="標楷體" w:hAnsi="標楷體"/>
          <w:sz w:val="26"/>
          <w:szCs w:val="26"/>
        </w:rPr>
        <w:instrText>eq \o(○,</w:instrText>
      </w:r>
      <w:r w:rsidR="00A557DA" w:rsidRPr="00D17BB0">
        <w:rPr>
          <w:rFonts w:ascii="標楷體" w:hAnsi="標楷體" w:hint="eastAsia"/>
          <w:sz w:val="26"/>
          <w:szCs w:val="26"/>
        </w:rPr>
        <w:instrText>４</w:instrText>
      </w:r>
      <w:r w:rsidR="00A557DA"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="00A557DA" w:rsidRPr="00D17BB0">
        <w:rPr>
          <w:rFonts w:hint="eastAsia"/>
          <w:sz w:val="26"/>
          <w:szCs w:val="26"/>
        </w:rPr>
        <w:t>頂真法。</w:t>
      </w:r>
    </w:p>
    <w:p w:rsidR="006B308F" w:rsidRDefault="006B308F" w:rsidP="006B308F">
      <w:pPr>
        <w:kinsoku w:val="0"/>
        <w:overflowPunct w:val="0"/>
        <w:autoSpaceDE w:val="0"/>
        <w:autoSpaceDN w:val="0"/>
        <w:snapToGrid w:val="0"/>
        <w:spacing w:line="240" w:lineRule="auto"/>
        <w:ind w:left="1024" w:hangingChars="394" w:hanging="1024"/>
        <w:rPr>
          <w:sz w:val="26"/>
          <w:szCs w:val="26"/>
        </w:rPr>
      </w:pPr>
    </w:p>
    <w:p w:rsidR="00F0764B" w:rsidRPr="00D17BB0" w:rsidRDefault="002E1A46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46" w:name="TT_008"/>
      <w:bookmarkEnd w:id="35"/>
      <w:bookmarkEnd w:id="45"/>
      <w:r>
        <w:rPr>
          <w:rFonts w:ascii="標楷體" w:hAnsi="標楷體" w:hint="eastAsia"/>
          <w:b/>
          <w:color w:val="000000"/>
          <w:sz w:val="26"/>
          <w:szCs w:val="26"/>
        </w:rPr>
        <w:t>四</w:t>
      </w:r>
      <w:r w:rsidR="00F0764B" w:rsidRPr="00D17BB0">
        <w:rPr>
          <w:rFonts w:ascii="標楷體" w:hAnsi="標楷體" w:hint="eastAsia"/>
          <w:b/>
          <w:color w:val="000000"/>
          <w:sz w:val="26"/>
          <w:szCs w:val="26"/>
        </w:rPr>
        <w:t>、</w:t>
      </w:r>
      <w:r w:rsidR="004A451C" w:rsidRPr="00D17BB0">
        <w:rPr>
          <w:rFonts w:ascii="標楷體" w:hAnsi="標楷體" w:hint="eastAsia"/>
          <w:b/>
          <w:color w:val="000000"/>
          <w:sz w:val="26"/>
          <w:szCs w:val="26"/>
        </w:rPr>
        <w:t>請</w:t>
      </w:r>
      <w:r w:rsidR="00F0764B" w:rsidRPr="00D17BB0">
        <w:rPr>
          <w:rFonts w:ascii="標楷體" w:hAnsi="標楷體" w:hint="eastAsia"/>
          <w:b/>
          <w:color w:val="000000"/>
          <w:sz w:val="26"/>
          <w:szCs w:val="26"/>
        </w:rPr>
        <w:t>將詞語</w:t>
      </w:r>
      <w:r w:rsidR="004A451C" w:rsidRPr="00D17BB0">
        <w:rPr>
          <w:rFonts w:ascii="標楷體" w:hAnsi="標楷體" w:hint="eastAsia"/>
          <w:b/>
          <w:color w:val="000000"/>
          <w:sz w:val="26"/>
          <w:szCs w:val="26"/>
        </w:rPr>
        <w:t>代號</w:t>
      </w:r>
      <w:r w:rsidR="00F0764B" w:rsidRPr="00D17BB0">
        <w:rPr>
          <w:rFonts w:ascii="標楷體" w:hAnsi="標楷體" w:hint="eastAsia"/>
          <w:b/>
          <w:color w:val="000000"/>
          <w:sz w:val="26"/>
          <w:szCs w:val="26"/>
        </w:rPr>
        <w:t>填入正確的解釋中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(共</w:t>
      </w:r>
      <w:r w:rsidR="005514FC" w:rsidRPr="005514FC">
        <w:rPr>
          <w:rFonts w:ascii="Times Ten Roman" w:hAnsi="Times Ten Roman" w:hint="eastAsia"/>
          <w:b/>
          <w:color w:val="000000"/>
          <w:eastAsianLayout w:id="196339200" w:vert="1" w:vertCompress="1"/>
        </w:rPr>
        <w:t>18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分/每</w:t>
      </w:r>
      <w:r w:rsidR="00DF10E1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F0764B" w:rsidRPr="00D17BB0">
        <w:rPr>
          <w:rFonts w:ascii="標楷體" w:hAnsi="標楷體"/>
          <w:b/>
          <w:color w:val="000000"/>
          <w:sz w:val="26"/>
          <w:szCs w:val="26"/>
          <w:eastAsianLayout w:id="189485313" w:vert="1" w:vertCompress="1"/>
        </w:rPr>
        <w:t>2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分)</w:t>
      </w:r>
      <w:bookmarkEnd w:id="46"/>
    </w:p>
    <w:bookmarkStart w:id="47" w:name="Q_012B7B4D998046CFBE857064FA1432D1"/>
    <w:p w:rsidR="00876CA0" w:rsidRPr="007D7CD9" w:rsidRDefault="002E481E" w:rsidP="00F07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spacing w:line="240" w:lineRule="auto"/>
        <w:ind w:leftChars="100" w:left="240" w:rightChars="100" w:right="240"/>
      </w:pP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１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F0764B" w:rsidRPr="007D7CD9">
        <w:rPr>
          <w:rFonts w:hint="eastAsia"/>
        </w:rPr>
        <w:t xml:space="preserve">風光明媚　</w:t>
      </w: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２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876CA0" w:rsidRPr="007D7CD9">
        <w:rPr>
          <w:rFonts w:ascii="HL3V" w:hAnsi="HL3V" w:hint="eastAsia"/>
        </w:rPr>
        <w:t>遺憾</w:t>
      </w:r>
      <w:r w:rsidR="00F0764B" w:rsidRPr="007D7CD9">
        <w:rPr>
          <w:rFonts w:hint="eastAsia"/>
        </w:rPr>
        <w:t xml:space="preserve">　</w:t>
      </w: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３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876CA0" w:rsidRPr="007D7CD9">
        <w:rPr>
          <w:rFonts w:hint="eastAsia"/>
        </w:rPr>
        <w:t>纍纍</w:t>
      </w:r>
      <w:r w:rsidR="00F0764B" w:rsidRPr="007D7CD9">
        <w:rPr>
          <w:rFonts w:hint="eastAsia"/>
        </w:rPr>
        <w:t xml:space="preserve">　</w:t>
      </w: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４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675221">
        <w:rPr>
          <w:rFonts w:hint="eastAsia"/>
        </w:rPr>
        <w:t>搏鬥</w:t>
      </w:r>
      <w:r w:rsidR="00F0764B" w:rsidRPr="007D7CD9">
        <w:rPr>
          <w:rFonts w:hint="eastAsia"/>
        </w:rPr>
        <w:t xml:space="preserve">　</w:t>
      </w: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５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876CA0" w:rsidRPr="007D7CD9">
        <w:rPr>
          <w:rFonts w:ascii="標楷體" w:hAnsi="標楷體" w:hint="eastAsia"/>
        </w:rPr>
        <w:t>烘托</w:t>
      </w:r>
      <w:r w:rsidR="00F0764B" w:rsidRPr="007D7CD9">
        <w:rPr>
          <w:rFonts w:hint="eastAsia"/>
        </w:rPr>
        <w:t xml:space="preserve">　</w:t>
      </w:r>
    </w:p>
    <w:p w:rsidR="008D5945" w:rsidRDefault="002E481E" w:rsidP="008D5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spacing w:line="240" w:lineRule="auto"/>
        <w:ind w:leftChars="100" w:left="240" w:rightChars="100" w:right="240"/>
      </w:pP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６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F0764B" w:rsidRPr="007D7CD9">
        <w:rPr>
          <w:rFonts w:hint="eastAsia"/>
        </w:rPr>
        <w:t xml:space="preserve">沮喪　</w:t>
      </w: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７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F0764B" w:rsidRPr="007D7CD9">
        <w:rPr>
          <w:rFonts w:hint="eastAsia"/>
        </w:rPr>
        <w:t xml:space="preserve">志趣相投　</w:t>
      </w: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８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F0764B" w:rsidRPr="007D7CD9">
        <w:rPr>
          <w:rFonts w:hint="eastAsia"/>
        </w:rPr>
        <w:t xml:space="preserve">屹立不搖　</w:t>
      </w:r>
      <w:r w:rsidRPr="007D7CD9">
        <w:rPr>
          <w:rFonts w:ascii="標楷體" w:hAnsi="標楷體"/>
        </w:rPr>
        <w:fldChar w:fldCharType="begin"/>
      </w:r>
      <w:r w:rsidR="00F0764B" w:rsidRPr="007D7CD9">
        <w:rPr>
          <w:rFonts w:ascii="標楷體" w:hAnsi="標楷體"/>
        </w:rPr>
        <w:instrText>eq \o(○,</w:instrText>
      </w:r>
      <w:r w:rsidR="00F0764B" w:rsidRPr="007D7CD9">
        <w:rPr>
          <w:rFonts w:ascii="標楷體" w:hAnsi="標楷體" w:hint="eastAsia"/>
        </w:rPr>
        <w:instrText>９</w:instrText>
      </w:r>
      <w:r w:rsidR="00F0764B" w:rsidRPr="007D7CD9">
        <w:rPr>
          <w:rFonts w:ascii="標楷體" w:hAnsi="標楷體"/>
        </w:rPr>
        <w:instrText>)</w:instrText>
      </w:r>
      <w:r w:rsidRPr="007D7CD9">
        <w:rPr>
          <w:rFonts w:ascii="標楷體" w:hAnsi="標楷體"/>
        </w:rPr>
        <w:fldChar w:fldCharType="end"/>
      </w:r>
      <w:r w:rsidR="00F0764B" w:rsidRPr="007D7CD9">
        <w:rPr>
          <w:rFonts w:hint="eastAsia"/>
        </w:rPr>
        <w:t xml:space="preserve">盤旋　</w:t>
      </w:r>
      <w:r w:rsidR="00675221">
        <w:t xml:space="preserve"> </w:t>
      </w:r>
    </w:p>
    <w:p w:rsidR="00F0764B" w:rsidRPr="00D17BB0" w:rsidRDefault="00F0764B" w:rsidP="00D17BB0">
      <w:pPr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(１)</w:t>
      </w:r>
      <w:r w:rsidRPr="00D17BB0">
        <w:rPr>
          <w:rFonts w:hint="eastAsia"/>
          <w:sz w:val="26"/>
          <w:szCs w:val="26"/>
        </w:rPr>
        <w:t>（　）：灰心失望。</w:t>
      </w:r>
    </w:p>
    <w:p w:rsidR="00F0764B" w:rsidRPr="00D17BB0" w:rsidRDefault="00F0764B" w:rsidP="00D17BB0">
      <w:pPr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(２)</w:t>
      </w:r>
      <w:r w:rsidRPr="00D17BB0">
        <w:rPr>
          <w:rFonts w:hint="eastAsia"/>
          <w:sz w:val="26"/>
          <w:szCs w:val="26"/>
        </w:rPr>
        <w:t>（　）：高聳直立。</w:t>
      </w:r>
    </w:p>
    <w:p w:rsidR="00F0764B" w:rsidRPr="00D17BB0" w:rsidRDefault="00F0764B" w:rsidP="00D17BB0">
      <w:pPr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(３)</w:t>
      </w:r>
      <w:r w:rsidRPr="00D17BB0">
        <w:rPr>
          <w:rFonts w:hint="eastAsia"/>
          <w:sz w:val="26"/>
          <w:szCs w:val="26"/>
        </w:rPr>
        <w:t>（　）：</w:t>
      </w:r>
      <w:r w:rsidR="00876CA0" w:rsidRPr="00D17BB0">
        <w:rPr>
          <w:rFonts w:ascii="標楷體" w:hAnsi="標楷體"/>
          <w:sz w:val="26"/>
          <w:szCs w:val="26"/>
        </w:rPr>
        <w:t>事情的本身或發展令人感到憾恨或不滿意</w:t>
      </w:r>
      <w:r w:rsidR="00876CA0" w:rsidRPr="00D17BB0">
        <w:rPr>
          <w:rFonts w:hint="eastAsia"/>
          <w:sz w:val="26"/>
          <w:szCs w:val="26"/>
        </w:rPr>
        <w:t>。</w:t>
      </w:r>
    </w:p>
    <w:p w:rsidR="00F0764B" w:rsidRPr="00D17BB0" w:rsidRDefault="00F0764B" w:rsidP="00D17BB0">
      <w:pPr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(４)</w:t>
      </w:r>
      <w:r w:rsidRPr="00D17BB0">
        <w:rPr>
          <w:rFonts w:hint="eastAsia"/>
          <w:sz w:val="26"/>
          <w:szCs w:val="26"/>
        </w:rPr>
        <w:t>（　）：</w:t>
      </w:r>
      <w:r w:rsidR="00876CA0" w:rsidRPr="00D17BB0">
        <w:rPr>
          <w:rFonts w:ascii="標楷體" w:hAnsi="標楷體"/>
          <w:sz w:val="26"/>
          <w:szCs w:val="26"/>
        </w:rPr>
        <w:t>從旁渲染，使主體更加顯明</w:t>
      </w:r>
      <w:r w:rsidRPr="00D17BB0">
        <w:rPr>
          <w:rFonts w:hint="eastAsia"/>
          <w:sz w:val="26"/>
          <w:szCs w:val="26"/>
        </w:rPr>
        <w:t>。</w:t>
      </w:r>
    </w:p>
    <w:p w:rsidR="00F0764B" w:rsidRPr="00D17BB0" w:rsidRDefault="00F0764B" w:rsidP="00D17BB0">
      <w:pPr>
        <w:tabs>
          <w:tab w:val="left" w:pos="3370"/>
          <w:tab w:val="left" w:pos="9808"/>
        </w:tabs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(５)</w:t>
      </w:r>
      <w:r w:rsidRPr="00D17BB0">
        <w:rPr>
          <w:rFonts w:hint="eastAsia"/>
          <w:sz w:val="26"/>
          <w:szCs w:val="26"/>
        </w:rPr>
        <w:t>（　）：風景秀麗。</w:t>
      </w:r>
    </w:p>
    <w:p w:rsidR="00F0764B" w:rsidRPr="00D17BB0" w:rsidRDefault="00F0764B" w:rsidP="00D17BB0">
      <w:pPr>
        <w:tabs>
          <w:tab w:val="left" w:pos="3370"/>
          <w:tab w:val="left" w:pos="9808"/>
        </w:tabs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(６)</w:t>
      </w:r>
      <w:r w:rsidRPr="00D17BB0">
        <w:rPr>
          <w:rFonts w:hint="eastAsia"/>
          <w:sz w:val="26"/>
          <w:szCs w:val="26"/>
        </w:rPr>
        <w:t>（　）：</w:t>
      </w:r>
      <w:r w:rsidR="00675221" w:rsidRPr="00D17BB0">
        <w:rPr>
          <w:rFonts w:hint="eastAsia"/>
          <w:sz w:val="26"/>
          <w:szCs w:val="26"/>
        </w:rPr>
        <w:t>形容果實結得很多</w:t>
      </w:r>
      <w:r w:rsidRPr="00D17BB0">
        <w:rPr>
          <w:rFonts w:hint="eastAsia"/>
          <w:sz w:val="26"/>
          <w:szCs w:val="26"/>
        </w:rPr>
        <w:t>。</w:t>
      </w:r>
    </w:p>
    <w:p w:rsidR="00F0764B" w:rsidRPr="00D17BB0" w:rsidRDefault="00F0764B" w:rsidP="00D17BB0">
      <w:pPr>
        <w:tabs>
          <w:tab w:val="left" w:pos="3370"/>
          <w:tab w:val="left" w:pos="9808"/>
        </w:tabs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(７)</w:t>
      </w:r>
      <w:r w:rsidRPr="00D17BB0">
        <w:rPr>
          <w:rFonts w:hint="eastAsia"/>
          <w:sz w:val="26"/>
          <w:szCs w:val="26"/>
        </w:rPr>
        <w:t>（　）：志向、興趣符合。</w:t>
      </w:r>
    </w:p>
    <w:p w:rsidR="00F0764B" w:rsidRPr="00D17BB0" w:rsidRDefault="00F0764B" w:rsidP="00D17BB0">
      <w:pPr>
        <w:tabs>
          <w:tab w:val="left" w:pos="3370"/>
          <w:tab w:val="left" w:pos="9808"/>
        </w:tabs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(８)</w:t>
      </w:r>
      <w:r w:rsidRPr="00D17BB0">
        <w:rPr>
          <w:rFonts w:hint="eastAsia"/>
          <w:sz w:val="26"/>
          <w:szCs w:val="26"/>
        </w:rPr>
        <w:t>（　）：互相扭打爭鬥。</w:t>
      </w:r>
    </w:p>
    <w:p w:rsidR="00F0764B" w:rsidRPr="00D17BB0" w:rsidRDefault="00F0764B" w:rsidP="00D17BB0">
      <w:pPr>
        <w:tabs>
          <w:tab w:val="left" w:pos="3370"/>
          <w:tab w:val="left" w:pos="9808"/>
        </w:tabs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(９)</w:t>
      </w:r>
      <w:r w:rsidRPr="00D17BB0">
        <w:rPr>
          <w:rFonts w:hint="eastAsia"/>
          <w:sz w:val="26"/>
          <w:szCs w:val="26"/>
        </w:rPr>
        <w:t>（　）：圍繞飛舞。</w:t>
      </w:r>
    </w:p>
    <w:p w:rsidR="006B308F" w:rsidRDefault="006B308F" w:rsidP="00D17BB0">
      <w:pPr>
        <w:tabs>
          <w:tab w:val="left" w:pos="3370"/>
          <w:tab w:val="left" w:pos="9808"/>
        </w:tabs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</w:p>
    <w:p w:rsidR="00024270" w:rsidRPr="00D17BB0" w:rsidRDefault="00024270" w:rsidP="00D17BB0">
      <w:pPr>
        <w:tabs>
          <w:tab w:val="left" w:pos="3370"/>
          <w:tab w:val="left" w:pos="9808"/>
        </w:tabs>
        <w:kinsoku w:val="0"/>
        <w:overflowPunct w:val="0"/>
        <w:autoSpaceDE w:val="0"/>
        <w:spacing w:line="240" w:lineRule="auto"/>
        <w:ind w:leftChars="100" w:left="1800" w:hangingChars="600" w:hanging="1560"/>
        <w:rPr>
          <w:sz w:val="26"/>
          <w:szCs w:val="26"/>
        </w:rPr>
      </w:pPr>
    </w:p>
    <w:p w:rsidR="00F0764B" w:rsidRPr="00D17BB0" w:rsidRDefault="002E1A46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48" w:name="TT_010"/>
      <w:bookmarkEnd w:id="47"/>
      <w:r>
        <w:rPr>
          <w:rFonts w:ascii="標楷體" w:hAnsi="標楷體" w:hint="eastAsia"/>
          <w:b/>
          <w:color w:val="000000"/>
          <w:sz w:val="26"/>
          <w:szCs w:val="26"/>
        </w:rPr>
        <w:t>五</w:t>
      </w:r>
      <w:r w:rsidR="00F0764B" w:rsidRPr="00D17BB0">
        <w:rPr>
          <w:rFonts w:ascii="標楷體" w:hAnsi="標楷體" w:hint="eastAsia"/>
          <w:b/>
          <w:color w:val="000000"/>
          <w:sz w:val="26"/>
          <w:szCs w:val="26"/>
        </w:rPr>
        <w:t>、成語運用</w:t>
      </w:r>
      <w:r w:rsidR="00DF10E1" w:rsidRPr="00D17BB0">
        <w:rPr>
          <w:rFonts w:ascii="標楷體" w:hAnsi="標楷體"/>
          <w:b/>
          <w:color w:val="000000"/>
          <w:sz w:val="26"/>
          <w:szCs w:val="26"/>
        </w:rPr>
        <w:t xml:space="preserve"> 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(共</w:t>
      </w:r>
      <w:r w:rsidR="00ED66EF" w:rsidRPr="003404DF">
        <w:rPr>
          <w:rFonts w:ascii="標楷體" w:hAnsi="標楷體" w:hint="eastAsia"/>
          <w:b/>
          <w:color w:val="000000"/>
          <w:eastAsianLayout w:id="194766851" w:vert="1" w:vertCompress="1"/>
        </w:rPr>
        <w:t>8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分/每</w:t>
      </w:r>
      <w:r w:rsidR="00DF10E1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5F5FD4" w:rsidRPr="00D17BB0">
        <w:rPr>
          <w:rFonts w:ascii="標楷體" w:hAnsi="標楷體"/>
          <w:b/>
          <w:color w:val="000000"/>
          <w:sz w:val="26"/>
          <w:szCs w:val="26"/>
          <w:eastAsianLayout w:id="189485318" w:vert="1" w:vertCompress="1"/>
        </w:rPr>
        <w:t>1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分)</w:t>
      </w:r>
      <w:bookmarkEnd w:id="48"/>
    </w:p>
    <w:p w:rsidR="00F0764B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="260" w:hangingChars="100" w:hanging="260"/>
        <w:rPr>
          <w:rFonts w:cs="新細明體"/>
          <w:kern w:val="0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9" w:vert="1" w:vertCompress="1"/>
        </w:rPr>
        <w:t>1.</w:t>
      </w:r>
      <w:bookmarkStart w:id="49" w:name="Q_578F17BC3C474541BD31678240F74967"/>
      <w:r w:rsidRPr="00D17BB0">
        <w:rPr>
          <w:rFonts w:hAnsi="標楷體" w:cs="新細明體" w:hint="eastAsia"/>
          <w:kern w:val="0"/>
          <w:sz w:val="26"/>
          <w:szCs w:val="26"/>
        </w:rPr>
        <w:t>選出正確的成語，請填代號：</w:t>
      </w:r>
    </w:p>
    <w:p w:rsidR="00F04BAD" w:rsidRDefault="00F0764B" w:rsidP="00F076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spacing w:line="240" w:lineRule="auto"/>
        <w:ind w:leftChars="100" w:left="240" w:rightChars="100" w:right="240"/>
        <w:rPr>
          <w:rFonts w:hAnsi="標楷體" w:cs="新細明體"/>
          <w:kern w:val="0"/>
          <w:sz w:val="26"/>
          <w:szCs w:val="26"/>
        </w:rPr>
      </w:pPr>
      <w:r w:rsidRPr="00D17BB0">
        <w:rPr>
          <w:rFonts w:hAnsi="標楷體" w:cs="新細明體" w:hint="eastAsia"/>
          <w:kern w:val="0"/>
          <w:sz w:val="26"/>
          <w:szCs w:val="26"/>
        </w:rPr>
        <w:t>ㄅ</w:t>
      </w:r>
      <w:r w:rsidR="00D32125" w:rsidRPr="00D17BB0">
        <w:rPr>
          <w:rFonts w:hint="eastAsia"/>
          <w:sz w:val="26"/>
          <w:szCs w:val="26"/>
        </w:rPr>
        <w:t>改過自新</w:t>
      </w:r>
      <w:r w:rsidRPr="00D17BB0">
        <w:rPr>
          <w:rFonts w:hAnsi="標楷體" w:cs="新細明體" w:hint="eastAsia"/>
          <w:kern w:val="0"/>
          <w:sz w:val="26"/>
          <w:szCs w:val="26"/>
        </w:rPr>
        <w:t xml:space="preserve">　ㄆ瑕不掩瑜　ㄇ</w:t>
      </w:r>
      <w:r w:rsidR="00D32125" w:rsidRPr="00D17BB0">
        <w:rPr>
          <w:rFonts w:hAnsi="標楷體" w:cs="新細明體" w:hint="eastAsia"/>
          <w:kern w:val="0"/>
          <w:sz w:val="26"/>
          <w:szCs w:val="26"/>
        </w:rPr>
        <w:t>棋逢敵手</w:t>
      </w:r>
      <w:r w:rsidRPr="00D17BB0">
        <w:rPr>
          <w:rFonts w:hAnsi="標楷體" w:cs="新細明體" w:hint="eastAsia"/>
          <w:kern w:val="0"/>
          <w:sz w:val="26"/>
          <w:szCs w:val="26"/>
        </w:rPr>
        <w:t xml:space="preserve">　</w:t>
      </w:r>
    </w:p>
    <w:p w:rsidR="00F0764B" w:rsidRPr="00D17BB0" w:rsidRDefault="00F0764B" w:rsidP="00F076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spacing w:line="240" w:lineRule="auto"/>
        <w:ind w:leftChars="100" w:left="240" w:rightChars="100" w:right="240"/>
        <w:rPr>
          <w:rFonts w:cs="新細明體"/>
          <w:kern w:val="0"/>
          <w:sz w:val="26"/>
          <w:szCs w:val="26"/>
        </w:rPr>
      </w:pPr>
      <w:r w:rsidRPr="00D17BB0">
        <w:rPr>
          <w:rFonts w:hint="eastAsia"/>
          <w:sz w:val="26"/>
          <w:szCs w:val="26"/>
        </w:rPr>
        <w:t>ㄈ</w:t>
      </w:r>
      <w:r w:rsidR="00D32125" w:rsidRPr="00D17BB0">
        <w:rPr>
          <w:rFonts w:hAnsi="標楷體" w:cs="新細明體" w:hint="eastAsia"/>
          <w:kern w:val="0"/>
          <w:sz w:val="26"/>
          <w:szCs w:val="26"/>
        </w:rPr>
        <w:t>有勇無謀</w:t>
      </w:r>
    </w:p>
    <w:p w:rsidR="00F0764B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Chars="100" w:left="760" w:hangingChars="200" w:hanging="520"/>
        <w:rPr>
          <w:rFonts w:cs="新細明體"/>
          <w:kern w:val="0"/>
          <w:sz w:val="26"/>
          <w:szCs w:val="26"/>
        </w:rPr>
      </w:pPr>
      <w:r w:rsidRPr="00D17BB0">
        <w:rPr>
          <w:rFonts w:ascii="標楷體" w:hAnsi="標楷體" w:cs="細明體" w:hint="eastAsia"/>
          <w:sz w:val="26"/>
          <w:szCs w:val="26"/>
        </w:rPr>
        <w:t>(１)</w:t>
      </w:r>
      <w:r w:rsidRPr="00D17BB0">
        <w:rPr>
          <w:rFonts w:hAnsi="標楷體" w:cs="新細明體" w:hint="eastAsia"/>
          <w:kern w:val="0"/>
          <w:sz w:val="26"/>
          <w:szCs w:val="26"/>
        </w:rPr>
        <w:t>這幅畫作（　），仍然受到參觀者一致的讚賞。</w:t>
      </w:r>
    </w:p>
    <w:p w:rsidR="00F0764B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Chars="100" w:left="760" w:hangingChars="200" w:hanging="520"/>
        <w:rPr>
          <w:rFonts w:cs="新細明體"/>
          <w:kern w:val="0"/>
          <w:sz w:val="26"/>
          <w:szCs w:val="26"/>
        </w:rPr>
      </w:pPr>
      <w:r w:rsidRPr="00D17BB0">
        <w:rPr>
          <w:rFonts w:ascii="標楷體" w:hAnsi="標楷體" w:cs="細明體" w:hint="eastAsia"/>
          <w:sz w:val="26"/>
          <w:szCs w:val="26"/>
        </w:rPr>
        <w:t>(２)</w:t>
      </w:r>
      <w:r w:rsidRPr="00D17BB0">
        <w:rPr>
          <w:rFonts w:hAnsi="標楷體" w:cs="新細明體" w:hint="eastAsia"/>
          <w:kern w:val="0"/>
          <w:sz w:val="26"/>
          <w:szCs w:val="26"/>
        </w:rPr>
        <w:t>這場比賽中，我們（　），與對手三比三戰成平手。</w:t>
      </w:r>
    </w:p>
    <w:p w:rsidR="00F0764B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Chars="100" w:left="760" w:hangingChars="200" w:hanging="520"/>
        <w:rPr>
          <w:rFonts w:hAnsi="標楷體" w:cs="新細明體"/>
          <w:kern w:val="0"/>
          <w:sz w:val="26"/>
          <w:szCs w:val="26"/>
        </w:rPr>
      </w:pPr>
      <w:r w:rsidRPr="00D17BB0">
        <w:rPr>
          <w:rFonts w:ascii="標楷體" w:hAnsi="標楷體" w:cs="細明體" w:hint="eastAsia"/>
          <w:sz w:val="26"/>
          <w:szCs w:val="26"/>
        </w:rPr>
        <w:t>(３)</w:t>
      </w:r>
      <w:r w:rsidRPr="00D17BB0">
        <w:rPr>
          <w:rFonts w:hAnsi="標楷體" w:cs="新細明體" w:hint="eastAsia"/>
          <w:kern w:val="0"/>
          <w:sz w:val="26"/>
          <w:szCs w:val="26"/>
        </w:rPr>
        <w:t>他做事（　），是成不了大事的。</w:t>
      </w:r>
    </w:p>
    <w:p w:rsidR="00AC013F" w:rsidRPr="00D17BB0" w:rsidRDefault="00AC013F" w:rsidP="00D17BB0">
      <w:pPr>
        <w:widowControl/>
        <w:kinsoku w:val="0"/>
        <w:overflowPunct w:val="0"/>
        <w:autoSpaceDE w:val="0"/>
        <w:spacing w:line="240" w:lineRule="auto"/>
        <w:ind w:leftChars="100" w:left="760" w:hangingChars="200" w:hanging="520"/>
        <w:rPr>
          <w:rFonts w:cs="新細明體"/>
          <w:kern w:val="0"/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(４)</w:t>
      </w:r>
      <w:r w:rsidRPr="00D17BB0">
        <w:rPr>
          <w:rFonts w:hint="eastAsia"/>
          <w:sz w:val="26"/>
          <w:szCs w:val="26"/>
        </w:rPr>
        <w:t>（　）的人，值得人們再給他一次機會。</w:t>
      </w:r>
    </w:p>
    <w:bookmarkEnd w:id="49"/>
    <w:p w:rsidR="00F0764B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="260" w:hangingChars="100" w:hanging="260"/>
        <w:rPr>
          <w:rFonts w:cs="新細明體"/>
          <w:kern w:val="0"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0" w:vert="1" w:vertCompress="1"/>
        </w:rPr>
        <w:lastRenderedPageBreak/>
        <w:t>2.</w:t>
      </w:r>
      <w:bookmarkStart w:id="50" w:name="Q_7D4DCBD24056405C91304AACD4EF268E"/>
      <w:r w:rsidRPr="00D17BB0">
        <w:rPr>
          <w:rFonts w:hAnsi="標楷體" w:cs="新細明體" w:hint="eastAsia"/>
          <w:kern w:val="0"/>
          <w:sz w:val="26"/>
          <w:szCs w:val="26"/>
        </w:rPr>
        <w:t>選出正確的成語，請填代號：</w:t>
      </w:r>
    </w:p>
    <w:p w:rsidR="0074556E" w:rsidRDefault="00F0764B" w:rsidP="00F076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spacing w:line="240" w:lineRule="auto"/>
        <w:ind w:leftChars="100" w:left="240" w:rightChars="100" w:right="240"/>
        <w:rPr>
          <w:sz w:val="26"/>
          <w:szCs w:val="26"/>
        </w:rPr>
      </w:pPr>
      <w:r w:rsidRPr="00D17BB0">
        <w:rPr>
          <w:rFonts w:hAnsi="標楷體" w:cs="新細明體" w:hint="eastAsia"/>
          <w:kern w:val="0"/>
          <w:sz w:val="26"/>
          <w:szCs w:val="26"/>
        </w:rPr>
        <w:t>ㄅ</w:t>
      </w:r>
      <w:r w:rsidR="00D32125" w:rsidRPr="00D17BB0">
        <w:rPr>
          <w:rFonts w:hAnsi="標楷體" w:cs="新細明體" w:hint="eastAsia"/>
          <w:kern w:val="0"/>
          <w:sz w:val="26"/>
          <w:szCs w:val="26"/>
        </w:rPr>
        <w:t>潔身自愛</w:t>
      </w:r>
      <w:r w:rsidRPr="00D17BB0">
        <w:rPr>
          <w:rFonts w:hAnsi="標楷體" w:cs="新細明體" w:hint="eastAsia"/>
          <w:kern w:val="0"/>
          <w:sz w:val="26"/>
          <w:szCs w:val="26"/>
        </w:rPr>
        <w:t xml:space="preserve">　ㄆ</w:t>
      </w:r>
      <w:r w:rsidR="00D32125" w:rsidRPr="00D17BB0">
        <w:rPr>
          <w:rFonts w:hAnsi="標楷體" w:cs="新細明體" w:hint="eastAsia"/>
          <w:kern w:val="0"/>
          <w:sz w:val="26"/>
          <w:szCs w:val="26"/>
        </w:rPr>
        <w:t>敦親睦鄰</w:t>
      </w:r>
      <w:r w:rsidRPr="00D17BB0">
        <w:rPr>
          <w:rFonts w:hAnsi="標楷體" w:cs="新細明體" w:hint="eastAsia"/>
          <w:kern w:val="0"/>
          <w:sz w:val="26"/>
          <w:szCs w:val="26"/>
        </w:rPr>
        <w:t xml:space="preserve">　ㄇ</w:t>
      </w:r>
      <w:r w:rsidR="007477D0" w:rsidRPr="00D17BB0">
        <w:rPr>
          <w:rFonts w:hint="eastAsia"/>
          <w:sz w:val="26"/>
          <w:szCs w:val="26"/>
        </w:rPr>
        <w:t>膾炙人口</w:t>
      </w:r>
    </w:p>
    <w:p w:rsidR="00F0764B" w:rsidRPr="00D17BB0" w:rsidRDefault="00E34E5D" w:rsidP="00F0764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spacing w:line="240" w:lineRule="auto"/>
        <w:ind w:leftChars="100" w:left="240" w:rightChars="100" w:right="240"/>
        <w:rPr>
          <w:rFonts w:cs="新細明體"/>
          <w:kern w:val="0"/>
          <w:sz w:val="26"/>
          <w:szCs w:val="26"/>
        </w:rPr>
      </w:pPr>
      <w:r w:rsidRPr="00D17BB0">
        <w:rPr>
          <w:rFonts w:hint="eastAsia"/>
          <w:sz w:val="26"/>
          <w:szCs w:val="26"/>
        </w:rPr>
        <w:t xml:space="preserve"> </w:t>
      </w:r>
      <w:r w:rsidR="00DB7DB8" w:rsidRPr="00D17BB0">
        <w:rPr>
          <w:rFonts w:hint="eastAsia"/>
          <w:sz w:val="26"/>
          <w:szCs w:val="26"/>
        </w:rPr>
        <w:t>ㄈ</w:t>
      </w:r>
      <w:r w:rsidR="007477D0" w:rsidRPr="00D17BB0">
        <w:rPr>
          <w:rFonts w:hAnsi="標楷體" w:cs="新細明體" w:hint="eastAsia"/>
          <w:kern w:val="0"/>
          <w:sz w:val="26"/>
          <w:szCs w:val="26"/>
        </w:rPr>
        <w:t>作賊心虛</w:t>
      </w:r>
    </w:p>
    <w:p w:rsidR="00F0764B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Chars="100" w:left="760" w:hangingChars="200" w:hanging="520"/>
        <w:rPr>
          <w:rFonts w:cs="新細明體"/>
          <w:kern w:val="0"/>
          <w:sz w:val="26"/>
          <w:szCs w:val="26"/>
        </w:rPr>
      </w:pPr>
      <w:r w:rsidRPr="00D17BB0">
        <w:rPr>
          <w:rFonts w:ascii="標楷體" w:hAnsi="標楷體" w:cs="細明體" w:hint="eastAsia"/>
          <w:sz w:val="26"/>
          <w:szCs w:val="26"/>
        </w:rPr>
        <w:t>(１)</w:t>
      </w:r>
      <w:r w:rsidRPr="00D17BB0">
        <w:rPr>
          <w:rFonts w:hAnsi="標楷體" w:cs="新細明體" w:hint="eastAsia"/>
          <w:kern w:val="0"/>
          <w:sz w:val="26"/>
          <w:szCs w:val="26"/>
        </w:rPr>
        <w:t>我才一踏進門，就看到他用眼角不斷的瞄著我，一副（　）的樣子。</w:t>
      </w:r>
    </w:p>
    <w:p w:rsidR="00415B1C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Chars="100" w:left="760" w:hangingChars="200" w:hanging="520"/>
        <w:rPr>
          <w:sz w:val="26"/>
          <w:szCs w:val="26"/>
        </w:rPr>
      </w:pPr>
      <w:r w:rsidRPr="00D17BB0">
        <w:rPr>
          <w:rFonts w:ascii="標楷體" w:hAnsi="標楷體" w:cs="細明體" w:hint="eastAsia"/>
          <w:sz w:val="26"/>
          <w:szCs w:val="26"/>
        </w:rPr>
        <w:t>(２)</w:t>
      </w:r>
      <w:r w:rsidR="00415B1C" w:rsidRPr="00D17BB0">
        <w:rPr>
          <w:rFonts w:ascii="標楷體" w:hAnsi="標楷體" w:cs="細明體" w:hint="eastAsia"/>
          <w:sz w:val="26"/>
          <w:szCs w:val="26"/>
        </w:rPr>
        <w:t xml:space="preserve"> </w:t>
      </w:r>
      <w:r w:rsidR="00415B1C" w:rsidRPr="00D17BB0">
        <w:rPr>
          <w:rFonts w:ascii="標楷體" w:hAnsi="標楷體" w:hint="eastAsia"/>
          <w:sz w:val="26"/>
          <w:szCs w:val="26"/>
        </w:rPr>
        <w:t>為</w:t>
      </w:r>
      <w:r w:rsidR="00415B1C" w:rsidRPr="00D17BB0">
        <w:rPr>
          <w:rFonts w:hint="eastAsia"/>
          <w:sz w:val="26"/>
          <w:szCs w:val="26"/>
        </w:rPr>
        <w:t>人處事要（　），絕不被不法的利益所誘惑。</w:t>
      </w:r>
    </w:p>
    <w:p w:rsidR="00F0764B" w:rsidRPr="00D17BB0" w:rsidRDefault="00F0764B" w:rsidP="00D17BB0">
      <w:pPr>
        <w:widowControl/>
        <w:kinsoku w:val="0"/>
        <w:overflowPunct w:val="0"/>
        <w:autoSpaceDE w:val="0"/>
        <w:spacing w:line="240" w:lineRule="auto"/>
        <w:ind w:leftChars="100" w:left="760" w:hangingChars="200" w:hanging="520"/>
        <w:rPr>
          <w:rFonts w:cs="新細明體"/>
          <w:kern w:val="0"/>
          <w:sz w:val="26"/>
          <w:szCs w:val="26"/>
        </w:rPr>
      </w:pPr>
      <w:r w:rsidRPr="00D17BB0">
        <w:rPr>
          <w:rFonts w:ascii="標楷體" w:hAnsi="標楷體" w:cs="細明體" w:hint="eastAsia"/>
          <w:sz w:val="26"/>
          <w:szCs w:val="26"/>
        </w:rPr>
        <w:t>(３)</w:t>
      </w:r>
      <w:r w:rsidRPr="00D17BB0">
        <w:rPr>
          <w:rFonts w:hAnsi="標楷體" w:cs="新細明體" w:hint="eastAsia"/>
          <w:kern w:val="0"/>
          <w:sz w:val="26"/>
          <w:szCs w:val="26"/>
        </w:rPr>
        <w:t>我們社區的民眾，大家一向（　），守望相助，所以從來不會聽聞有竊賊出沒的情形。</w:t>
      </w:r>
    </w:p>
    <w:p w:rsidR="00A3688D" w:rsidRDefault="00D32125" w:rsidP="00D17BB0">
      <w:pPr>
        <w:kinsoku w:val="0"/>
        <w:overflowPunct w:val="0"/>
        <w:autoSpaceDE w:val="0"/>
        <w:autoSpaceDN w:val="0"/>
        <w:spacing w:line="240" w:lineRule="auto"/>
        <w:ind w:firstLineChars="100" w:firstLine="260"/>
        <w:jc w:val="both"/>
        <w:rPr>
          <w:rFonts w:hAnsi="標楷體" w:cs="新細明體"/>
          <w:kern w:val="0"/>
          <w:sz w:val="26"/>
          <w:szCs w:val="26"/>
        </w:rPr>
      </w:pPr>
      <w:bookmarkStart w:id="51" w:name="TT_011"/>
      <w:bookmarkEnd w:id="50"/>
      <w:r w:rsidRPr="00D17BB0">
        <w:rPr>
          <w:rFonts w:ascii="標楷體" w:hAnsi="HL2V" w:hint="eastAsia"/>
          <w:sz w:val="26"/>
          <w:szCs w:val="26"/>
        </w:rPr>
        <w:t>(４)</w:t>
      </w:r>
      <w:r w:rsidR="004676A8" w:rsidRPr="00D17BB0">
        <w:rPr>
          <w:rFonts w:hAnsi="細明體" w:cs="細明體" w:hint="eastAsia"/>
          <w:sz w:val="26"/>
          <w:szCs w:val="26"/>
          <w:u w:val="wave"/>
        </w:rPr>
        <w:t>三國演義</w:t>
      </w:r>
      <w:r w:rsidR="007477D0" w:rsidRPr="00D17BB0">
        <w:rPr>
          <w:rFonts w:ascii="標楷體" w:hAnsi="HL2V" w:hint="eastAsia"/>
          <w:sz w:val="26"/>
          <w:szCs w:val="26"/>
        </w:rPr>
        <w:t>是一本</w:t>
      </w:r>
      <w:r w:rsidR="007477D0" w:rsidRPr="00D17BB0">
        <w:rPr>
          <w:rFonts w:hAnsi="標楷體" w:cs="新細明體" w:hint="eastAsia"/>
          <w:kern w:val="0"/>
          <w:sz w:val="26"/>
          <w:szCs w:val="26"/>
        </w:rPr>
        <w:t>（　）的好書。</w:t>
      </w:r>
    </w:p>
    <w:p w:rsidR="00FA0654" w:rsidRDefault="00FA0654" w:rsidP="00D17BB0">
      <w:pPr>
        <w:kinsoku w:val="0"/>
        <w:overflowPunct w:val="0"/>
        <w:autoSpaceDE w:val="0"/>
        <w:autoSpaceDN w:val="0"/>
        <w:spacing w:line="240" w:lineRule="auto"/>
        <w:ind w:firstLineChars="100" w:firstLine="260"/>
        <w:jc w:val="both"/>
        <w:rPr>
          <w:rFonts w:hAnsi="標楷體" w:cs="新細明體"/>
          <w:kern w:val="0"/>
          <w:sz w:val="26"/>
          <w:szCs w:val="26"/>
        </w:rPr>
      </w:pPr>
    </w:p>
    <w:p w:rsidR="00FA0654" w:rsidRPr="00D17BB0" w:rsidRDefault="00FA0654" w:rsidP="00FA0654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r>
        <w:rPr>
          <w:rFonts w:ascii="標楷體" w:hAnsi="標楷體" w:hint="eastAsia"/>
          <w:b/>
          <w:color w:val="000000"/>
          <w:sz w:val="26"/>
          <w:szCs w:val="26"/>
        </w:rPr>
        <w:t>六</w:t>
      </w:r>
      <w:r w:rsidRPr="00D17BB0">
        <w:rPr>
          <w:rFonts w:ascii="標楷體" w:hAnsi="標楷體" w:hint="eastAsia"/>
          <w:b/>
          <w:color w:val="000000"/>
          <w:sz w:val="26"/>
          <w:szCs w:val="26"/>
        </w:rPr>
        <w:t>、短語練習</w:t>
      </w:r>
      <w:r w:rsidRPr="00D17BB0">
        <w:rPr>
          <w:rFonts w:ascii="標楷體" w:hAnsi="標楷體"/>
          <w:b/>
          <w:color w:val="000000"/>
          <w:sz w:val="26"/>
          <w:szCs w:val="26"/>
        </w:rPr>
        <w:t>(共</w:t>
      </w:r>
      <w:r w:rsidRPr="003404DF">
        <w:rPr>
          <w:rFonts w:ascii="標楷體" w:hAnsi="標楷體" w:hint="eastAsia"/>
          <w:b/>
          <w:color w:val="000000"/>
          <w:eastAsianLayout w:id="194766851" w:vert="1" w:vertCompress="1"/>
        </w:rPr>
        <w:t>8</w:t>
      </w:r>
      <w:r w:rsidRPr="00D17BB0">
        <w:rPr>
          <w:rFonts w:ascii="標楷體" w:hAnsi="標楷體"/>
          <w:b/>
          <w:color w:val="000000"/>
          <w:sz w:val="26"/>
          <w:szCs w:val="26"/>
        </w:rPr>
        <w:t>分/每</w:t>
      </w:r>
      <w:r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Pr="00D17BB0">
        <w:rPr>
          <w:rFonts w:ascii="標楷體" w:hAnsi="標楷體"/>
          <w:b/>
          <w:color w:val="000000"/>
          <w:sz w:val="26"/>
          <w:szCs w:val="26"/>
          <w:eastAsianLayout w:id="189485323" w:vert="1" w:vertCompress="1"/>
        </w:rPr>
        <w:t>4</w:t>
      </w:r>
      <w:r w:rsidRPr="00D17BB0">
        <w:rPr>
          <w:rFonts w:ascii="標楷體" w:hAnsi="標楷體"/>
          <w:b/>
          <w:color w:val="000000"/>
          <w:sz w:val="26"/>
          <w:szCs w:val="26"/>
        </w:rPr>
        <w:t>分)</w:t>
      </w:r>
    </w:p>
    <w:p w:rsidR="00FA0654" w:rsidRPr="00D17BB0" w:rsidRDefault="00FA0654" w:rsidP="00FA0654">
      <w:pPr>
        <w:kinsoku w:val="0"/>
        <w:overflowPunct w:val="0"/>
        <w:autoSpaceDE w:val="0"/>
        <w:spacing w:line="240" w:lineRule="auto"/>
        <w:rPr>
          <w:b/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4" w:vert="1" w:vertCompress="1"/>
        </w:rPr>
        <w:t>1.</w:t>
      </w:r>
      <w:bookmarkStart w:id="52" w:name="Q_D84CB507A2DC41FD832E9C365A5E9B58"/>
      <w:r w:rsidRPr="00D17BB0">
        <w:rPr>
          <w:rFonts w:hint="eastAsia"/>
          <w:sz w:val="26"/>
          <w:szCs w:val="26"/>
        </w:rPr>
        <w:t>營造美好的環境</w:t>
      </w:r>
      <w:r w:rsidR="00C501B4">
        <w:rPr>
          <w:rFonts w:hint="eastAsia"/>
          <w:sz w:val="26"/>
          <w:szCs w:val="26"/>
        </w:rPr>
        <w:t>。</w:t>
      </w:r>
    </w:p>
    <w:p w:rsidR="00FA0654" w:rsidRPr="00D17BB0" w:rsidRDefault="00FA0654" w:rsidP="00FA0654">
      <w:pPr>
        <w:kinsoku w:val="0"/>
        <w:overflowPunct w:val="0"/>
        <w:autoSpaceDE w:val="0"/>
        <w:spacing w:line="240" w:lineRule="auto"/>
        <w:ind w:leftChars="100" w:left="761" w:hangingChars="200" w:hanging="521"/>
        <w:rPr>
          <w:sz w:val="26"/>
          <w:szCs w:val="26"/>
        </w:rPr>
      </w:pPr>
      <w:r w:rsidRPr="00D17BB0">
        <w:rPr>
          <w:rFonts w:hint="eastAsia"/>
          <w:b/>
          <w:sz w:val="26"/>
          <w:szCs w:val="26"/>
        </w:rPr>
        <w:t xml:space="preserve">（　　　</w:t>
      </w:r>
      <w:r w:rsidRPr="00D17BB0">
        <w:rPr>
          <w:rFonts w:hint="eastAsia"/>
          <w:b/>
          <w:sz w:val="26"/>
          <w:szCs w:val="26"/>
        </w:rPr>
        <w:t xml:space="preserve">                         </w:t>
      </w:r>
      <w:r w:rsidRPr="00D17BB0">
        <w:rPr>
          <w:rFonts w:hint="eastAsia"/>
          <w:b/>
          <w:sz w:val="26"/>
          <w:szCs w:val="26"/>
        </w:rPr>
        <w:t xml:space="preserve">　　）</w:t>
      </w:r>
    </w:p>
    <w:bookmarkEnd w:id="52"/>
    <w:p w:rsidR="00FA0654" w:rsidRPr="00D17BB0" w:rsidRDefault="00FA0654" w:rsidP="00FA0654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5" w:vert="1" w:vertCompress="1"/>
        </w:rPr>
        <w:t>2.</w:t>
      </w:r>
      <w:r w:rsidRPr="00D17BB0">
        <w:rPr>
          <w:rFonts w:hint="eastAsia"/>
          <w:sz w:val="26"/>
          <w:szCs w:val="26"/>
        </w:rPr>
        <w:t>葉子穿過層層的薄霧</w:t>
      </w:r>
      <w:r w:rsidR="00C501B4">
        <w:rPr>
          <w:rFonts w:hint="eastAsia"/>
          <w:sz w:val="26"/>
          <w:szCs w:val="26"/>
        </w:rPr>
        <w:t>。</w:t>
      </w:r>
    </w:p>
    <w:p w:rsidR="00FA0654" w:rsidRDefault="00FA0654" w:rsidP="00FA0654">
      <w:pPr>
        <w:kinsoku w:val="0"/>
        <w:overflowPunct w:val="0"/>
        <w:autoSpaceDE w:val="0"/>
        <w:autoSpaceDN w:val="0"/>
        <w:spacing w:line="240" w:lineRule="auto"/>
        <w:ind w:firstLineChars="100" w:firstLine="260"/>
        <w:jc w:val="both"/>
        <w:rPr>
          <w:rFonts w:hAnsi="標楷體" w:cs="新細明體"/>
          <w:kern w:val="0"/>
          <w:sz w:val="26"/>
          <w:szCs w:val="26"/>
        </w:rPr>
      </w:pPr>
      <w:r w:rsidRPr="00D17BB0">
        <w:rPr>
          <w:rFonts w:hint="eastAsia"/>
          <w:sz w:val="26"/>
          <w:szCs w:val="26"/>
        </w:rPr>
        <w:t xml:space="preserve">（　　</w:t>
      </w:r>
      <w:r w:rsidRPr="00D17BB0">
        <w:rPr>
          <w:rFonts w:hint="eastAsia"/>
          <w:sz w:val="26"/>
          <w:szCs w:val="26"/>
        </w:rPr>
        <w:t xml:space="preserve">                        </w:t>
      </w:r>
      <w:r w:rsidRPr="00D17BB0">
        <w:rPr>
          <w:rFonts w:hint="eastAsia"/>
          <w:sz w:val="26"/>
          <w:szCs w:val="26"/>
        </w:rPr>
        <w:t xml:space="preserve">　　　）</w:t>
      </w:r>
    </w:p>
    <w:p w:rsidR="006B308F" w:rsidRPr="006B308F" w:rsidRDefault="006B308F" w:rsidP="00D17BB0">
      <w:pPr>
        <w:kinsoku w:val="0"/>
        <w:overflowPunct w:val="0"/>
        <w:autoSpaceDE w:val="0"/>
        <w:autoSpaceDN w:val="0"/>
        <w:spacing w:line="240" w:lineRule="auto"/>
        <w:ind w:firstLineChars="100" w:firstLine="260"/>
        <w:jc w:val="both"/>
        <w:rPr>
          <w:rFonts w:ascii="標楷體" w:hAnsi="標楷體"/>
          <w:b/>
          <w:color w:val="000000"/>
          <w:sz w:val="26"/>
          <w:szCs w:val="26"/>
        </w:rPr>
      </w:pPr>
    </w:p>
    <w:p w:rsidR="00F0764B" w:rsidRPr="00D17BB0" w:rsidRDefault="00FA0654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53" w:name="TT_012"/>
      <w:bookmarkEnd w:id="51"/>
      <w:r>
        <w:rPr>
          <w:rFonts w:ascii="標楷體" w:hAnsi="標楷體" w:hint="eastAsia"/>
          <w:b/>
          <w:color w:val="000000"/>
          <w:sz w:val="26"/>
          <w:szCs w:val="26"/>
        </w:rPr>
        <w:t>七</w:t>
      </w:r>
      <w:r w:rsidR="00F0764B" w:rsidRPr="00D17BB0">
        <w:rPr>
          <w:rFonts w:ascii="標楷體" w:hAnsi="標楷體" w:hint="eastAsia"/>
          <w:b/>
          <w:color w:val="000000"/>
          <w:sz w:val="26"/>
          <w:szCs w:val="26"/>
        </w:rPr>
        <w:t>、</w:t>
      </w:r>
      <w:r w:rsidR="00C3052D" w:rsidRPr="00D17BB0">
        <w:rPr>
          <w:rFonts w:ascii="標楷體" w:hAnsi="標楷體" w:hint="eastAsia"/>
          <w:b/>
          <w:color w:val="000000"/>
          <w:sz w:val="26"/>
          <w:szCs w:val="26"/>
        </w:rPr>
        <w:t>語譯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(共</w:t>
      </w:r>
      <w:r w:rsidR="00ED66EF" w:rsidRPr="003404DF">
        <w:rPr>
          <w:rFonts w:ascii="標楷體" w:hAnsi="標楷體" w:hint="eastAsia"/>
          <w:b/>
          <w:color w:val="000000"/>
          <w:eastAsianLayout w:id="194766851" w:vert="1" w:vertCompress="1"/>
        </w:rPr>
        <w:t>8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分/每</w:t>
      </w:r>
      <w:r w:rsidR="00ED66EF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ED66EF" w:rsidRPr="00D17BB0">
        <w:rPr>
          <w:rFonts w:ascii="標楷體" w:hAnsi="標楷體"/>
          <w:b/>
          <w:color w:val="000000"/>
          <w:sz w:val="26"/>
          <w:szCs w:val="26"/>
          <w:eastAsianLayout w:id="189485323" w:vert="1" w:vertCompress="1"/>
        </w:rPr>
        <w:t>4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分)</w:t>
      </w:r>
      <w:bookmarkEnd w:id="53"/>
    </w:p>
    <w:p w:rsidR="00F0764B" w:rsidRPr="00D17BB0" w:rsidRDefault="00F0764B" w:rsidP="00C3052D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6" w:vert="1" w:vertCompress="1"/>
        </w:rPr>
        <w:t>1.</w:t>
      </w:r>
      <w:bookmarkStart w:id="54" w:name="Q_995BA7F06A554FC59EB069256C9B285D"/>
      <w:r w:rsidR="00C3052D" w:rsidRPr="00D17BB0">
        <w:rPr>
          <w:sz w:val="26"/>
          <w:szCs w:val="26"/>
        </w:rPr>
        <w:t xml:space="preserve"> </w:t>
      </w:r>
      <w:r w:rsidR="00CD7237" w:rsidRPr="00D17BB0">
        <w:rPr>
          <w:rFonts w:hint="eastAsia"/>
          <w:sz w:val="26"/>
          <w:szCs w:val="26"/>
        </w:rPr>
        <w:t>樹在道邊多子，此必苦李。</w:t>
      </w:r>
    </w:p>
    <w:p w:rsidR="00CD7237" w:rsidRPr="00D17BB0" w:rsidRDefault="00CD7237" w:rsidP="00C3052D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</w:p>
    <w:p w:rsidR="00CD7237" w:rsidRDefault="00CD7237" w:rsidP="00C3052D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</w:p>
    <w:p w:rsidR="006B308F" w:rsidRDefault="006B308F" w:rsidP="00C3052D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</w:p>
    <w:p w:rsidR="006B308F" w:rsidRDefault="006B308F" w:rsidP="00C3052D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</w:p>
    <w:p w:rsidR="006B308F" w:rsidRPr="00D17BB0" w:rsidRDefault="006B308F" w:rsidP="00C3052D">
      <w:pPr>
        <w:kinsoku w:val="0"/>
        <w:overflowPunct w:val="0"/>
        <w:autoSpaceDE w:val="0"/>
        <w:spacing w:line="240" w:lineRule="auto"/>
        <w:rPr>
          <w:sz w:val="26"/>
          <w:szCs w:val="26"/>
        </w:rPr>
      </w:pPr>
    </w:p>
    <w:bookmarkEnd w:id="54"/>
    <w:p w:rsidR="00F0764B" w:rsidRPr="00D17BB0" w:rsidRDefault="00F0764B" w:rsidP="00D17BB0">
      <w:pPr>
        <w:kinsoku w:val="0"/>
        <w:overflowPunct w:val="0"/>
        <w:autoSpaceDE w:val="0"/>
        <w:spacing w:line="240" w:lineRule="auto"/>
        <w:ind w:left="260" w:hangingChars="100" w:hanging="260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7" w:vert="1" w:vertCompress="1"/>
        </w:rPr>
        <w:t>2.</w:t>
      </w:r>
      <w:bookmarkStart w:id="55" w:name="Q_E69DC72CBEC44922A7F63EB1F01FC2C8"/>
      <w:r w:rsidR="00A22663" w:rsidRPr="00D17BB0">
        <w:rPr>
          <w:rFonts w:ascii="Times Ten Roman" w:hAnsi="Times Ten Roman" w:hint="eastAsia"/>
          <w:b/>
          <w:color w:val="000000"/>
          <w:sz w:val="26"/>
          <w:szCs w:val="26"/>
        </w:rPr>
        <w:t xml:space="preserve"> </w:t>
      </w:r>
      <w:r w:rsidR="00A22663" w:rsidRPr="00D17BB0">
        <w:rPr>
          <w:rFonts w:hint="eastAsia"/>
          <w:sz w:val="26"/>
          <w:szCs w:val="26"/>
        </w:rPr>
        <w:t>獨在異鄉為異客，每逢佳節倍思親。</w:t>
      </w:r>
      <w:r w:rsidR="00C3052D" w:rsidRPr="00D17BB0">
        <w:rPr>
          <w:sz w:val="26"/>
          <w:szCs w:val="26"/>
        </w:rPr>
        <w:t xml:space="preserve"> </w:t>
      </w:r>
    </w:p>
    <w:bookmarkEnd w:id="55"/>
    <w:p w:rsidR="00F0764B" w:rsidRPr="00D17BB0" w:rsidRDefault="00F0764B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C6050F" w:rsidRPr="00D17BB0" w:rsidRDefault="00C6050F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251438" w:rsidRPr="00D17BB0" w:rsidRDefault="00251438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251438" w:rsidRDefault="00251438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6B308F" w:rsidRPr="00D17BB0" w:rsidRDefault="006B308F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F0764B" w:rsidRPr="00D17BB0" w:rsidRDefault="00FA0654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bookmarkStart w:id="56" w:name="TT_013"/>
      <w:r>
        <w:rPr>
          <w:rFonts w:ascii="標楷體" w:hAnsi="標楷體" w:hint="eastAsia"/>
          <w:b/>
          <w:color w:val="000000"/>
          <w:sz w:val="26"/>
          <w:szCs w:val="26"/>
        </w:rPr>
        <w:t>八</w:t>
      </w:r>
      <w:r w:rsidR="00F0764B" w:rsidRPr="00D17BB0">
        <w:rPr>
          <w:rFonts w:ascii="標楷體" w:hAnsi="標楷體" w:hint="eastAsia"/>
          <w:b/>
          <w:color w:val="000000"/>
          <w:sz w:val="26"/>
          <w:szCs w:val="26"/>
        </w:rPr>
        <w:t>、造句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(共</w:t>
      </w:r>
      <w:r w:rsidR="00ED66EF" w:rsidRPr="003404DF">
        <w:rPr>
          <w:rFonts w:ascii="標楷體" w:hAnsi="標楷體" w:hint="eastAsia"/>
          <w:b/>
          <w:color w:val="000000"/>
          <w:eastAsianLayout w:id="194766851" w:vert="1" w:vertCompress="1"/>
        </w:rPr>
        <w:t>8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分/每</w:t>
      </w:r>
      <w:r w:rsidR="00ED66EF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F0764B" w:rsidRPr="00D17BB0">
        <w:rPr>
          <w:rFonts w:ascii="標楷體" w:hAnsi="標楷體"/>
          <w:b/>
          <w:color w:val="000000"/>
          <w:sz w:val="26"/>
          <w:szCs w:val="26"/>
          <w:eastAsianLayout w:id="189485323" w:vert="1" w:vertCompress="1"/>
        </w:rPr>
        <w:t>4</w:t>
      </w:r>
      <w:r w:rsidR="00F0764B" w:rsidRPr="00D17BB0">
        <w:rPr>
          <w:rFonts w:ascii="標楷體" w:hAnsi="標楷體"/>
          <w:b/>
          <w:color w:val="000000"/>
          <w:sz w:val="26"/>
          <w:szCs w:val="26"/>
        </w:rPr>
        <w:t>分)</w:t>
      </w:r>
      <w:bookmarkEnd w:id="56"/>
    </w:p>
    <w:p w:rsidR="00F0764B" w:rsidRPr="00D17BB0" w:rsidRDefault="00F0764B" w:rsidP="00D17BB0">
      <w:pPr>
        <w:kinsoku w:val="0"/>
        <w:overflowPunct w:val="0"/>
        <w:autoSpaceDE w:val="0"/>
        <w:spacing w:line="240" w:lineRule="auto"/>
        <w:ind w:left="260" w:hangingChars="100" w:hanging="260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28" w:vert="1" w:vertCompress="1"/>
        </w:rPr>
        <w:t>1.</w:t>
      </w:r>
      <w:bookmarkStart w:id="57" w:name="Q_721DCB015DE9439797B9FF6C88CBECDA"/>
      <w:r w:rsidR="000830DC" w:rsidRPr="00D17BB0">
        <w:rPr>
          <w:rFonts w:hint="eastAsia"/>
          <w:sz w:val="26"/>
          <w:szCs w:val="26"/>
        </w:rPr>
        <w:t>迫不及待—</w:t>
      </w:r>
    </w:p>
    <w:p w:rsidR="00F0764B" w:rsidRPr="00D17BB0" w:rsidRDefault="00F0764B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0830DC" w:rsidRPr="00D17BB0" w:rsidRDefault="000830DC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0830DC" w:rsidRPr="00D17BB0" w:rsidRDefault="000830DC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0830DC" w:rsidRPr="00D17BB0" w:rsidRDefault="000830DC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0830DC" w:rsidRPr="00D17BB0" w:rsidRDefault="000830DC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bookmarkEnd w:id="57"/>
    <w:p w:rsidR="00F0764B" w:rsidRPr="00D17BB0" w:rsidRDefault="00F0764B" w:rsidP="00F0764B">
      <w:pPr>
        <w:tabs>
          <w:tab w:val="left" w:pos="3490"/>
          <w:tab w:val="left" w:pos="9808"/>
        </w:tabs>
        <w:kinsoku w:val="0"/>
        <w:overflowPunct w:val="0"/>
        <w:autoSpaceDE w:val="0"/>
        <w:spacing w:line="240" w:lineRule="auto"/>
        <w:rPr>
          <w:sz w:val="26"/>
          <w:szCs w:val="26"/>
        </w:rPr>
      </w:pPr>
      <w:r w:rsidRPr="00D17BB0">
        <w:rPr>
          <w:rFonts w:ascii="Times Ten Roman" w:hAnsi="Times Ten Roman"/>
          <w:b/>
          <w:color w:val="000000"/>
          <w:sz w:val="26"/>
          <w:szCs w:val="26"/>
          <w:eastAsianLayout w:id="189485312" w:vert="1" w:vertCompress="1"/>
        </w:rPr>
        <w:t>2.</w:t>
      </w:r>
      <w:bookmarkStart w:id="58" w:name="Q_D8B958DD6F414BD2B9B068AC007A0CAA"/>
      <w:r w:rsidRPr="00D17BB0">
        <w:rPr>
          <w:rFonts w:hint="eastAsia"/>
          <w:sz w:val="26"/>
          <w:szCs w:val="26"/>
        </w:rPr>
        <w:t>唯有……才能……—</w:t>
      </w:r>
    </w:p>
    <w:p w:rsidR="00F0764B" w:rsidRPr="00D17BB0" w:rsidRDefault="00F0764B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F0764B" w:rsidRPr="00D17BB0" w:rsidRDefault="00F0764B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  <w:bookmarkStart w:id="59" w:name="Q_117D6BC0BFA449ED899C93BA21ECB3AA"/>
      <w:bookmarkEnd w:id="58"/>
    </w:p>
    <w:bookmarkEnd w:id="59"/>
    <w:p w:rsidR="00716F74" w:rsidRDefault="00716F74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351B82" w:rsidRPr="00D17BB0" w:rsidRDefault="00351B82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6466F8" w:rsidRDefault="006466F8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p w:rsidR="000D4763" w:rsidRPr="00D17BB0" w:rsidRDefault="00FA0654" w:rsidP="000D4763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lastRenderedPageBreak/>
        <w:t>九</w:t>
      </w:r>
      <w:r w:rsidR="006466F8" w:rsidRPr="00D17BB0">
        <w:rPr>
          <w:rFonts w:ascii="標楷體" w:hAnsi="標楷體" w:hint="eastAsia"/>
          <w:color w:val="000000"/>
          <w:sz w:val="26"/>
          <w:szCs w:val="26"/>
        </w:rPr>
        <w:t>、</w:t>
      </w:r>
      <w:r w:rsidR="000D4763" w:rsidRPr="00D17BB0">
        <w:rPr>
          <w:rFonts w:ascii="標楷體" w:hAnsi="標楷體" w:hint="eastAsia"/>
          <w:b/>
          <w:color w:val="000000"/>
          <w:sz w:val="26"/>
          <w:szCs w:val="26"/>
        </w:rPr>
        <w:t>閱讀測驗</w:t>
      </w:r>
      <w:r w:rsidR="000D4763" w:rsidRPr="00D17BB0">
        <w:rPr>
          <w:rFonts w:ascii="標楷體" w:hAnsi="標楷體"/>
          <w:b/>
          <w:color w:val="000000"/>
          <w:sz w:val="26"/>
          <w:szCs w:val="26"/>
        </w:rPr>
        <w:t>(共</w:t>
      </w:r>
      <w:r w:rsidR="00ED66EF" w:rsidRPr="003404DF">
        <w:rPr>
          <w:rFonts w:ascii="標楷體" w:hAnsi="標楷體" w:hint="eastAsia"/>
          <w:b/>
          <w:color w:val="000000"/>
          <w:eastAsianLayout w:id="194766851" w:vert="1" w:vertCompress="1"/>
        </w:rPr>
        <w:t>8</w:t>
      </w:r>
      <w:r w:rsidR="000D4763" w:rsidRPr="00D17BB0">
        <w:rPr>
          <w:rFonts w:ascii="標楷體" w:hAnsi="標楷體"/>
          <w:b/>
          <w:color w:val="000000"/>
          <w:sz w:val="26"/>
          <w:szCs w:val="26"/>
        </w:rPr>
        <w:t>分/每</w:t>
      </w:r>
      <w:r w:rsidR="00FA7ED9">
        <w:rPr>
          <w:rFonts w:ascii="標楷體" w:hAnsi="標楷體" w:hint="eastAsia"/>
          <w:b/>
          <w:color w:val="000000"/>
          <w:sz w:val="26"/>
          <w:szCs w:val="26"/>
        </w:rPr>
        <w:t>題</w:t>
      </w:r>
      <w:r w:rsidR="00FA7ED9" w:rsidRPr="00D17BB0">
        <w:rPr>
          <w:rFonts w:ascii="標楷體" w:hAnsi="標楷體"/>
          <w:b/>
          <w:color w:val="000000"/>
          <w:sz w:val="26"/>
          <w:szCs w:val="26"/>
          <w:eastAsianLayout w:id="189485313" w:vert="1" w:vertCompress="1"/>
        </w:rPr>
        <w:t>2</w:t>
      </w:r>
      <w:r w:rsidR="000D4763" w:rsidRPr="00D17BB0">
        <w:rPr>
          <w:rFonts w:ascii="標楷體" w:hAnsi="標楷體"/>
          <w:b/>
          <w:color w:val="000000"/>
          <w:sz w:val="26"/>
          <w:szCs w:val="26"/>
        </w:rPr>
        <w:t>分)</w:t>
      </w:r>
    </w:p>
    <w:p w:rsidR="000D4763" w:rsidRPr="00D17BB0" w:rsidRDefault="000D4763" w:rsidP="000D4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240" w:lineRule="auto"/>
        <w:ind w:leftChars="100" w:left="240" w:rightChars="100" w:right="240"/>
        <w:rPr>
          <w:sz w:val="26"/>
          <w:szCs w:val="26"/>
        </w:rPr>
      </w:pPr>
      <w:bookmarkStart w:id="60" w:name="Q_F404EFA3BBB14EE489A029EDE1DE109F"/>
      <w:r w:rsidRPr="00D17BB0">
        <w:rPr>
          <w:rFonts w:hint="eastAsia"/>
          <w:sz w:val="26"/>
          <w:szCs w:val="26"/>
        </w:rPr>
        <w:t xml:space="preserve">　　　　音樂神童馬友友</w:t>
      </w:r>
      <w:r w:rsidRPr="00D17BB0">
        <w:rPr>
          <w:sz w:val="26"/>
          <w:szCs w:val="26"/>
        </w:rPr>
        <w:br/>
      </w:r>
      <w:r w:rsidRPr="00D17BB0">
        <w:rPr>
          <w:rFonts w:hint="eastAsia"/>
          <w:sz w:val="26"/>
          <w:szCs w:val="26"/>
        </w:rPr>
        <w:t xml:space="preserve">　　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自小在濃厚的音樂氣息中成長，第一次看到大提琴時就深深被吸引。他向父親要求學大提琴，不到一年的時間便參加音樂比賽得到冠軍，大家稱他「音樂神童」。</w:t>
      </w:r>
      <w:r w:rsidRPr="00D17BB0">
        <w:rPr>
          <w:sz w:val="26"/>
          <w:szCs w:val="26"/>
        </w:rPr>
        <w:br/>
      </w:r>
      <w:r w:rsidRPr="00D17BB0">
        <w:rPr>
          <w:rFonts w:hint="eastAsia"/>
          <w:sz w:val="26"/>
          <w:szCs w:val="26"/>
        </w:rPr>
        <w:t xml:space="preserve">　　每次練習時，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都會問自己：「為什麼要這樣拉？」「作曲家希望得到什麼樣的效果？」他從不花費過多的時間做枯燥的練習，因為他認為只要夠專注，十五分鐘的練習效果反而比一小時來得好。</w:t>
      </w:r>
      <w:r w:rsidRPr="00D17BB0">
        <w:rPr>
          <w:sz w:val="26"/>
          <w:szCs w:val="26"/>
        </w:rPr>
        <w:br/>
      </w:r>
      <w:r w:rsidRPr="00D17BB0">
        <w:rPr>
          <w:rFonts w:hint="eastAsia"/>
          <w:sz w:val="26"/>
          <w:szCs w:val="26"/>
        </w:rPr>
        <w:t xml:space="preserve">　　十五歲那一年，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進入音樂學院就讀，對重視技巧的訓練課程很反感，於是轉修人類學課程，在接觸歷史和人類文化的過程中增添了更豐富的人文內涵。</w:t>
      </w:r>
      <w:r w:rsidRPr="00D17BB0">
        <w:rPr>
          <w:sz w:val="26"/>
          <w:szCs w:val="26"/>
        </w:rPr>
        <w:br/>
      </w:r>
      <w:r w:rsidRPr="00D17BB0">
        <w:rPr>
          <w:rFonts w:hint="eastAsia"/>
          <w:sz w:val="26"/>
          <w:szCs w:val="26"/>
        </w:rPr>
        <w:t xml:space="preserve">　　每當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演奏起自己最愛的大提琴，你會看到他身體隨著音樂的起伏自然搖擺，整個人似乎和琴融為一體，彷彿用全身和音樂一起呼吸，讓觀眾也陶醉在那股和諧之中。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認為學音樂就像學習語言，除了技巧，更要擴大自己的視野，對文化、文學、歷史等都要有充分的認識，這樣才能展現出音樂真正的魅力所在。</w:t>
      </w:r>
    </w:p>
    <w:p w:rsidR="000D4763" w:rsidRPr="00D17BB0" w:rsidRDefault="000D4763" w:rsidP="00D17BB0">
      <w:pPr>
        <w:kinsoku w:val="0"/>
        <w:overflowPunct w:val="0"/>
        <w:autoSpaceDE w:val="0"/>
        <w:autoSpaceDN w:val="0"/>
        <w:spacing w:line="240" w:lineRule="auto"/>
        <w:ind w:leftChars="100" w:left="1540" w:hangingChars="500" w:hanging="130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</w:t>
      </w:r>
      <w:r w:rsidRPr="00D17BB0">
        <w:rPr>
          <w:rFonts w:ascii="標楷體" w:hAnsi="標楷體" w:hint="eastAsia"/>
          <w:sz w:val="26"/>
          <w:szCs w:val="26"/>
        </w:rPr>
        <w:t>１</w:t>
      </w:r>
      <w:r w:rsidRPr="00D17BB0">
        <w:rPr>
          <w:rFonts w:ascii="標楷體" w:hAnsi="HL2V" w:hint="eastAsia"/>
          <w:sz w:val="26"/>
          <w:szCs w:val="26"/>
        </w:rPr>
        <w:t>)</w:t>
      </w:r>
      <w:r w:rsidRPr="00D17BB0">
        <w:rPr>
          <w:rFonts w:hint="eastAsia"/>
          <w:sz w:val="26"/>
          <w:szCs w:val="26"/>
        </w:rPr>
        <w:t>（　）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 xml:space="preserve">是一位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１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政治家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２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文學家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３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音樂家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４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歷史學家。</w:t>
      </w:r>
    </w:p>
    <w:p w:rsidR="000D4763" w:rsidRPr="00D17BB0" w:rsidRDefault="000D4763" w:rsidP="00D17BB0">
      <w:pPr>
        <w:kinsoku w:val="0"/>
        <w:overflowPunct w:val="0"/>
        <w:autoSpaceDE w:val="0"/>
        <w:autoSpaceDN w:val="0"/>
        <w:spacing w:line="240" w:lineRule="auto"/>
        <w:ind w:leftChars="100" w:left="1540" w:hangingChars="500" w:hanging="130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</w:t>
      </w:r>
      <w:r w:rsidRPr="00D17BB0">
        <w:rPr>
          <w:rFonts w:ascii="標楷體" w:hAnsi="標楷體" w:hint="eastAsia"/>
          <w:sz w:val="26"/>
          <w:szCs w:val="26"/>
        </w:rPr>
        <w:t>２</w:t>
      </w:r>
      <w:r w:rsidRPr="00D17BB0">
        <w:rPr>
          <w:rFonts w:ascii="標楷體" w:hAnsi="HL2V" w:hint="eastAsia"/>
          <w:sz w:val="26"/>
          <w:szCs w:val="26"/>
        </w:rPr>
        <w:t>)</w:t>
      </w:r>
      <w:r w:rsidRPr="00D17BB0">
        <w:rPr>
          <w:rFonts w:hint="eastAsia"/>
          <w:sz w:val="26"/>
          <w:szCs w:val="26"/>
        </w:rPr>
        <w:t>（　）「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 xml:space="preserve">認為學音樂就像學習語言」並應用在他的學習過程中，下列哪一個不是他的學習態度？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１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思考作曲家的想法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２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重視演奏的技巧及大量的練習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３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強調練習時的專注與用心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４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開拓視野，接觸不同的文化內涵。</w:t>
      </w:r>
    </w:p>
    <w:p w:rsidR="000D4763" w:rsidRPr="00D17BB0" w:rsidRDefault="000D4763" w:rsidP="00D17BB0">
      <w:pPr>
        <w:kinsoku w:val="0"/>
        <w:overflowPunct w:val="0"/>
        <w:autoSpaceDE w:val="0"/>
        <w:autoSpaceDN w:val="0"/>
        <w:spacing w:line="240" w:lineRule="auto"/>
        <w:ind w:leftChars="100" w:left="1540" w:hangingChars="500" w:hanging="130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</w:t>
      </w:r>
      <w:r w:rsidRPr="00D17BB0">
        <w:rPr>
          <w:rFonts w:ascii="標楷體" w:hAnsi="標楷體" w:hint="eastAsia"/>
          <w:sz w:val="26"/>
          <w:szCs w:val="26"/>
        </w:rPr>
        <w:t>３</w:t>
      </w:r>
      <w:r w:rsidRPr="00D17BB0">
        <w:rPr>
          <w:rFonts w:ascii="標楷體" w:hAnsi="HL2V" w:hint="eastAsia"/>
          <w:sz w:val="26"/>
          <w:szCs w:val="26"/>
        </w:rPr>
        <w:t>)</w:t>
      </w:r>
      <w:r w:rsidRPr="00D17BB0">
        <w:rPr>
          <w:rFonts w:hint="eastAsia"/>
          <w:sz w:val="26"/>
          <w:szCs w:val="26"/>
        </w:rPr>
        <w:t>（　）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 xml:space="preserve">如何充實自己的心靈視野？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１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只重視音樂，不斷的練習大提琴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２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參加更多大提琴演奏技巧的訓練課程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３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每天靜坐與跳舞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４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多方接觸不同的學習領域及文化。</w:t>
      </w:r>
    </w:p>
    <w:p w:rsidR="000D4763" w:rsidRPr="00D17BB0" w:rsidRDefault="000D4763" w:rsidP="00D17BB0">
      <w:pPr>
        <w:kinsoku w:val="0"/>
        <w:overflowPunct w:val="0"/>
        <w:autoSpaceDE w:val="0"/>
        <w:autoSpaceDN w:val="0"/>
        <w:spacing w:line="240" w:lineRule="auto"/>
        <w:ind w:leftChars="100" w:left="1540" w:hangingChars="500" w:hanging="1300"/>
        <w:rPr>
          <w:sz w:val="26"/>
          <w:szCs w:val="26"/>
        </w:rPr>
      </w:pPr>
      <w:r w:rsidRPr="00D17BB0">
        <w:rPr>
          <w:rFonts w:ascii="標楷體" w:hAnsi="HL2V" w:hint="eastAsia"/>
          <w:sz w:val="26"/>
          <w:szCs w:val="26"/>
        </w:rPr>
        <w:t>(</w:t>
      </w:r>
      <w:r w:rsidRPr="00D17BB0">
        <w:rPr>
          <w:rFonts w:ascii="標楷體" w:hAnsi="標楷體" w:hint="eastAsia"/>
          <w:sz w:val="26"/>
          <w:szCs w:val="26"/>
        </w:rPr>
        <w:t>４</w:t>
      </w:r>
      <w:r w:rsidRPr="00D17BB0">
        <w:rPr>
          <w:rFonts w:ascii="標楷體" w:hAnsi="HL2V" w:hint="eastAsia"/>
          <w:sz w:val="26"/>
          <w:szCs w:val="26"/>
        </w:rPr>
        <w:t>)</w:t>
      </w:r>
      <w:r w:rsidRPr="00D17BB0">
        <w:rPr>
          <w:rFonts w:hint="eastAsia"/>
          <w:sz w:val="26"/>
          <w:szCs w:val="26"/>
        </w:rPr>
        <w:t>（　）下列對於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 xml:space="preserve">的敘述何者錯誤？　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１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不僅喜愛音樂，也喜愛歷史、文學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２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是位小提琴家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３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具有豐富的人文素養</w:t>
      </w:r>
      <w:r w:rsidR="002E481E" w:rsidRPr="00D17BB0">
        <w:rPr>
          <w:rFonts w:ascii="標楷體" w:hAnsi="標楷體"/>
          <w:sz w:val="26"/>
          <w:szCs w:val="26"/>
        </w:rPr>
        <w:fldChar w:fldCharType="begin"/>
      </w:r>
      <w:r w:rsidRPr="00D17BB0">
        <w:rPr>
          <w:rFonts w:ascii="標楷體" w:hAnsi="標楷體"/>
          <w:sz w:val="26"/>
          <w:szCs w:val="26"/>
        </w:rPr>
        <w:instrText>eq \o(○,</w:instrText>
      </w:r>
      <w:r w:rsidRPr="00D17BB0">
        <w:rPr>
          <w:rFonts w:ascii="標楷體" w:hAnsi="標楷體" w:hint="eastAsia"/>
          <w:sz w:val="26"/>
          <w:szCs w:val="26"/>
        </w:rPr>
        <w:instrText>４</w:instrText>
      </w:r>
      <w:r w:rsidRPr="00D17BB0">
        <w:rPr>
          <w:rFonts w:ascii="標楷體" w:hAnsi="標楷體"/>
          <w:sz w:val="26"/>
          <w:szCs w:val="26"/>
        </w:rPr>
        <w:instrText>)</w:instrText>
      </w:r>
      <w:r w:rsidR="002E481E" w:rsidRPr="00D17BB0">
        <w:rPr>
          <w:rFonts w:ascii="標楷體" w:hAnsi="標楷體"/>
          <w:sz w:val="26"/>
          <w:szCs w:val="26"/>
        </w:rPr>
        <w:fldChar w:fldCharType="end"/>
      </w:r>
      <w:r w:rsidRPr="00D17BB0">
        <w:rPr>
          <w:rFonts w:hint="eastAsia"/>
          <w:sz w:val="26"/>
          <w:szCs w:val="26"/>
        </w:rPr>
        <w:t>隨著音樂搖擺身體是</w:t>
      </w:r>
      <w:r w:rsidRPr="00D17BB0">
        <w:rPr>
          <w:rFonts w:hint="eastAsia"/>
          <w:sz w:val="26"/>
          <w:szCs w:val="26"/>
          <w:u w:val="single"/>
        </w:rPr>
        <w:t>馬友友</w:t>
      </w:r>
      <w:r w:rsidRPr="00D17BB0">
        <w:rPr>
          <w:rFonts w:hint="eastAsia"/>
          <w:sz w:val="26"/>
          <w:szCs w:val="26"/>
        </w:rPr>
        <w:t>演奏時的特徵。</w:t>
      </w:r>
    </w:p>
    <w:bookmarkEnd w:id="60"/>
    <w:p w:rsidR="006466F8" w:rsidRPr="00D17BB0" w:rsidRDefault="006466F8" w:rsidP="00F0764B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  <w:sz w:val="26"/>
          <w:szCs w:val="26"/>
        </w:rPr>
      </w:pPr>
    </w:p>
    <w:sectPr w:rsidR="006466F8" w:rsidRPr="00D17BB0" w:rsidSect="00F0764B">
      <w:type w:val="continuous"/>
      <w:pgSz w:w="20639" w:h="14572" w:orient="landscape" w:code="12"/>
      <w:pgMar w:top="851" w:right="851" w:bottom="851" w:left="851" w:header="567" w:footer="567" w:gutter="0"/>
      <w:cols w:num="2" w:sep="1" w:space="360"/>
      <w:textDirection w:val="tbRl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56" w:rsidRDefault="00901056">
      <w:r>
        <w:separator/>
      </w:r>
    </w:p>
  </w:endnote>
  <w:endnote w:type="continuationSeparator" w:id="0">
    <w:p w:rsidR="00901056" w:rsidRDefault="0090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文鼎注音寬字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書法居中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L3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HL2V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56" w:rsidRDefault="00901056">
      <w:r>
        <w:separator/>
      </w:r>
    </w:p>
  </w:footnote>
  <w:footnote w:type="continuationSeparator" w:id="0">
    <w:p w:rsidR="00901056" w:rsidRDefault="00901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64B"/>
    <w:rsid w:val="00024270"/>
    <w:rsid w:val="000510BE"/>
    <w:rsid w:val="000830DC"/>
    <w:rsid w:val="000D4763"/>
    <w:rsid w:val="000F4323"/>
    <w:rsid w:val="001175C2"/>
    <w:rsid w:val="0013694C"/>
    <w:rsid w:val="001A073B"/>
    <w:rsid w:val="00245DF3"/>
    <w:rsid w:val="00251438"/>
    <w:rsid w:val="002548AE"/>
    <w:rsid w:val="00272CA4"/>
    <w:rsid w:val="002922D8"/>
    <w:rsid w:val="002A5FB0"/>
    <w:rsid w:val="002E1A46"/>
    <w:rsid w:val="002E481E"/>
    <w:rsid w:val="002F2B60"/>
    <w:rsid w:val="0030316C"/>
    <w:rsid w:val="00322D4D"/>
    <w:rsid w:val="00351B82"/>
    <w:rsid w:val="003E7AB8"/>
    <w:rsid w:val="003F4D72"/>
    <w:rsid w:val="00415B1C"/>
    <w:rsid w:val="004676A8"/>
    <w:rsid w:val="00467E49"/>
    <w:rsid w:val="004A451C"/>
    <w:rsid w:val="004B28FD"/>
    <w:rsid w:val="004F67D3"/>
    <w:rsid w:val="005514FC"/>
    <w:rsid w:val="005E50B5"/>
    <w:rsid w:val="005F5FD4"/>
    <w:rsid w:val="006466F8"/>
    <w:rsid w:val="00675221"/>
    <w:rsid w:val="006B308F"/>
    <w:rsid w:val="006F1656"/>
    <w:rsid w:val="006F3747"/>
    <w:rsid w:val="00716F74"/>
    <w:rsid w:val="0072372D"/>
    <w:rsid w:val="0074556E"/>
    <w:rsid w:val="007477D0"/>
    <w:rsid w:val="00761E74"/>
    <w:rsid w:val="007A3CE3"/>
    <w:rsid w:val="007D7CD9"/>
    <w:rsid w:val="0082587F"/>
    <w:rsid w:val="00826E68"/>
    <w:rsid w:val="00876CA0"/>
    <w:rsid w:val="008D5945"/>
    <w:rsid w:val="008F2BFB"/>
    <w:rsid w:val="00901056"/>
    <w:rsid w:val="009444EE"/>
    <w:rsid w:val="00A16F63"/>
    <w:rsid w:val="00A22663"/>
    <w:rsid w:val="00A3688D"/>
    <w:rsid w:val="00A547DA"/>
    <w:rsid w:val="00A557DA"/>
    <w:rsid w:val="00A56471"/>
    <w:rsid w:val="00AC013F"/>
    <w:rsid w:val="00B00C10"/>
    <w:rsid w:val="00B6064B"/>
    <w:rsid w:val="00BD6304"/>
    <w:rsid w:val="00BF662A"/>
    <w:rsid w:val="00C3052D"/>
    <w:rsid w:val="00C501B4"/>
    <w:rsid w:val="00C6050F"/>
    <w:rsid w:val="00C640FC"/>
    <w:rsid w:val="00C73EDA"/>
    <w:rsid w:val="00CD7237"/>
    <w:rsid w:val="00D17BB0"/>
    <w:rsid w:val="00D32125"/>
    <w:rsid w:val="00DB7DB8"/>
    <w:rsid w:val="00DF0322"/>
    <w:rsid w:val="00DF10E1"/>
    <w:rsid w:val="00E34E5D"/>
    <w:rsid w:val="00E45A17"/>
    <w:rsid w:val="00ED66EF"/>
    <w:rsid w:val="00F04BAD"/>
    <w:rsid w:val="00F0764B"/>
    <w:rsid w:val="00F33BC5"/>
    <w:rsid w:val="00FA0654"/>
    <w:rsid w:val="00FA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0B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5E50B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5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5E50B5"/>
    <w:pPr>
      <w:snapToGrid w:val="0"/>
    </w:pPr>
    <w:rPr>
      <w:b/>
      <w:sz w:val="28"/>
    </w:rPr>
  </w:style>
  <w:style w:type="paragraph" w:styleId="a4">
    <w:name w:val="footer"/>
    <w:basedOn w:val="a"/>
    <w:rsid w:val="005E50B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Microsoft_Office_Word_97_-_2003___3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Word_97_-_2003___2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__1.doc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~1\moon\LOCALS~1\Temp\HanLin\&#32752;&#26519;&#20986;&#29256;%20&#38988;&#30446;&#21367;201211091317412012110913174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5F756-FB97-4FBD-A722-FAD2E5A0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題目卷2012110913174120121109131741</Template>
  <TotalTime>32</TotalTime>
  <Pages>2</Pages>
  <Words>2294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yses8</dc:creator>
  <cp:keywords/>
  <dc:description/>
  <cp:lastModifiedBy>yses8</cp:lastModifiedBy>
  <cp:revision>21</cp:revision>
  <cp:lastPrinted>2012-11-22T07:40:00Z</cp:lastPrinted>
  <dcterms:created xsi:type="dcterms:W3CDTF">2012-11-20T06:50:00Z</dcterms:created>
  <dcterms:modified xsi:type="dcterms:W3CDTF">2012-11-22T07:50:00Z</dcterms:modified>
</cp:coreProperties>
</file>