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C" w:rsidRPr="005D3241" w:rsidRDefault="00E23E7C" w:rsidP="005D3241">
      <w:pPr>
        <w:widowControl/>
        <w:rPr>
          <w:rFonts w:ascii="標楷體" w:eastAsia="標楷體" w:hAnsi="標楷體"/>
          <w:b/>
          <w:sz w:val="30"/>
          <w:szCs w:val="30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bookmarkStart w:id="0" w:name="NJ"/>
      <w:bookmarkEnd w:id="0"/>
      <w:r w:rsidRPr="005D3241">
        <w:rPr>
          <w:rFonts w:ascii="標楷體" w:eastAsia="標楷體" w:hAnsi="標楷體" w:hint="eastAsia"/>
          <w:b/>
          <w:sz w:val="30"/>
          <w:szCs w:val="30"/>
        </w:rPr>
        <w:t>新竹縣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玉山國民小學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九十九學年度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第一學期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五年甲班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語文領域</w:t>
      </w:r>
      <w:r w:rsidRPr="005D3241">
        <w:rPr>
          <w:rFonts w:ascii="標楷體" w:eastAsia="標楷體" w:hAnsi="標楷體"/>
          <w:b/>
          <w:sz w:val="30"/>
          <w:szCs w:val="30"/>
        </w:rPr>
        <w:t xml:space="preserve">   </w:t>
      </w:r>
      <w:r w:rsidRPr="005D3241">
        <w:rPr>
          <w:rFonts w:ascii="標楷體" w:eastAsia="標楷體" w:hAnsi="標楷體" w:hint="eastAsia"/>
          <w:b/>
          <w:sz w:val="30"/>
          <w:szCs w:val="30"/>
        </w:rPr>
        <w:t xml:space="preserve">第一次學習評量　　　</w:t>
      </w:r>
    </w:p>
    <w:p w:rsidR="00E23E7C" w:rsidRPr="005D3241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</w:rPr>
        <w:sectPr w:rsidR="00E23E7C" w:rsidRPr="005D3241" w:rsidSect="005D3241">
          <w:headerReference w:type="even" r:id="rId7"/>
          <w:footerReference w:type="even" r:id="rId8"/>
          <w:footerReference w:type="default" r:id="rId9"/>
          <w:pgSz w:w="20639" w:h="14572" w:orient="landscape" w:code="9"/>
          <w:pgMar w:top="850" w:right="850" w:bottom="850" w:left="850" w:header="851" w:footer="567" w:gutter="0"/>
          <w:cols w:sep="1" w:space="720"/>
          <w:textDirection w:val="tbRl"/>
          <w:docGrid w:type="lines" w:linePitch="360"/>
        </w:sectPr>
      </w:pPr>
      <w:r w:rsidRPr="005D3241"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 xml:space="preserve">        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任課教師：曾錦暄老師</w:t>
      </w:r>
      <w:r>
        <w:rPr>
          <w:rFonts w:ascii="標楷體" w:eastAsia="標楷體" w:hAnsi="標楷體"/>
          <w:b/>
          <w:sz w:val="30"/>
          <w:szCs w:val="30"/>
        </w:rPr>
        <w:t xml:space="preserve">            </w:t>
      </w:r>
      <w:r w:rsidRPr="005D3241">
        <w:rPr>
          <w:rFonts w:ascii="標楷體" w:eastAsia="標楷體" w:hAnsi="標楷體" w:hint="eastAsia"/>
          <w:b/>
          <w:sz w:val="30"/>
          <w:szCs w:val="30"/>
        </w:rPr>
        <w:t>學生姓名：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　　　　家長簽名：</w:t>
      </w:r>
    </w:p>
    <w:p w:rsidR="00E23E7C" w:rsidRPr="00D22F65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D22F65">
        <w:rPr>
          <w:rFonts w:ascii="標楷體" w:eastAsia="標楷體" w:hAnsi="標楷體" w:hint="eastAsia"/>
          <w:b/>
          <w:sz w:val="28"/>
          <w:szCs w:val="28"/>
        </w:rPr>
        <w:lastRenderedPageBreak/>
        <w:t>一、寫國字或寫注音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：（每字一分，共</w:t>
      </w:r>
      <w:r w:rsidRPr="00D22F65">
        <w:rPr>
          <w:rFonts w:ascii="標楷體" w:eastAsia="標楷體" w:hAnsi="標楷體"/>
          <w:b/>
          <w:color w:val="000080"/>
          <w:sz w:val="28"/>
          <w:szCs w:val="28"/>
        </w:rPr>
        <w:t>2</w:t>
      </w:r>
      <w:r>
        <w:rPr>
          <w:rFonts w:ascii="標楷體" w:eastAsia="標楷體" w:hAnsi="標楷體"/>
          <w:b/>
          <w:color w:val="000080"/>
          <w:sz w:val="28"/>
          <w:szCs w:val="28"/>
        </w:rPr>
        <w:t>4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分）</w:t>
      </w:r>
    </w:p>
    <w:p w:rsidR="00E23E7C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hint="eastAsia"/>
          <w:sz w:val="26"/>
          <w:szCs w:val="26"/>
        </w:rPr>
        <w:t>「</w:t>
      </w:r>
      <w:r w:rsidR="00E23E7C" w:rsidRPr="00F836F4">
        <w:rPr>
          <w:rFonts w:hint="eastAsia"/>
          <w:sz w:val="26"/>
          <w:szCs w:val="26"/>
          <w:u w:val="single"/>
        </w:rPr>
        <w:t>晏」子</w:t>
      </w:r>
      <w:r w:rsidR="00E23E7C" w:rsidRPr="00F836F4">
        <w:rPr>
          <w:rFonts w:hint="eastAsia"/>
          <w:sz w:val="26"/>
          <w:szCs w:val="26"/>
        </w:rPr>
        <w:t>是</w:t>
      </w:r>
      <w:r w:rsidR="00E23E7C" w:rsidRPr="00F836F4">
        <w:rPr>
          <w:rFonts w:hint="eastAsia"/>
          <w:sz w:val="26"/>
          <w:szCs w:val="26"/>
          <w:u w:val="single"/>
        </w:rPr>
        <w:t>春秋</w:t>
      </w:r>
      <w:r w:rsidR="00E23E7C" w:rsidRPr="00F836F4">
        <w:rPr>
          <w:rFonts w:hint="eastAsia"/>
          <w:sz w:val="26"/>
          <w:szCs w:val="26"/>
        </w:rPr>
        <w:t>時代</w:t>
      </w:r>
      <w:r w:rsidR="00E23E7C" w:rsidRPr="00F836F4">
        <w:rPr>
          <w:rFonts w:hint="eastAsia"/>
          <w:sz w:val="26"/>
          <w:szCs w:val="26"/>
          <w:u w:val="single"/>
        </w:rPr>
        <w:t>齊國</w:t>
      </w:r>
      <w:r w:rsidR="00E23E7C" w:rsidRPr="00F836F4">
        <w:rPr>
          <w:rFonts w:hint="eastAsia"/>
          <w:sz w:val="26"/>
          <w:szCs w:val="26"/>
        </w:rPr>
        <w:t>著名的大臣。他充滿智</w:t>
      </w:r>
      <w:r w:rsidR="00E23E7C" w:rsidRPr="00F836F4">
        <w:rPr>
          <w:rFonts w:ascii="書法家中楷體" w:hint="eastAsia"/>
          <w:sz w:val="26"/>
          <w:szCs w:val="26"/>
        </w:rPr>
        <w:t>慧</w:t>
      </w:r>
      <w:r w:rsidR="00E23E7C" w:rsidRPr="00F836F4">
        <w:rPr>
          <w:rFonts w:hint="eastAsia"/>
          <w:sz w:val="26"/>
          <w:szCs w:val="26"/>
        </w:rPr>
        <w:t>，遇事臨機應變。</w:t>
      </w:r>
      <w:r w:rsidR="00E23E7C" w:rsidRPr="00F836F4">
        <w:rPr>
          <w:rFonts w:hint="eastAsia"/>
          <w:sz w:val="26"/>
          <w:szCs w:val="26"/>
          <w:u w:val="single"/>
        </w:rPr>
        <w:t>齊景公</w:t>
      </w:r>
      <w:r w:rsidR="00E23E7C" w:rsidRPr="00F836F4">
        <w:rPr>
          <w:rFonts w:hint="eastAsia"/>
          <w:sz w:val="26"/>
          <w:szCs w:val="26"/>
        </w:rPr>
        <w:t>曾因為心愛的馬兒病死，生氣的想</w:t>
      </w:r>
      <w:r w:rsidR="00E23E7C" w:rsidRPr="00F836F4">
        <w:rPr>
          <w:rFonts w:ascii="書法家中楷體" w:hint="eastAsia"/>
          <w:sz w:val="26"/>
          <w:szCs w:val="26"/>
        </w:rPr>
        <w:t>殺</w:t>
      </w:r>
      <w:r w:rsidR="00E23E7C" w:rsidRPr="00F836F4">
        <w:rPr>
          <w:rFonts w:hint="eastAsia"/>
          <w:sz w:val="26"/>
          <w:szCs w:val="26"/>
        </w:rPr>
        <w:t>掉養馬人，但在</w:t>
      </w:r>
      <w:r w:rsidR="00E23E7C" w:rsidRPr="00F836F4">
        <w:rPr>
          <w:rFonts w:hint="eastAsia"/>
          <w:sz w:val="26"/>
          <w:szCs w:val="26"/>
          <w:u w:val="single"/>
        </w:rPr>
        <w:t>晏子</w:t>
      </w:r>
      <w:r w:rsidR="00E23E7C" w:rsidRPr="00F836F4">
        <w:rPr>
          <w:rFonts w:hint="eastAsia"/>
          <w:sz w:val="26"/>
          <w:szCs w:val="26"/>
        </w:rPr>
        <w:t>「</w:t>
      </w:r>
      <w:r w:rsidR="00E23E7C" w:rsidRPr="00F836F4">
        <w:rPr>
          <w:rFonts w:eastAsia="書法居中（注音一）" w:hint="eastAsia"/>
          <w:sz w:val="26"/>
          <w:szCs w:val="26"/>
        </w:rPr>
        <w:t>委</w:t>
      </w:r>
      <w:r w:rsidR="00E23E7C" w:rsidRPr="00F836F4">
        <w:rPr>
          <w:rFonts w:hint="eastAsia"/>
          <w:sz w:val="26"/>
          <w:szCs w:val="26"/>
        </w:rPr>
        <w:t>」「婉」勸「諫」下，讓</w:t>
      </w:r>
      <w:r w:rsidR="00E23E7C" w:rsidRPr="00F836F4">
        <w:rPr>
          <w:rFonts w:hint="eastAsia"/>
          <w:sz w:val="26"/>
          <w:szCs w:val="26"/>
          <w:u w:val="single"/>
        </w:rPr>
        <w:t>齊景公</w:t>
      </w:r>
      <w:r w:rsidR="00E23E7C" w:rsidRPr="00F836F4">
        <w:rPr>
          <w:rFonts w:hint="eastAsia"/>
          <w:sz w:val="26"/>
          <w:szCs w:val="26"/>
        </w:rPr>
        <w:t>了解到</w:t>
      </w:r>
      <w:r w:rsidR="00E23E7C" w:rsidRPr="00F836F4">
        <w:rPr>
          <w:rFonts w:ascii="書法家中楷體" w:hint="eastAsia"/>
          <w:sz w:val="26"/>
          <w:szCs w:val="26"/>
        </w:rPr>
        <w:t>殺</w:t>
      </w:r>
      <w:r w:rsidR="00E23E7C" w:rsidRPr="00F836F4">
        <w:rPr>
          <w:rFonts w:hint="eastAsia"/>
          <w:sz w:val="26"/>
          <w:szCs w:val="26"/>
        </w:rPr>
        <w:t>養馬人不僅會使全國蒙羞，更會名「譽」掃地，成功的阻止</w:t>
      </w:r>
      <w:r w:rsidR="00E23E7C" w:rsidRPr="00F836F4">
        <w:rPr>
          <w:rFonts w:hint="eastAsia"/>
          <w:sz w:val="26"/>
          <w:szCs w:val="26"/>
          <w:u w:val="single"/>
        </w:rPr>
        <w:t>齊景公</w:t>
      </w:r>
      <w:r w:rsidR="00E23E7C" w:rsidRPr="00F836F4">
        <w:rPr>
          <w:rFonts w:hint="eastAsia"/>
          <w:sz w:val="26"/>
          <w:szCs w:val="26"/>
        </w:rPr>
        <w:t>犯下錯誤。在</w:t>
      </w:r>
      <w:r w:rsidR="00E23E7C" w:rsidRPr="00F836F4">
        <w:rPr>
          <w:rFonts w:hint="eastAsia"/>
          <w:sz w:val="26"/>
          <w:szCs w:val="26"/>
          <w:u w:val="single"/>
        </w:rPr>
        <w:t>晏子</w:t>
      </w:r>
      <w:r w:rsidR="00E23E7C" w:rsidRPr="00F836F4">
        <w:rPr>
          <w:rFonts w:hint="eastAsia"/>
          <w:sz w:val="26"/>
          <w:szCs w:val="26"/>
        </w:rPr>
        <w:t>的</w:t>
      </w:r>
      <w:r w:rsidR="00E23E7C" w:rsidRPr="00F836F4">
        <w:rPr>
          <w:rFonts w:ascii="書法家中楷體" w:hint="eastAsia"/>
          <w:sz w:val="26"/>
          <w:szCs w:val="26"/>
        </w:rPr>
        <w:t>協</w:t>
      </w:r>
      <w:r w:rsidR="00E23E7C" w:rsidRPr="00F836F4">
        <w:rPr>
          <w:rFonts w:hint="eastAsia"/>
          <w:sz w:val="26"/>
          <w:szCs w:val="26"/>
        </w:rPr>
        <w:t>助下，廣「</w:t>
      </w:r>
      <w:r w:rsidR="00E23E7C" w:rsidRPr="00F836F4">
        <w:rPr>
          <w:rFonts w:eastAsia="書法居中（注音一）" w:hint="eastAsia"/>
          <w:sz w:val="26"/>
          <w:szCs w:val="26"/>
        </w:rPr>
        <w:t>納</w:t>
      </w:r>
      <w:r w:rsidR="00E23E7C" w:rsidRPr="00F836F4">
        <w:rPr>
          <w:rFonts w:hint="eastAsia"/>
          <w:sz w:val="26"/>
          <w:szCs w:val="26"/>
        </w:rPr>
        <w:t>」建言的</w:t>
      </w:r>
      <w:r w:rsidR="00E23E7C" w:rsidRPr="00F836F4">
        <w:rPr>
          <w:rFonts w:hint="eastAsia"/>
          <w:sz w:val="26"/>
          <w:szCs w:val="26"/>
          <w:u w:val="single"/>
        </w:rPr>
        <w:t>齊景公</w:t>
      </w:r>
      <w:r w:rsidR="00E23E7C" w:rsidRPr="00F836F4">
        <w:rPr>
          <w:rFonts w:hint="eastAsia"/>
          <w:sz w:val="26"/>
          <w:szCs w:val="26"/>
        </w:rPr>
        <w:t>廣行仁</w:t>
      </w:r>
      <w:r w:rsidR="00E23E7C" w:rsidRPr="00F836F4">
        <w:rPr>
          <w:rFonts w:ascii="書法家中楷體" w:hint="eastAsia"/>
          <w:sz w:val="26"/>
          <w:szCs w:val="26"/>
        </w:rPr>
        <w:t>政</w:t>
      </w:r>
      <w:r w:rsidR="00E23E7C" w:rsidRPr="00F836F4">
        <w:rPr>
          <w:rFonts w:hint="eastAsia"/>
          <w:sz w:val="26"/>
          <w:szCs w:val="26"/>
        </w:rPr>
        <w:t>，為人民創造了許多福「</w:t>
      </w:r>
      <w:r w:rsidR="00E23E7C" w:rsidRPr="00F836F4">
        <w:rPr>
          <w:rFonts w:eastAsia="書法居中（注音一）" w:hint="eastAsia"/>
          <w:sz w:val="26"/>
          <w:szCs w:val="26"/>
        </w:rPr>
        <w:t>祉</w:t>
      </w:r>
      <w:r w:rsidR="00E23E7C" w:rsidRPr="00F836F4">
        <w:rPr>
          <w:rFonts w:hint="eastAsia"/>
          <w:sz w:val="26"/>
          <w:szCs w:val="26"/>
        </w:rPr>
        <w:t>」。</w:t>
      </w:r>
      <w:r w:rsidR="00E23E7C" w:rsidRPr="00F836F4">
        <w:rPr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>）（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　）（　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>）</w:t>
      </w:r>
      <w:r w:rsidR="00E23E7C">
        <w:rPr>
          <w:sz w:val="26"/>
          <w:szCs w:val="26"/>
        </w:rPr>
        <w:t xml:space="preserve">     </w:t>
      </w:r>
    </w:p>
    <w:p w:rsidR="00E23E7C" w:rsidRPr="00F836F4" w:rsidRDefault="00DC53AA" w:rsidP="00DC53AA">
      <w:pPr>
        <w:pStyle w:val="ab"/>
        <w:kinsoku w:val="0"/>
        <w:overflowPunct w:val="0"/>
        <w:autoSpaceDE w:val="0"/>
        <w:autoSpaceDN w:val="0"/>
        <w:spacing w:line="42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>）（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　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２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書法家中楷體" w:hint="eastAsia"/>
          <w:sz w:val="26"/>
          <w:szCs w:val="26"/>
        </w:rPr>
        <w:t>哥哥是這位大文</w:t>
      </w:r>
      <w:r w:rsidR="00E23E7C" w:rsidRPr="00F836F4">
        <w:rPr>
          <w:rFonts w:hAnsi="標楷體" w:hint="eastAsia"/>
          <w:sz w:val="26"/>
          <w:szCs w:val="26"/>
        </w:rPr>
        <w:t>「</w:t>
      </w:r>
      <w:r w:rsidR="00E23E7C" w:rsidRPr="00F836F4">
        <w:rPr>
          <w:rFonts w:eastAsia="書法居中（注音一）" w:hint="eastAsia"/>
          <w:sz w:val="26"/>
          <w:szCs w:val="26"/>
        </w:rPr>
        <w:t>豪</w:t>
      </w:r>
      <w:r w:rsidR="00E23E7C" w:rsidRPr="00F836F4">
        <w:rPr>
          <w:rFonts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>的</w:t>
      </w:r>
      <w:r w:rsidR="00E23E7C" w:rsidRPr="00F836F4">
        <w:rPr>
          <w:rFonts w:hAnsi="標楷體" w:hint="eastAsia"/>
          <w:sz w:val="26"/>
          <w:szCs w:val="26"/>
        </w:rPr>
        <w:t>「</w:t>
      </w:r>
      <w:r w:rsidR="00E23E7C" w:rsidRPr="00F836F4">
        <w:rPr>
          <w:rFonts w:eastAsia="書法居中（注音一）" w:hint="eastAsia"/>
          <w:sz w:val="26"/>
          <w:szCs w:val="26"/>
        </w:rPr>
        <w:t>忠</w:t>
      </w:r>
      <w:r w:rsidR="00E23E7C" w:rsidRPr="00F836F4">
        <w:rPr>
          <w:rFonts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>實讀者，當他知道這場研討會</w:t>
      </w:r>
      <w:r w:rsidR="00E23E7C" w:rsidRPr="00F836F4">
        <w:rPr>
          <w:rFonts w:hAnsi="標楷體" w:hint="eastAsia"/>
          <w:sz w:val="26"/>
          <w:szCs w:val="26"/>
        </w:rPr>
        <w:t>「</w:t>
      </w:r>
      <w:r w:rsidR="00E23E7C" w:rsidRPr="00F836F4">
        <w:rPr>
          <w:rFonts w:ascii="書法家中楷體" w:hint="eastAsia"/>
          <w:sz w:val="26"/>
          <w:szCs w:val="26"/>
        </w:rPr>
        <w:t>邀</w:t>
      </w:r>
      <w:r w:rsidR="00E23E7C" w:rsidRPr="00F836F4">
        <w:rPr>
          <w:rFonts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>請作者來演講時，感到既</w:t>
      </w:r>
      <w:r w:rsidR="00E23E7C" w:rsidRPr="00F836F4">
        <w:rPr>
          <w:rFonts w:hAnsi="標楷體" w:hint="eastAsia"/>
          <w:sz w:val="26"/>
          <w:szCs w:val="26"/>
        </w:rPr>
        <w:t>「</w:t>
      </w:r>
      <w:r w:rsidR="00E23E7C" w:rsidRPr="00F836F4">
        <w:rPr>
          <w:rFonts w:eastAsia="書法居中（注音一）" w:hint="eastAsia"/>
          <w:sz w:val="26"/>
          <w:szCs w:val="26"/>
        </w:rPr>
        <w:t>訝</w:t>
      </w:r>
      <w:r w:rsidR="00E23E7C" w:rsidRPr="00F836F4">
        <w:rPr>
          <w:rFonts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>異又興奮，還帶了書籍準備給作者</w:t>
      </w:r>
      <w:r w:rsidR="00E23E7C" w:rsidRPr="00F836F4">
        <w:rPr>
          <w:rFonts w:hAnsi="標楷體" w:hint="eastAsia"/>
          <w:sz w:val="26"/>
          <w:szCs w:val="26"/>
        </w:rPr>
        <w:t>「</w:t>
      </w:r>
      <w:r w:rsidR="00E23E7C" w:rsidRPr="00F836F4">
        <w:rPr>
          <w:rFonts w:ascii="書法家中楷體" w:hint="eastAsia"/>
          <w:sz w:val="26"/>
          <w:szCs w:val="26"/>
        </w:rPr>
        <w:t>簽</w:t>
      </w:r>
      <w:r w:rsidR="00E23E7C" w:rsidRPr="00F836F4">
        <w:rPr>
          <w:rFonts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>名。</w:t>
      </w:r>
      <w:r w:rsidR="00E23E7C" w:rsidRPr="00F836F4">
        <w:rPr>
          <w:rFonts w:ascii="書法家中楷體"/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>）（</w:t>
      </w:r>
      <w:r w:rsidR="00E23E7C">
        <w:rPr>
          <w:sz w:val="26"/>
          <w:szCs w:val="26"/>
        </w:rPr>
        <w:t xml:space="preserve">  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>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３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hint="eastAsia"/>
          <w:sz w:val="26"/>
          <w:szCs w:val="26"/>
        </w:rPr>
        <w:t>偏「僻」的山區中，「乍」然之間出現了好幾部消防車。</w:t>
      </w:r>
      <w:r w:rsidR="00E23E7C" w:rsidRPr="00F836F4">
        <w:rPr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>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４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hint="eastAsia"/>
          <w:sz w:val="26"/>
          <w:szCs w:val="26"/>
        </w:rPr>
        <w:t>颱風再次呼「號」侵「</w:t>
      </w:r>
      <w:r w:rsidR="00E23E7C" w:rsidRPr="00F836F4">
        <w:rPr>
          <w:rFonts w:ascii="書法居中（注音一）" w:eastAsia="書法居中（注音一）" w:hint="eastAsia"/>
          <w:sz w:val="26"/>
          <w:szCs w:val="26"/>
        </w:rPr>
        <w:t>席</w:t>
      </w:r>
      <w:r w:rsidR="00E23E7C" w:rsidRPr="00F836F4">
        <w:rPr>
          <w:rFonts w:hint="eastAsia"/>
          <w:sz w:val="26"/>
          <w:szCs w:val="26"/>
        </w:rPr>
        <w:t>」，里長一再叮「</w:t>
      </w:r>
      <w:r w:rsidR="00E23E7C" w:rsidRPr="00F836F4">
        <w:rPr>
          <w:rFonts w:ascii="書法居中（注音一）" w:eastAsia="書法居中（注音一）" w:hint="eastAsia"/>
          <w:sz w:val="26"/>
          <w:szCs w:val="26"/>
        </w:rPr>
        <w:t>嚀</w:t>
      </w:r>
      <w:r w:rsidR="00E23E7C" w:rsidRPr="00F836F4">
        <w:rPr>
          <w:rFonts w:hint="eastAsia"/>
          <w:sz w:val="26"/>
          <w:szCs w:val="26"/>
        </w:rPr>
        <w:t>」大家，要隨時提高警覺。</w:t>
      </w:r>
      <w:r w:rsidR="00E23E7C" w:rsidRPr="00F836F4">
        <w:rPr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>）（</w:t>
      </w:r>
      <w:r w:rsidR="00E23E7C">
        <w:rPr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 xml:space="preserve">　）</w:t>
      </w:r>
    </w:p>
    <w:p w:rsidR="00DC53AA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５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DC53AA" w:rsidRPr="00F836F4">
        <w:rPr>
          <w:rFonts w:hint="eastAsia"/>
          <w:sz w:val="26"/>
          <w:szCs w:val="26"/>
        </w:rPr>
        <w:t xml:space="preserve">（　</w:t>
      </w:r>
      <w:r w:rsidR="00DC53AA">
        <w:rPr>
          <w:sz w:val="26"/>
          <w:szCs w:val="26"/>
        </w:rPr>
        <w:t xml:space="preserve">  </w:t>
      </w:r>
      <w:r w:rsidR="00DC53AA" w:rsidRPr="00F836F4">
        <w:rPr>
          <w:rFonts w:hint="eastAsia"/>
          <w:sz w:val="26"/>
          <w:szCs w:val="26"/>
        </w:rPr>
        <w:t>）</w:t>
      </w:r>
      <w:r w:rsidR="00E23E7C" w:rsidRPr="00F836F4">
        <w:rPr>
          <w:rFonts w:hint="eastAsia"/>
          <w:sz w:val="26"/>
          <w:szCs w:val="26"/>
        </w:rPr>
        <w:t>我們乘坐著</w:t>
      </w:r>
      <w:r w:rsidR="00E23E7C">
        <w:rPr>
          <w:rFonts w:hint="eastAsia"/>
          <w:sz w:val="26"/>
          <w:szCs w:val="26"/>
        </w:rPr>
        <w:t>船</w:t>
      </w:r>
      <w:r w:rsidR="00E23E7C" w:rsidRPr="00F836F4">
        <w:rPr>
          <w:rFonts w:hint="eastAsia"/>
          <w:sz w:val="26"/>
          <w:szCs w:val="26"/>
        </w:rPr>
        <w:t>航向無比浩「</w:t>
      </w:r>
      <w:r w:rsidR="00E23E7C" w:rsidRPr="00F836F4">
        <w:rPr>
          <w:rFonts w:ascii="書法居中（注音一）" w:eastAsia="書法居中（注音一）" w:hint="eastAsia"/>
          <w:sz w:val="26"/>
          <w:szCs w:val="26"/>
        </w:rPr>
        <w:t>瀚</w:t>
      </w:r>
      <w:r w:rsidR="00E23E7C" w:rsidRPr="00F836F4">
        <w:rPr>
          <w:rFonts w:hint="eastAsia"/>
          <w:sz w:val="26"/>
          <w:szCs w:val="26"/>
        </w:rPr>
        <w:t>」的大海。</w:t>
      </w:r>
    </w:p>
    <w:p w:rsidR="00180D0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標楷體" w:hAns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６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0870F5" w:rsidRPr="000870F5">
        <w:rPr>
          <w:rFonts w:ascii="標楷體" w:hAnsi="標楷體" w:hint="eastAsia"/>
          <w:sz w:val="26"/>
          <w:szCs w:val="26"/>
        </w:rPr>
        <w:t>（</w:t>
      </w:r>
      <w:r w:rsidR="000870F5" w:rsidRPr="000870F5">
        <w:rPr>
          <w:rFonts w:ascii="標楷體" w:hAnsi="標楷體" w:hint="eastAsia"/>
          <w:spacing w:val="80"/>
          <w:sz w:val="26"/>
          <w:szCs w:val="26"/>
        </w:rPr>
        <w:t xml:space="preserve">　</w:t>
      </w:r>
      <w:r w:rsidR="000870F5" w:rsidRPr="000870F5">
        <w:rPr>
          <w:rFonts w:ascii="標楷體" w:hAnsi="標楷體" w:hint="eastAsia"/>
          <w:sz w:val="26"/>
          <w:szCs w:val="26"/>
        </w:rPr>
        <w:t xml:space="preserve">）粗「獷」 </w:t>
      </w:r>
      <w:r w:rsidR="000870F5">
        <w:rPr>
          <w:rFonts w:ascii="標楷體" w:hAnsi="標楷體" w:hint="eastAsia"/>
          <w:sz w:val="26"/>
          <w:szCs w:val="26"/>
        </w:rPr>
        <w:t xml:space="preserve"> </w:t>
      </w:r>
    </w:p>
    <w:p w:rsidR="00E23E7C" w:rsidRPr="000870F5" w:rsidRDefault="00555C8D" w:rsidP="00180D04">
      <w:pPr>
        <w:pStyle w:val="ab"/>
        <w:kinsoku w:val="0"/>
        <w:overflowPunct w:val="0"/>
        <w:autoSpaceDE w:val="0"/>
        <w:autoSpaceDN w:val="0"/>
        <w:spacing w:line="420" w:lineRule="atLeast"/>
        <w:rPr>
          <w:sz w:val="26"/>
          <w:szCs w:val="26"/>
        </w:rPr>
      </w:pPr>
      <w:r w:rsidRPr="000870F5">
        <w:rPr>
          <w:rFonts w:ascii="新細明體" w:eastAsia="新細明體" w:hAnsi="新細明體"/>
          <w:b/>
          <w:color w:val="000080"/>
          <w:sz w:val="26"/>
          <w:szCs w:val="26"/>
        </w:rPr>
        <w:fldChar w:fldCharType="begin"/>
      </w:r>
      <w:r w:rsidR="000870F5" w:rsidRPr="000870F5">
        <w:rPr>
          <w:rFonts w:ascii="新細明體" w:eastAsia="新細明體" w:hAnsi="新細明體"/>
          <w:b/>
          <w:color w:val="000080"/>
          <w:sz w:val="26"/>
          <w:szCs w:val="26"/>
        </w:rPr>
        <w:instrText xml:space="preserve"> eq \o(\s\do 0(</w:instrText>
      </w:r>
      <w:r w:rsidR="000870F5" w:rsidRPr="000870F5">
        <w:rPr>
          <w:rFonts w:ascii="新細明體" w:eastAsia="新細明體" w:hAnsi="新細明體" w:hint="eastAsia"/>
          <w:b/>
          <w:color w:val="000080"/>
          <w:sz w:val="26"/>
          <w:szCs w:val="26"/>
        </w:rPr>
        <w:instrText>７</w:instrText>
      </w:r>
      <w:r w:rsidR="000870F5" w:rsidRPr="000870F5">
        <w:rPr>
          <w:rFonts w:ascii="新細明體" w:eastAsia="新細明體" w:hAnsi="新細明體"/>
          <w:b/>
          <w:color w:val="000080"/>
          <w:sz w:val="26"/>
          <w:szCs w:val="26"/>
        </w:rPr>
        <w:instrText xml:space="preserve">)) </w:instrText>
      </w:r>
      <w:r w:rsidRPr="000870F5">
        <w:rPr>
          <w:rFonts w:ascii="新細明體" w:eastAsia="新細明體" w:hAnsi="新細明體"/>
          <w:b/>
          <w:color w:val="000080"/>
          <w:sz w:val="26"/>
          <w:szCs w:val="26"/>
        </w:rPr>
        <w:fldChar w:fldCharType="end"/>
      </w:r>
      <w:r w:rsidR="000870F5" w:rsidRPr="000870F5">
        <w:rPr>
          <w:rFonts w:ascii="標楷體" w:hAnsi="標楷體" w:hint="eastAsia"/>
          <w:sz w:val="26"/>
          <w:szCs w:val="26"/>
        </w:rPr>
        <w:t>（</w:t>
      </w:r>
      <w:r w:rsidR="000870F5" w:rsidRPr="000870F5">
        <w:rPr>
          <w:rFonts w:ascii="標楷體" w:hAnsi="標楷體" w:hint="eastAsia"/>
          <w:spacing w:val="80"/>
          <w:sz w:val="26"/>
          <w:szCs w:val="26"/>
        </w:rPr>
        <w:t xml:space="preserve">　</w:t>
      </w:r>
      <w:r w:rsidR="000870F5" w:rsidRPr="000870F5">
        <w:rPr>
          <w:rFonts w:ascii="標楷體" w:hAnsi="標楷體" w:hint="eastAsia"/>
          <w:sz w:val="26"/>
          <w:szCs w:val="26"/>
        </w:rPr>
        <w:t>）教「</w:t>
      </w:r>
      <w:r w:rsidR="000870F5" w:rsidRPr="000870F5">
        <w:rPr>
          <w:rFonts w:ascii="書法居中（注音一）" w:eastAsia="書法居中（注音一）" w:hAnsi="標楷體" w:hint="eastAsia"/>
          <w:position w:val="12"/>
          <w:sz w:val="26"/>
          <w:szCs w:val="26"/>
        </w:rPr>
        <w:t>會</w:t>
      </w:r>
      <w:r w:rsidR="000870F5" w:rsidRPr="000870F5">
        <w:rPr>
          <w:rFonts w:ascii="標楷體" w:hAnsi="標楷體" w:hint="eastAsia"/>
          <w:sz w:val="26"/>
          <w:szCs w:val="26"/>
        </w:rPr>
        <w:t xml:space="preserve">」 </w:t>
      </w:r>
      <w:r w:rsidR="000870F5" w:rsidRPr="000870F5">
        <w:rPr>
          <w:sz w:val="26"/>
          <w:szCs w:val="26"/>
        </w:rPr>
        <w:t xml:space="preserve"> </w:t>
      </w:r>
    </w:p>
    <w:p w:rsidR="00FA779F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hAnsi="新細明體" w:cs="AdobeMingStd-Light" w:hint="eastAsia"/>
          <w:sz w:val="26"/>
          <w:szCs w:val="26"/>
        </w:rPr>
      </w:pPr>
      <w:r w:rsidRPr="000870F5">
        <w:rPr>
          <w:rFonts w:ascii="新細明體" w:eastAsia="新細明體" w:hAnsi="新細明體"/>
          <w:b/>
          <w:color w:val="000080"/>
          <w:sz w:val="26"/>
          <w:szCs w:val="26"/>
        </w:rPr>
        <w:fldChar w:fldCharType="begin"/>
      </w:r>
      <w:r w:rsidR="000870F5" w:rsidRPr="000870F5">
        <w:rPr>
          <w:rFonts w:ascii="新細明體" w:eastAsia="新細明體" w:hAnsi="新細明體"/>
          <w:b/>
          <w:color w:val="000080"/>
          <w:sz w:val="26"/>
          <w:szCs w:val="26"/>
        </w:rPr>
        <w:instrText xml:space="preserve"> eq \o(\s\do 0(</w:instrText>
      </w:r>
      <w:r w:rsidR="000870F5" w:rsidRPr="000870F5">
        <w:rPr>
          <w:rFonts w:ascii="新細明體" w:eastAsia="新細明體" w:hAnsi="新細明體" w:hint="eastAsia"/>
          <w:b/>
          <w:color w:val="000080"/>
          <w:sz w:val="26"/>
          <w:szCs w:val="26"/>
        </w:rPr>
        <w:instrText>８</w:instrText>
      </w:r>
      <w:r w:rsidR="000870F5" w:rsidRPr="000870F5">
        <w:rPr>
          <w:rFonts w:ascii="新細明體" w:eastAsia="新細明體" w:hAnsi="新細明體"/>
          <w:b/>
          <w:color w:val="000080"/>
          <w:sz w:val="26"/>
          <w:szCs w:val="26"/>
        </w:rPr>
        <w:instrText xml:space="preserve">)) </w:instrText>
      </w:r>
      <w:r w:rsidRPr="000870F5">
        <w:rPr>
          <w:rFonts w:ascii="新細明體" w:eastAsia="新細明體" w:hAnsi="新細明體"/>
          <w:b/>
          <w:color w:val="000080"/>
          <w:sz w:val="26"/>
          <w:szCs w:val="26"/>
        </w:rPr>
        <w:fldChar w:fldCharType="end"/>
      </w:r>
      <w:r w:rsidR="00E23E7C" w:rsidRPr="00F836F4">
        <w:rPr>
          <w:rFonts w:hAnsi="新細明體" w:cs="AdobeMingStd-Light" w:hint="eastAsia"/>
          <w:sz w:val="26"/>
          <w:szCs w:val="26"/>
        </w:rPr>
        <w:t>他乘著竹</w:t>
      </w:r>
      <w:r w:rsidR="00E23E7C" w:rsidRPr="00F836F4">
        <w:rPr>
          <w:rFonts w:hint="eastAsia"/>
          <w:sz w:val="26"/>
          <w:szCs w:val="26"/>
        </w:rPr>
        <w:t>「</w:t>
      </w:r>
      <w:r w:rsidR="00E23E7C" w:rsidRPr="00F836F4">
        <w:rPr>
          <w:rFonts w:ascii="書法居中（注音一）" w:eastAsia="書法居中（注音一）" w:hint="eastAsia"/>
          <w:sz w:val="26"/>
          <w:szCs w:val="26"/>
        </w:rPr>
        <w:t>罰</w:t>
      </w:r>
      <w:r w:rsidR="00E23E7C" w:rsidRPr="00F836F4">
        <w:rPr>
          <w:rFonts w:hint="eastAsia"/>
          <w:sz w:val="26"/>
          <w:szCs w:val="26"/>
        </w:rPr>
        <w:t>」</w:t>
      </w:r>
      <w:r w:rsidR="00E23E7C" w:rsidRPr="00F836F4">
        <w:rPr>
          <w:rFonts w:hAnsi="新細明體" w:cs="AdobeMingStd-Light" w:hint="eastAsia"/>
          <w:sz w:val="26"/>
          <w:szCs w:val="26"/>
        </w:rPr>
        <w:t>來到荒島，眼前所見，是一片</w:t>
      </w:r>
    </w:p>
    <w:p w:rsidR="00E23E7C" w:rsidRDefault="00FA779F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sz w:val="26"/>
          <w:szCs w:val="26"/>
        </w:rPr>
      </w:pPr>
      <w:r>
        <w:rPr>
          <w:rFonts w:hAnsi="新細明體" w:cs="AdobeMingStd-Light" w:hint="eastAsia"/>
          <w:sz w:val="26"/>
          <w:szCs w:val="26"/>
        </w:rPr>
        <w:t xml:space="preserve">   </w:t>
      </w:r>
      <w:r w:rsidR="00E23E7C" w:rsidRPr="00F836F4">
        <w:rPr>
          <w:rFonts w:hint="eastAsia"/>
          <w:sz w:val="26"/>
          <w:szCs w:val="26"/>
        </w:rPr>
        <w:t>「蕭」「</w:t>
      </w:r>
      <w:r w:rsidR="00E23E7C" w:rsidRPr="00F836F4">
        <w:rPr>
          <w:rFonts w:ascii="書法居中（注音一）" w:eastAsia="書法居中（注音一）" w:hint="eastAsia"/>
          <w:sz w:val="26"/>
          <w:szCs w:val="26"/>
        </w:rPr>
        <w:t>色</w:t>
      </w:r>
      <w:r w:rsidR="00E23E7C" w:rsidRPr="00F836F4">
        <w:rPr>
          <w:rFonts w:hint="eastAsia"/>
          <w:sz w:val="26"/>
          <w:szCs w:val="26"/>
        </w:rPr>
        <w:t>」</w:t>
      </w:r>
      <w:r w:rsidR="00E23E7C" w:rsidRPr="00F836F4">
        <w:rPr>
          <w:rFonts w:hAnsi="新細明體" w:cs="AdobeMingStd-Light" w:hint="eastAsia"/>
          <w:sz w:val="26"/>
          <w:szCs w:val="26"/>
        </w:rPr>
        <w:t>景象。</w:t>
      </w:r>
      <w:r w:rsidR="00E23E7C" w:rsidRPr="00F836F4">
        <w:rPr>
          <w:rFonts w:hAnsi="新細明體" w:cs="AdobeMingStd-Light"/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 xml:space="preserve">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）（　</w:t>
      </w:r>
      <w:r w:rsidR="00E23E7C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>）（</w:t>
      </w:r>
      <w:r w:rsidR="00E23E7C">
        <w:rPr>
          <w:sz w:val="26"/>
          <w:szCs w:val="26"/>
        </w:rPr>
        <w:t xml:space="preserve"> </w:t>
      </w:r>
      <w:r w:rsidR="00E23E7C" w:rsidRPr="00F836F4">
        <w:rPr>
          <w:rFonts w:hint="eastAsia"/>
          <w:sz w:val="26"/>
          <w:szCs w:val="26"/>
        </w:rPr>
        <w:t xml:space="preserve">　</w:t>
      </w:r>
      <w:r w:rsidR="00E23E7C">
        <w:rPr>
          <w:sz w:val="26"/>
          <w:szCs w:val="26"/>
        </w:rPr>
        <w:t xml:space="preserve"> </w:t>
      </w:r>
      <w:r w:rsidR="00E23E7C" w:rsidRPr="00F836F4">
        <w:rPr>
          <w:rFonts w:hint="eastAsia"/>
          <w:sz w:val="26"/>
          <w:szCs w:val="26"/>
        </w:rPr>
        <w:t>）</w:t>
      </w:r>
    </w:p>
    <w:p w:rsidR="00DC53AA" w:rsidRPr="00DC53AA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DC53AA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DC53AA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９</w:instrText>
      </w:r>
      <w:r w:rsidR="00DC53AA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DC53AA" w:rsidRPr="00DC53AA">
        <w:rPr>
          <w:rFonts w:ascii="標楷體" w:hAnsi="標楷體" w:hint="eastAsia"/>
          <w:sz w:val="26"/>
          <w:szCs w:val="26"/>
        </w:rPr>
        <w:t>（</w:t>
      </w:r>
      <w:r w:rsidR="00DC53AA" w:rsidRPr="00DC53AA">
        <w:rPr>
          <w:rFonts w:ascii="標楷體" w:hAnsi="標楷體" w:hint="eastAsia"/>
          <w:spacing w:val="80"/>
          <w:sz w:val="26"/>
          <w:szCs w:val="26"/>
        </w:rPr>
        <w:t xml:space="preserve">　</w:t>
      </w:r>
      <w:r w:rsidR="00DC53AA" w:rsidRPr="00DC53AA">
        <w:rPr>
          <w:rFonts w:ascii="標楷體" w:hAnsi="標楷體" w:hint="eastAsia"/>
          <w:sz w:val="26"/>
          <w:szCs w:val="26"/>
        </w:rPr>
        <w:t>）靜</w:t>
      </w:r>
      <w:r w:rsidR="00DC53AA" w:rsidRPr="00DC53AA">
        <w:rPr>
          <w:rFonts w:ascii="標楷體" w:hAnsi="標楷體" w:hint="eastAsia"/>
          <w:spacing w:val="44"/>
          <w:sz w:val="26"/>
          <w:szCs w:val="26"/>
        </w:rPr>
        <w:t>「謐</w:t>
      </w:r>
      <w:r w:rsidR="00DC53AA" w:rsidRPr="00DC53AA">
        <w:rPr>
          <w:rFonts w:ascii="標楷體" w:hAnsi="標楷體" w:hint="eastAsia"/>
          <w:sz w:val="26"/>
          <w:szCs w:val="26"/>
        </w:rPr>
        <w:t>」</w:t>
      </w:r>
    </w:p>
    <w:p w:rsidR="001327EC" w:rsidRDefault="001327E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E23E7C" w:rsidRPr="00D22F65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D22F65">
        <w:rPr>
          <w:rFonts w:ascii="標楷體" w:eastAsia="標楷體" w:hAnsi="標楷體" w:hint="eastAsia"/>
          <w:b/>
          <w:sz w:val="28"/>
          <w:szCs w:val="28"/>
        </w:rPr>
        <w:t>二改錯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：（每字一分，共</w:t>
      </w:r>
      <w:r w:rsidRPr="00D22F65">
        <w:rPr>
          <w:rFonts w:ascii="標楷體" w:eastAsia="標楷體" w:hAnsi="標楷體"/>
          <w:b/>
          <w:color w:val="000080"/>
          <w:sz w:val="28"/>
          <w:szCs w:val="28"/>
        </w:rPr>
        <w:t>10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分）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hAnsi="新細明體" w:hint="eastAsia"/>
          <w:sz w:val="26"/>
          <w:szCs w:val="26"/>
        </w:rPr>
        <w:t>環頸稚大多生活在隱蔽的森林之中</w:t>
      </w:r>
      <w:r w:rsidR="00E23E7C" w:rsidRPr="00F836F4">
        <w:rPr>
          <w:rFonts w:hint="eastAsia"/>
          <w:sz w:val="26"/>
          <w:szCs w:val="26"/>
        </w:rPr>
        <w:t>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２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標楷體" w:hint="eastAsia"/>
          <w:sz w:val="26"/>
          <w:szCs w:val="26"/>
        </w:rPr>
        <w:t>看到小狗活繃亂跳的模樣，爺爺不禁高興的拍螁大笑。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 w:hAnsi="新細明體"/>
          <w:color w:val="000080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３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hint="eastAsia"/>
          <w:sz w:val="26"/>
          <w:szCs w:val="26"/>
        </w:rPr>
        <w:t>這個國家用強大的武力來攝服四周的鄰國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４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Ansi="新細明體" w:cs="新細明體" w:hint="eastAsia"/>
          <w:sz w:val="26"/>
          <w:szCs w:val="26"/>
        </w:rPr>
        <w:t>水族箱裡的那條捻魚哪裡去了</w:t>
      </w:r>
      <w:r w:rsidR="00E23E7C" w:rsidRPr="00F836F4">
        <w:rPr>
          <w:rFonts w:ascii="書法家中楷體" w:hint="eastAsia"/>
          <w:sz w:val="26"/>
          <w:szCs w:val="26"/>
        </w:rPr>
        <w:t>？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５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 w:hint="eastAsia"/>
          <w:spacing w:val="80"/>
          <w:sz w:val="26"/>
          <w:szCs w:val="26"/>
        </w:rPr>
        <w:t xml:space="preserve">　</w:t>
      </w:r>
      <w:r w:rsidR="00E23E7C" w:rsidRPr="00F836F4">
        <w:rPr>
          <w:rFonts w:ascii="標楷體" w:hAnsi="標楷體" w:hint="eastAsia"/>
          <w:sz w:val="26"/>
          <w:szCs w:val="26"/>
        </w:rPr>
        <w:t>）掛在那邊的黑蝎色大衣是誰的？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６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標楷體" w:hint="eastAsia"/>
          <w:sz w:val="26"/>
          <w:szCs w:val="26"/>
        </w:rPr>
        <w:t>他的手錶崁入一顆漂亮的寶石。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７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森林裡不時傳來鳥類的</w:t>
      </w:r>
      <w:r w:rsidR="00E23E7C">
        <w:rPr>
          <w:rFonts w:ascii="書法家中楷體" w:hint="eastAsia"/>
          <w:sz w:val="26"/>
          <w:szCs w:val="26"/>
        </w:rPr>
        <w:t>啁</w:t>
      </w:r>
      <w:r w:rsidR="00E23E7C" w:rsidRPr="00F836F4">
        <w:rPr>
          <w:rFonts w:ascii="書法家中楷體" w:hint="eastAsia"/>
          <w:sz w:val="26"/>
          <w:szCs w:val="26"/>
        </w:rPr>
        <w:t>秋聲。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８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 w:hint="eastAsia"/>
          <w:spacing w:val="80"/>
          <w:sz w:val="26"/>
          <w:szCs w:val="26"/>
        </w:rPr>
        <w:t xml:space="preserve">　</w:t>
      </w:r>
      <w:r w:rsidR="00E23E7C" w:rsidRPr="00F836F4">
        <w:rPr>
          <w:rFonts w:ascii="標楷體" w:hAnsi="標楷體" w:hint="eastAsia"/>
          <w:sz w:val="26"/>
          <w:szCs w:val="26"/>
        </w:rPr>
        <w:t>）他為人處世的態度實在是很遭糕。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９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氾錯了要知過能改，才是正確的態度。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０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/>
          <w:sz w:val="26"/>
          <w:szCs w:val="26"/>
        </w:rPr>
        <w:t xml:space="preserve">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那隻小狗的眼神看起來好寂默啊！</w:t>
      </w:r>
    </w:p>
    <w:p w:rsidR="00E23E7C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E23E7C" w:rsidRPr="00D22F65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D22F65">
        <w:rPr>
          <w:rFonts w:ascii="標楷體" w:eastAsia="標楷體" w:hAnsi="標楷體" w:hint="eastAsia"/>
          <w:b/>
          <w:sz w:val="28"/>
          <w:szCs w:val="28"/>
        </w:rPr>
        <w:t>三、選擇題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：（每題兩分，共</w:t>
      </w:r>
      <w:r>
        <w:rPr>
          <w:rFonts w:ascii="標楷體" w:eastAsia="標楷體" w:hAnsi="標楷體"/>
          <w:b/>
          <w:color w:val="000080"/>
          <w:sz w:val="28"/>
          <w:szCs w:val="28"/>
        </w:rPr>
        <w:t>34</w:t>
      </w:r>
      <w:r w:rsidRPr="00D22F65">
        <w:rPr>
          <w:rFonts w:ascii="標楷體" w:eastAsia="標楷體" w:hAnsi="標楷體" w:hint="eastAsia"/>
          <w:b/>
          <w:color w:val="000080"/>
          <w:sz w:val="28"/>
          <w:szCs w:val="28"/>
        </w:rPr>
        <w:t>分）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選出用字</w:t>
      </w:r>
      <w:r w:rsidR="00E23E7C" w:rsidRPr="00F836F4">
        <w:rPr>
          <w:rFonts w:ascii="書法家中楷體" w:hint="eastAsia"/>
          <w:sz w:val="26"/>
          <w:szCs w:val="26"/>
          <w:u w:val="double"/>
        </w:rPr>
        <w:t>錯誤</w:t>
      </w:r>
      <w:r w:rsidR="00E23E7C" w:rsidRPr="00F836F4">
        <w:rPr>
          <w:rFonts w:ascii="書法家中楷體" w:hint="eastAsia"/>
          <w:sz w:val="26"/>
          <w:szCs w:val="26"/>
        </w:rPr>
        <w:t xml:space="preserve">的詞語：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朝廷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掃地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准備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名譽。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２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下列哪一個字的部首與「瞥」相同？ˉ</w:t>
      </w:r>
      <w:r w:rsidR="00E23E7C" w:rsidRPr="00F836F4">
        <w:rPr>
          <w:rFonts w:ascii="書法家中楷體" w:eastAsia="MS Mincho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督　</w:t>
      </w:r>
      <w:r w:rsidR="00E23E7C" w:rsidRPr="00F836F4">
        <w:rPr>
          <w:rFonts w:ascii="書法家中楷體" w:eastAsia="MS Mincho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敝　</w:t>
      </w:r>
      <w:r w:rsidR="00E23E7C" w:rsidRPr="00F836F4">
        <w:rPr>
          <w:rFonts w:ascii="書法家中楷體" w:eastAsia="MS Mincho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幣　</w:t>
      </w:r>
      <w:r w:rsidR="00E23E7C" w:rsidRPr="00F836F4">
        <w:rPr>
          <w:rFonts w:ascii="書法家中楷體" w:eastAsia="MS Mincho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政。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３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新細明體" w:hAnsi="新細明體" w:hint="eastAsia"/>
          <w:sz w:val="26"/>
          <w:szCs w:val="26"/>
        </w:rPr>
        <w:t>在一組句子中，前一句說明一種假設狀況，後一句說明在假設條件實現後出現的結果</w:t>
      </w:r>
      <w:r w:rsidR="00E23E7C" w:rsidRPr="00F836F4">
        <w:rPr>
          <w:rFonts w:ascii="書法家中楷體" w:hAnsi="新細明體" w:hint="eastAsia"/>
          <w:sz w:val="26"/>
          <w:szCs w:val="26"/>
        </w:rPr>
        <w:t>，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這樣的句子叫做「假設句」。下列文句，何者使用了這樣的句型？　</w:t>
      </w:r>
      <w:r w:rsidR="00E23E7C" w:rsidRPr="00F836F4">
        <w:rPr>
          <w:rFonts w:eastAsia="MS Mincho" w:hint="eastAsia"/>
          <w:sz w:val="26"/>
          <w:szCs w:val="26"/>
        </w:rPr>
        <w:t>⑴</w:t>
      </w:r>
      <w:r w:rsidR="00E23E7C" w:rsidRPr="00F836F4">
        <w:rPr>
          <w:rFonts w:ascii="書法家中楷體" w:hAnsi="新細明體" w:hint="eastAsia"/>
          <w:sz w:val="26"/>
          <w:szCs w:val="26"/>
        </w:rPr>
        <w:t>許多人都認為，這是</w:t>
      </w:r>
      <w:r w:rsidR="00E23E7C" w:rsidRPr="00F836F4">
        <w:rPr>
          <w:rFonts w:ascii="書法家中楷體" w:hAnsi="新細明體" w:hint="eastAsia"/>
          <w:sz w:val="26"/>
          <w:szCs w:val="26"/>
          <w:u w:val="single"/>
        </w:rPr>
        <w:t>艾森豪</w:t>
      </w:r>
      <w:r w:rsidR="00E23E7C" w:rsidRPr="00F836F4">
        <w:rPr>
          <w:rFonts w:ascii="書法家中楷體" w:hAnsi="新細明體" w:hint="eastAsia"/>
          <w:sz w:val="26"/>
          <w:szCs w:val="26"/>
        </w:rPr>
        <w:t>最短的</w:t>
      </w:r>
      <w:r w:rsidR="00E23E7C" w:rsidRPr="00F836F4">
        <w:rPr>
          <w:rFonts w:ascii="新細明體" w:hAnsi="新細明體" w:hint="eastAsia"/>
          <w:sz w:val="26"/>
          <w:szCs w:val="26"/>
        </w:rPr>
        <w:t>、也是</w:t>
      </w:r>
      <w:r w:rsidR="00E23E7C" w:rsidRPr="00F836F4">
        <w:rPr>
          <w:rFonts w:ascii="書法家中楷體" w:hAnsi="新細明體" w:hint="eastAsia"/>
          <w:sz w:val="26"/>
          <w:szCs w:val="26"/>
        </w:rPr>
        <w:t>最令人難忘的一次演講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　</w:t>
      </w:r>
      <w:r w:rsidR="00E23E7C" w:rsidRPr="00F836F4">
        <w:rPr>
          <w:rFonts w:eastAsia="MS Mincho" w:hint="eastAsia"/>
          <w:sz w:val="26"/>
          <w:szCs w:val="26"/>
        </w:rPr>
        <w:t>⑵</w:t>
      </w:r>
      <w:r w:rsidR="00E23E7C" w:rsidRPr="00F836F4">
        <w:rPr>
          <w:rFonts w:ascii="書法家中楷體" w:hAnsi="新細明體" w:hint="eastAsia"/>
          <w:sz w:val="26"/>
          <w:szCs w:val="26"/>
        </w:rPr>
        <w:t>這位聽眾真糊塗，只在紙上簽下大名，卻忘了寫內容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　</w:t>
      </w:r>
      <w:r w:rsidR="00E23E7C" w:rsidRPr="00F836F4">
        <w:rPr>
          <w:rFonts w:eastAsia="MS Mincho" w:hint="eastAsia"/>
          <w:sz w:val="26"/>
          <w:szCs w:val="26"/>
        </w:rPr>
        <w:t>⑶</w:t>
      </w:r>
      <w:r w:rsidR="00E23E7C" w:rsidRPr="00F836F4">
        <w:rPr>
          <w:rFonts w:ascii="書法家中楷體" w:hAnsi="新細明體" w:hint="eastAsia"/>
          <w:sz w:val="26"/>
          <w:szCs w:val="26"/>
        </w:rPr>
        <w:t>您這麼有名，寫的作品那麼好，為什麼您的皮箱這麼差呢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　</w:t>
      </w:r>
      <w:r w:rsidR="00E23E7C" w:rsidRPr="00F836F4">
        <w:rPr>
          <w:rFonts w:eastAsia="MS Mincho" w:hint="eastAsia"/>
          <w:sz w:val="26"/>
          <w:szCs w:val="26"/>
        </w:rPr>
        <w:t>⑷</w:t>
      </w:r>
      <w:r w:rsidR="00E23E7C" w:rsidRPr="00F836F4">
        <w:rPr>
          <w:rFonts w:ascii="書法家中楷體" w:hAnsi="新細明體" w:hint="eastAsia"/>
          <w:sz w:val="26"/>
          <w:szCs w:val="26"/>
        </w:rPr>
        <w:t>如果我的皮箱非常好，而我的作品卻很差，那就糟了</w:t>
      </w:r>
      <w:r w:rsidR="00E23E7C" w:rsidRPr="00F836F4">
        <w:rPr>
          <w:rFonts w:ascii="新細明體" w:hAnsi="新細明體" w:hint="eastAsia"/>
          <w:sz w:val="26"/>
          <w:szCs w:val="26"/>
        </w:rPr>
        <w:t>。</w:t>
      </w:r>
    </w:p>
    <w:p w:rsidR="007143AF" w:rsidRDefault="00555C8D" w:rsidP="007143AF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標楷體" w:hAnsi="標楷體"/>
          <w:color w:val="000080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４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標楷體" w:hint="eastAsia"/>
          <w:sz w:val="26"/>
          <w:szCs w:val="26"/>
        </w:rPr>
        <w:t>「</w:t>
      </w:r>
      <w:r w:rsidR="00E23E7C" w:rsidRPr="00F836F4">
        <w:rPr>
          <w:rFonts w:ascii="書法家中楷體" w:hint="eastAsia"/>
          <w:sz w:val="26"/>
          <w:szCs w:val="26"/>
        </w:rPr>
        <w:t>目不轉睛</w:t>
      </w:r>
      <w:r w:rsidR="00E23E7C" w:rsidRPr="00F836F4">
        <w:rPr>
          <w:rFonts w:asci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 xml:space="preserve">的意思是什麼？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眼睛睜不開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很專心的看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眼睛轉不動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閉目養神。</w:t>
      </w:r>
    </w:p>
    <w:p w:rsidR="007143AF" w:rsidRPr="007143AF" w:rsidRDefault="00555C8D" w:rsidP="007143AF">
      <w:pPr>
        <w:pStyle w:val="ab"/>
        <w:ind w:leftChars="-100" w:left="-240" w:firstLineChars="100" w:firstLine="260"/>
        <w:rPr>
          <w:rFonts w:ascii="標楷體" w:hAnsi="標楷體"/>
          <w:sz w:val="26"/>
          <w:szCs w:val="26"/>
        </w:rPr>
      </w:pPr>
      <w:r w:rsidRPr="007143AF">
        <w:rPr>
          <w:rFonts w:ascii="標楷體" w:hAnsi="標楷體"/>
          <w:color w:val="000080"/>
          <w:sz w:val="26"/>
          <w:szCs w:val="26"/>
        </w:rPr>
        <w:fldChar w:fldCharType="begin"/>
      </w:r>
      <w:r w:rsidR="00E23E7C" w:rsidRPr="007143AF">
        <w:rPr>
          <w:rFonts w:ascii="標楷體" w:hAnsi="標楷體"/>
          <w:color w:val="000080"/>
          <w:sz w:val="26"/>
          <w:szCs w:val="26"/>
        </w:rPr>
        <w:instrText xml:space="preserve"> eq \o(\s\do 0(</w:instrText>
      </w:r>
      <w:r w:rsidR="00E23E7C" w:rsidRPr="007143AF">
        <w:rPr>
          <w:rFonts w:ascii="標楷體" w:hAnsi="標楷體" w:hint="eastAsia"/>
          <w:color w:val="000080"/>
          <w:sz w:val="26"/>
          <w:szCs w:val="26"/>
        </w:rPr>
        <w:instrText>５</w:instrText>
      </w:r>
      <w:r w:rsidR="00E23E7C" w:rsidRPr="007143AF">
        <w:rPr>
          <w:rFonts w:ascii="標楷體" w:hAnsi="標楷體"/>
          <w:color w:val="000080"/>
          <w:sz w:val="26"/>
          <w:szCs w:val="26"/>
        </w:rPr>
        <w:instrText xml:space="preserve">)) </w:instrText>
      </w:r>
      <w:r w:rsidRPr="007143AF">
        <w:rPr>
          <w:rFonts w:ascii="標楷體" w:hAnsi="標楷體"/>
          <w:color w:val="000080"/>
          <w:sz w:val="26"/>
          <w:szCs w:val="26"/>
        </w:rPr>
        <w:fldChar w:fldCharType="end"/>
      </w:r>
      <w:bookmarkStart w:id="1" w:name="Q1CH9950130"/>
      <w:r w:rsidR="007143AF" w:rsidRPr="007143AF">
        <w:rPr>
          <w:rFonts w:ascii="標楷體" w:hAnsi="標楷體"/>
          <w:sz w:val="26"/>
          <w:szCs w:val="26"/>
        </w:rPr>
        <w:t>（  ）</w:t>
      </w:r>
      <w:r w:rsidR="007143AF" w:rsidRPr="007143AF">
        <w:rPr>
          <w:rFonts w:ascii="標楷體" w:hAnsi="標楷體" w:hint="eastAsia"/>
          <w:sz w:val="26"/>
          <w:szCs w:val="26"/>
          <w:u w:val="single"/>
        </w:rPr>
        <w:t>邱吉爾</w:t>
      </w:r>
      <w:r w:rsidR="007143AF" w:rsidRPr="007143AF">
        <w:rPr>
          <w:rFonts w:ascii="標楷體" w:hAnsi="標楷體" w:hint="eastAsia"/>
          <w:sz w:val="26"/>
          <w:szCs w:val="26"/>
        </w:rPr>
        <w:t>看到羞辱他的字條後，如何化解尷</w:t>
      </w:r>
    </w:p>
    <w:p w:rsidR="007143AF" w:rsidRPr="007143AF" w:rsidRDefault="007143AF" w:rsidP="007143AF">
      <w:pPr>
        <w:pStyle w:val="ab"/>
        <w:ind w:leftChars="-100" w:left="-240" w:firstLineChars="550" w:firstLine="1430"/>
        <w:rPr>
          <w:rFonts w:ascii="標楷體" w:hAnsi="標楷體"/>
          <w:sz w:val="26"/>
          <w:szCs w:val="26"/>
        </w:rPr>
      </w:pPr>
      <w:r w:rsidRPr="007143AF">
        <w:rPr>
          <w:rFonts w:ascii="標楷體" w:hAnsi="標楷體" w:hint="eastAsia"/>
          <w:sz w:val="26"/>
          <w:szCs w:val="26"/>
        </w:rPr>
        <w:t xml:space="preserve">尬？　</w:t>
      </w:r>
      <w:r w:rsidRPr="007143AF">
        <w:rPr>
          <w:rFonts w:ascii="標楷體" w:eastAsia="MS Mincho" w:hAnsi="新細明體" w:cs="新細明體" w:hint="eastAsia"/>
          <w:sz w:val="26"/>
          <w:szCs w:val="26"/>
        </w:rPr>
        <w:t>⑴</w:t>
      </w:r>
      <w:r w:rsidRPr="007143AF">
        <w:rPr>
          <w:rFonts w:ascii="標楷體" w:hAnsi="標楷體" w:hint="eastAsia"/>
          <w:sz w:val="26"/>
          <w:szCs w:val="26"/>
        </w:rPr>
        <w:t xml:space="preserve">立刻勃然大怒，斥責寫字條的人。　</w:t>
      </w:r>
    </w:p>
    <w:p w:rsidR="007143AF" w:rsidRPr="007143AF" w:rsidRDefault="007143AF" w:rsidP="00164CB0">
      <w:pPr>
        <w:pStyle w:val="ab"/>
        <w:ind w:leftChars="-100" w:left="-240" w:firstLineChars="550" w:firstLine="1430"/>
        <w:rPr>
          <w:rFonts w:ascii="標楷體" w:hAnsi="標楷體"/>
          <w:sz w:val="26"/>
          <w:szCs w:val="26"/>
        </w:rPr>
      </w:pPr>
      <w:r w:rsidRPr="007143AF">
        <w:rPr>
          <w:rFonts w:ascii="標楷體" w:eastAsia="MS Mincho" w:hAnsi="新細明體" w:cs="新細明體" w:hint="eastAsia"/>
          <w:sz w:val="26"/>
          <w:szCs w:val="26"/>
        </w:rPr>
        <w:t>⑵</w:t>
      </w:r>
      <w:r w:rsidRPr="007143AF">
        <w:rPr>
          <w:rFonts w:ascii="標楷體" w:hAnsi="標楷體" w:hint="eastAsia"/>
          <w:sz w:val="26"/>
          <w:szCs w:val="26"/>
        </w:rPr>
        <w:t xml:space="preserve">以幽默化解這場尷尬　</w:t>
      </w:r>
      <w:r w:rsidRPr="007143AF">
        <w:rPr>
          <w:rFonts w:ascii="標楷體" w:eastAsia="MS Mincho" w:hAnsi="新細明體" w:cs="新細明體" w:hint="eastAsia"/>
          <w:sz w:val="26"/>
          <w:szCs w:val="26"/>
        </w:rPr>
        <w:t>⑶</w:t>
      </w:r>
      <w:r w:rsidRPr="007143AF">
        <w:rPr>
          <w:rFonts w:ascii="標楷體" w:hAnsi="標楷體" w:hint="eastAsia"/>
          <w:sz w:val="26"/>
          <w:szCs w:val="26"/>
        </w:rPr>
        <w:t xml:space="preserve">當場離開會場　</w:t>
      </w:r>
    </w:p>
    <w:p w:rsidR="007143AF" w:rsidRPr="007143AF" w:rsidRDefault="007143AF" w:rsidP="00164CB0">
      <w:pPr>
        <w:pStyle w:val="ab"/>
        <w:ind w:leftChars="-100" w:left="-240" w:firstLineChars="550" w:firstLine="1430"/>
        <w:rPr>
          <w:rFonts w:ascii="標楷體" w:hAnsi="標楷體"/>
          <w:sz w:val="26"/>
          <w:szCs w:val="26"/>
        </w:rPr>
      </w:pPr>
      <w:r w:rsidRPr="007143AF">
        <w:rPr>
          <w:rFonts w:ascii="標楷體" w:eastAsia="MS Mincho" w:hAnsi="新細明體" w:cs="新細明體" w:hint="eastAsia"/>
          <w:sz w:val="26"/>
          <w:szCs w:val="26"/>
        </w:rPr>
        <w:t>⑷</w:t>
      </w:r>
      <w:r w:rsidRPr="007143AF">
        <w:rPr>
          <w:rFonts w:ascii="標楷體" w:hAnsi="標楷體" w:hint="eastAsia"/>
          <w:sz w:val="26"/>
          <w:szCs w:val="26"/>
        </w:rPr>
        <w:t>當作沒看到字條。</w:t>
      </w:r>
    </w:p>
    <w:p w:rsidR="007143AF" w:rsidRPr="007143AF" w:rsidRDefault="007143AF" w:rsidP="007143AF">
      <w:pPr>
        <w:pStyle w:val="ab"/>
        <w:ind w:leftChars="-100" w:left="-240" w:firstLineChars="450" w:firstLine="1260"/>
        <w:rPr>
          <w:rFonts w:ascii="標楷體" w:hAnsi="標楷體"/>
        </w:rPr>
      </w:pPr>
    </w:p>
    <w:bookmarkEnd w:id="1"/>
    <w:p w:rsidR="00E23E7C" w:rsidRPr="00F836F4" w:rsidRDefault="00555C8D" w:rsidP="00D07CAF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６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下列文句，何者用字完全正確？　</w:t>
      </w:r>
      <w:r w:rsidR="00E23E7C" w:rsidRPr="00F836F4">
        <w:rPr>
          <w:rFonts w:eastAsia="MS Mincho" w:hint="eastAsia"/>
          <w:sz w:val="26"/>
          <w:szCs w:val="26"/>
        </w:rPr>
        <w:t>⑴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這座山十分的陡俏　</w:t>
      </w:r>
      <w:r w:rsidR="00E23E7C" w:rsidRPr="00F836F4">
        <w:rPr>
          <w:rFonts w:eastAsia="MS Mincho" w:hint="eastAsia"/>
          <w:sz w:val="26"/>
          <w:szCs w:val="26"/>
        </w:rPr>
        <w:t>⑵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讓我們一起攜手度過這個難關　</w:t>
      </w:r>
      <w:r w:rsidR="00E23E7C" w:rsidRPr="00F836F4">
        <w:rPr>
          <w:rFonts w:eastAsia="MS Mincho" w:hint="eastAsia"/>
          <w:sz w:val="26"/>
          <w:szCs w:val="26"/>
        </w:rPr>
        <w:t>⑶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這臺數位相機曾經風糜一時　</w:t>
      </w:r>
      <w:r w:rsidR="00E23E7C" w:rsidRPr="00F836F4">
        <w:rPr>
          <w:rFonts w:eastAsia="MS Mincho" w:hint="eastAsia"/>
          <w:sz w:val="26"/>
          <w:szCs w:val="26"/>
        </w:rPr>
        <w:t>⑷</w:t>
      </w:r>
      <w:r w:rsidR="00E23E7C" w:rsidRPr="00F836F4">
        <w:rPr>
          <w:rFonts w:ascii="新細明體" w:hAnsi="新細明體" w:hint="eastAsia"/>
          <w:sz w:val="26"/>
          <w:szCs w:val="26"/>
        </w:rPr>
        <w:t>這篇文章的作者涉嫌抄習他人的作品。</w:t>
      </w:r>
    </w:p>
    <w:p w:rsidR="00E23E7C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 w:hAnsi="新細明體"/>
          <w:color w:val="000080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７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）「</w:t>
      </w:r>
      <w:r w:rsidR="00E23E7C" w:rsidRPr="00F836F4">
        <w:rPr>
          <w:rFonts w:ascii="新細明體" w:hAnsi="新細明體" w:hint="eastAsia"/>
          <w:sz w:val="26"/>
          <w:szCs w:val="26"/>
        </w:rPr>
        <w:t>進入</w:t>
      </w:r>
      <w:r w:rsidR="00E23E7C" w:rsidRPr="00F836F4">
        <w:rPr>
          <w:rFonts w:ascii="新細明體" w:hAnsi="新細明體" w:hint="eastAsia"/>
          <w:sz w:val="26"/>
          <w:szCs w:val="26"/>
          <w:u w:val="single"/>
        </w:rPr>
        <w:t>阿度蘭</w:t>
      </w:r>
      <w:r w:rsidR="00E23E7C" w:rsidRPr="00F836F4">
        <w:rPr>
          <w:rFonts w:ascii="新細明體" w:hAnsi="新細明體" w:hint="eastAsia"/>
          <w:sz w:val="26"/>
          <w:szCs w:val="26"/>
        </w:rPr>
        <w:t>這處古代的天然牧場，心境上彷彿到了『桃花源』。</w:t>
      </w:r>
      <w:r w:rsidR="00E23E7C" w:rsidRPr="00F836F4">
        <w:rPr>
          <w:rFonts w:ascii="標楷體" w:hAnsi="標楷體" w:hint="eastAsia"/>
          <w:sz w:val="26"/>
          <w:szCs w:val="26"/>
        </w:rPr>
        <w:t>」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句中的「桃花源」指的是什麼？　</w:t>
      </w:r>
      <w:r w:rsidR="00E23E7C" w:rsidRPr="00F836F4">
        <w:rPr>
          <w:rFonts w:eastAsia="MS Mincho" w:hint="eastAsia"/>
          <w:sz w:val="26"/>
          <w:szCs w:val="26"/>
        </w:rPr>
        <w:t>⑴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種滿桃花的平原　</w:t>
      </w:r>
      <w:r w:rsidR="00E23E7C" w:rsidRPr="00F836F4">
        <w:rPr>
          <w:rFonts w:eastAsia="MS Mincho" w:hint="eastAsia"/>
          <w:sz w:val="26"/>
          <w:szCs w:val="26"/>
        </w:rPr>
        <w:t>⑵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水源豐富的牧場　</w:t>
      </w:r>
      <w:r w:rsidR="00E23E7C" w:rsidRPr="00F836F4">
        <w:rPr>
          <w:rFonts w:eastAsia="MS Mincho" w:hint="eastAsia"/>
          <w:sz w:val="26"/>
          <w:szCs w:val="26"/>
        </w:rPr>
        <w:t>⑶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避世隱居的地方　</w:t>
      </w:r>
      <w:r w:rsidR="00E23E7C" w:rsidRPr="00F836F4">
        <w:rPr>
          <w:rFonts w:eastAsia="MS Mincho" w:hint="eastAsia"/>
          <w:sz w:val="26"/>
          <w:szCs w:val="26"/>
        </w:rPr>
        <w:t>⑷</w:t>
      </w:r>
      <w:r w:rsidR="00E23E7C" w:rsidRPr="00F836F4">
        <w:rPr>
          <w:rFonts w:ascii="新細明體" w:hAnsi="新細明體" w:hint="eastAsia"/>
          <w:sz w:val="26"/>
          <w:szCs w:val="26"/>
        </w:rPr>
        <w:t>浩瀚遼闊的聖山。</w:t>
      </w:r>
    </w:p>
    <w:p w:rsidR="00E23E7C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８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下列文句，何者用字完全正確？　</w:t>
      </w:r>
      <w:r w:rsidR="00E23E7C" w:rsidRPr="00F836F4">
        <w:rPr>
          <w:rFonts w:eastAsia="MS Mincho" w:hint="eastAsia"/>
          <w:sz w:val="26"/>
          <w:szCs w:val="26"/>
        </w:rPr>
        <w:t>⑴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出門前，媽媽叮獰我要記得準時回家　</w:t>
      </w:r>
      <w:r w:rsidR="00E23E7C" w:rsidRPr="00F836F4">
        <w:rPr>
          <w:rFonts w:eastAsia="MS Mincho" w:hint="eastAsia"/>
          <w:sz w:val="26"/>
          <w:szCs w:val="26"/>
        </w:rPr>
        <w:t>⑵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我會牢記老師的諄諄教悔　</w:t>
      </w:r>
      <w:r w:rsidR="00E23E7C" w:rsidRPr="00F836F4">
        <w:rPr>
          <w:rFonts w:eastAsia="MS Mincho" w:hint="eastAsia"/>
          <w:sz w:val="26"/>
          <w:szCs w:val="26"/>
        </w:rPr>
        <w:t>⑶</w:t>
      </w:r>
      <w:r w:rsidR="00E23E7C" w:rsidRPr="00F836F4">
        <w:rPr>
          <w:rFonts w:ascii="新細明體" w:hAnsi="新細明體" w:hint="eastAsia"/>
          <w:sz w:val="26"/>
          <w:szCs w:val="26"/>
        </w:rPr>
        <w:t xml:space="preserve">這裡的位置偏僻、人煙稀少　</w:t>
      </w:r>
      <w:r w:rsidR="00E23E7C" w:rsidRPr="00F836F4">
        <w:rPr>
          <w:rFonts w:eastAsia="MS Mincho" w:hint="eastAsia"/>
          <w:sz w:val="26"/>
          <w:szCs w:val="26"/>
        </w:rPr>
        <w:t>⑷</w:t>
      </w:r>
      <w:r w:rsidR="00E23E7C" w:rsidRPr="00F836F4">
        <w:rPr>
          <w:rFonts w:ascii="新細明體" w:hAnsi="新細明體" w:hint="eastAsia"/>
          <w:sz w:val="26"/>
          <w:szCs w:val="26"/>
        </w:rPr>
        <w:t>爸爸大發脾氣，</w:t>
      </w:r>
      <w:r w:rsidR="00E23E7C" w:rsidRPr="00F836F4">
        <w:rPr>
          <w:rFonts w:ascii="新細明體" w:hAnsi="新細明體" w:hint="eastAsia"/>
          <w:sz w:val="26"/>
          <w:szCs w:val="26"/>
          <w:u w:val="single"/>
        </w:rPr>
        <w:t>小強</w:t>
      </w:r>
      <w:r w:rsidR="00E23E7C" w:rsidRPr="00F836F4">
        <w:rPr>
          <w:rFonts w:ascii="新細明體" w:hAnsi="新細明體" w:hint="eastAsia"/>
          <w:sz w:val="26"/>
          <w:szCs w:val="26"/>
        </w:rPr>
        <w:t>害怕得澀縮在一旁。</w:t>
      </w:r>
    </w:p>
    <w:p w:rsidR="00E23E7C" w:rsidRPr="00F836F4" w:rsidRDefault="00E23E7C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/>
          <w:sz w:val="26"/>
          <w:szCs w:val="26"/>
        </w:rPr>
      </w:pPr>
    </w:p>
    <w:p w:rsidR="00E23E7C" w:rsidRPr="00F836F4" w:rsidRDefault="00555C8D" w:rsidP="00011C09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９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  <w:u w:val="wave"/>
        </w:rPr>
        <w:t>秋江獨釣</w:t>
      </w:r>
      <w:r w:rsidR="00E23E7C" w:rsidRPr="00F836F4">
        <w:rPr>
          <w:rFonts w:ascii="書法家中楷體" w:hint="eastAsia"/>
          <w:sz w:val="26"/>
          <w:szCs w:val="26"/>
        </w:rPr>
        <w:t xml:space="preserve">一文中，在江邊獨釣的是誰？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  <w:u w:val="single"/>
        </w:rPr>
        <w:t>乾隆</w:t>
      </w:r>
      <w:r w:rsidR="00E23E7C" w:rsidRPr="00F836F4">
        <w:rPr>
          <w:rFonts w:ascii="書法家中楷體" w:hint="eastAsia"/>
          <w:sz w:val="26"/>
          <w:szCs w:val="26"/>
        </w:rPr>
        <w:t xml:space="preserve">皇帝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  <w:u w:val="single"/>
        </w:rPr>
        <w:t>紀曉嵐</w:t>
      </w:r>
      <w:r w:rsidR="00E23E7C" w:rsidRPr="00F836F4">
        <w:rPr>
          <w:rFonts w:ascii="書法家中楷體" w:hint="eastAsia"/>
          <w:sz w:val="26"/>
          <w:szCs w:val="26"/>
        </w:rPr>
        <w:t xml:space="preserve">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老漁翁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賣魚郎</w:t>
      </w:r>
    </w:p>
    <w:p w:rsidR="007143AF" w:rsidRDefault="007143AF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 w:hAnsi="新細明體"/>
          <w:color w:val="000080"/>
          <w:sz w:val="26"/>
          <w:szCs w:val="26"/>
        </w:rPr>
      </w:pPr>
    </w:p>
    <w:p w:rsidR="007143AF" w:rsidRDefault="007143AF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 w:hAnsi="新細明體"/>
          <w:color w:val="000080"/>
          <w:sz w:val="26"/>
          <w:szCs w:val="26"/>
        </w:rPr>
      </w:pP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lastRenderedPageBreak/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０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下列哪一句屬於靜態的描寫？ˉ</w:t>
      </w:r>
      <w:r w:rsidR="00E23E7C" w:rsidRPr="00F836F4">
        <w:rPr>
          <w:rFonts w:ascii="書法家中楷體" w:eastAsia="MS Mincho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蜿蜒的湖岸，成了森林最柔美的界線　</w:t>
      </w:r>
      <w:r w:rsidR="00E23E7C" w:rsidRPr="00F836F4">
        <w:rPr>
          <w:rFonts w:ascii="書法家中楷體" w:eastAsia="MS Mincho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這裡人煙稀少，湖水輕拍著湖岸，好像千百年來都是這樣　</w:t>
      </w:r>
      <w:r w:rsidR="00E23E7C" w:rsidRPr="00F836F4">
        <w:rPr>
          <w:rFonts w:ascii="書法家中楷體" w:eastAsia="MS Mincho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魚線那端傳來輕微的顫動　</w:t>
      </w:r>
      <w:r w:rsidR="00E23E7C" w:rsidRPr="00F836F4">
        <w:rPr>
          <w:rFonts w:ascii="書法家中楷體" w:eastAsia="MS Mincho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我瞥見一隻潛鳥從岸邊游向湖心。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標楷體" w:hint="eastAsia"/>
          <w:sz w:val="26"/>
          <w:szCs w:val="26"/>
        </w:rPr>
        <w:t>「</w:t>
      </w:r>
      <w:r w:rsidR="00E23E7C" w:rsidRPr="00F836F4">
        <w:rPr>
          <w:rFonts w:ascii="書法家中楷體" w:hint="eastAsia"/>
          <w:sz w:val="26"/>
          <w:szCs w:val="26"/>
        </w:rPr>
        <w:t>這件牛仔褲洗過幾次之後，大□部分逐漸□色了。</w:t>
      </w:r>
      <w:r w:rsidR="00E23E7C" w:rsidRPr="00F836F4">
        <w:rPr>
          <w:rFonts w:ascii="標楷體" w:hint="eastAsia"/>
          <w:sz w:val="26"/>
          <w:szCs w:val="26"/>
        </w:rPr>
        <w:t>」上述文句空格中依序應填入下列哪些字？</w:t>
      </w:r>
      <w:r w:rsidR="00E23E7C" w:rsidRPr="00F836F4">
        <w:rPr>
          <w:rFonts w:ascii="書法家中楷體" w:hint="eastAsia"/>
          <w:sz w:val="26"/>
          <w:szCs w:val="26"/>
        </w:rPr>
        <w:t xml:space="preserve">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褪、腿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腿、褪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腿、腿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褪、褪。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２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下列何者</w:t>
      </w:r>
      <w:r w:rsidR="00E23E7C" w:rsidRPr="00F836F4">
        <w:rPr>
          <w:rFonts w:ascii="書法家中楷體" w:hint="eastAsia"/>
          <w:sz w:val="26"/>
          <w:szCs w:val="26"/>
          <w:u w:val="double"/>
        </w:rPr>
        <w:t>不是</w:t>
      </w:r>
      <w:r w:rsidR="00E23E7C" w:rsidRPr="00F836F4">
        <w:rPr>
          <w:rFonts w:ascii="新細明體" w:hAnsi="新細明體" w:cs="新細明體"/>
          <w:sz w:val="26"/>
          <w:szCs w:val="26"/>
        </w:rPr>
        <w:t xml:space="preserve"> </w:t>
      </w:r>
      <w:r w:rsidR="00E23E7C" w:rsidRPr="00F836F4">
        <w:rPr>
          <w:rFonts w:ascii="書法家中楷體" w:hint="eastAsia"/>
          <w:sz w:val="26"/>
          <w:szCs w:val="26"/>
          <w:u w:val="single"/>
        </w:rPr>
        <w:t>晏子</w:t>
      </w:r>
      <w:r w:rsidR="00E23E7C" w:rsidRPr="00F836F4">
        <w:rPr>
          <w:rFonts w:ascii="書法家中楷體" w:hint="eastAsia"/>
          <w:sz w:val="26"/>
          <w:szCs w:val="26"/>
        </w:rPr>
        <w:t xml:space="preserve">能成功解救養馬人的原因？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各國國君的聲援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  <w:u w:val="single"/>
        </w:rPr>
        <w:t>晏子</w:t>
      </w:r>
      <w:r w:rsidR="00E23E7C" w:rsidRPr="00F836F4">
        <w:rPr>
          <w:rFonts w:ascii="書法家中楷體" w:hint="eastAsia"/>
          <w:sz w:val="26"/>
          <w:szCs w:val="26"/>
        </w:rPr>
        <w:t>婉轉的言詞</w:t>
      </w:r>
      <w:r w:rsidR="00E23E7C" w:rsidRPr="00F836F4">
        <w:rPr>
          <w:rFonts w:ascii="新細明體" w:hAnsi="新細明體" w:cs="新細明體" w:hint="eastAsia"/>
          <w:sz w:val="26"/>
          <w:szCs w:val="26"/>
        </w:rPr>
        <w:t xml:space="preserve">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  <w:u w:val="single"/>
        </w:rPr>
        <w:t>齊景公</w:t>
      </w:r>
      <w:r w:rsidR="00E23E7C" w:rsidRPr="00F836F4">
        <w:rPr>
          <w:rFonts w:ascii="書法家中楷體" w:hint="eastAsia"/>
          <w:sz w:val="26"/>
          <w:szCs w:val="26"/>
        </w:rPr>
        <w:t>有雅量</w:t>
      </w:r>
      <w:r w:rsidR="00E23E7C" w:rsidRPr="00F836F4">
        <w:rPr>
          <w:rFonts w:ascii="新細明體" w:hAnsi="新細明體" w:cs="新細明體" w:hint="eastAsia"/>
          <w:sz w:val="26"/>
          <w:szCs w:val="26"/>
        </w:rPr>
        <w:t xml:space="preserve">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  <w:u w:val="single"/>
        </w:rPr>
        <w:t>晏子</w:t>
      </w:r>
      <w:r w:rsidR="00E23E7C" w:rsidRPr="00F836F4">
        <w:rPr>
          <w:rFonts w:ascii="書法家中楷體" w:hint="eastAsia"/>
          <w:sz w:val="26"/>
          <w:szCs w:val="26"/>
        </w:rPr>
        <w:t>的機智應對。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３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讀完了</w:t>
      </w:r>
      <w:r w:rsidR="00E23E7C" w:rsidRPr="00F836F4">
        <w:rPr>
          <w:rFonts w:ascii="書法家中楷體" w:hint="eastAsia"/>
          <w:sz w:val="26"/>
          <w:szCs w:val="26"/>
          <w:u w:val="wave"/>
        </w:rPr>
        <w:t>秋江獨釣</w:t>
      </w:r>
      <w:r w:rsidR="00E23E7C" w:rsidRPr="00F836F4">
        <w:rPr>
          <w:rFonts w:ascii="書法家中楷體" w:hint="eastAsia"/>
          <w:sz w:val="26"/>
          <w:szCs w:val="26"/>
        </w:rPr>
        <w:t xml:space="preserve">一文，可以得知一首七言絕句有幾個字？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二十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二十八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四十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五十六。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新細明體" w:eastAsia="新細明體" w:hAnsi="新細明體"/>
          <w:color w:val="000080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４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標楷體" w:hAnsi="標楷體" w:cs="AdobeMingStd-Light" w:hint="eastAsia"/>
          <w:sz w:val="26"/>
          <w:szCs w:val="26"/>
          <w:u w:val="wave"/>
        </w:rPr>
        <w:t>來去都蘭</w:t>
      </w:r>
      <w:r w:rsidR="00E23E7C" w:rsidRPr="00F836F4">
        <w:rPr>
          <w:rFonts w:ascii="標楷體" w:hAnsi="標楷體" w:cs="AdobeMingStd-Light" w:hint="eastAsia"/>
          <w:sz w:val="26"/>
          <w:szCs w:val="26"/>
        </w:rPr>
        <w:t>一文</w:t>
      </w:r>
      <w:r w:rsidR="00E23E7C" w:rsidRPr="00F836F4">
        <w:rPr>
          <w:rFonts w:hAnsi="新細明體" w:cs="AdobeMingStd-Light" w:hint="eastAsia"/>
          <w:sz w:val="26"/>
          <w:szCs w:val="26"/>
        </w:rPr>
        <w:t>中，</w:t>
      </w:r>
      <w:r w:rsidR="00E23E7C" w:rsidRPr="00F836F4">
        <w:rPr>
          <w:rFonts w:ascii="標楷體" w:hAnsi="標楷體" w:cs="AdobeMingStd-Light" w:hint="eastAsia"/>
          <w:sz w:val="26"/>
          <w:szCs w:val="26"/>
        </w:rPr>
        <w:t>「</w:t>
      </w:r>
      <w:r w:rsidR="00E23E7C" w:rsidRPr="00F836F4">
        <w:rPr>
          <w:rFonts w:hAnsi="新細明體" w:cs="AdobeMingStd-Light" w:hint="eastAsia"/>
          <w:sz w:val="26"/>
          <w:szCs w:val="26"/>
        </w:rPr>
        <w:t>攜劍帶戟的軍隊</w:t>
      </w:r>
      <w:r w:rsidR="00E23E7C" w:rsidRPr="00F836F4">
        <w:rPr>
          <w:rFonts w:ascii="標楷體" w:hAnsi="標楷體" w:cs="AdobeMingStd-Light" w:hint="eastAsia"/>
          <w:sz w:val="26"/>
          <w:szCs w:val="26"/>
        </w:rPr>
        <w:t>」</w:t>
      </w:r>
      <w:r w:rsidR="00E23E7C" w:rsidRPr="00F836F4">
        <w:rPr>
          <w:rFonts w:hAnsi="新細明體" w:cs="AdobeMingStd-Light" w:hint="eastAsia"/>
          <w:sz w:val="26"/>
          <w:szCs w:val="26"/>
        </w:rPr>
        <w:t>指的是什麼</w:t>
      </w:r>
      <w:r w:rsidR="00E23E7C" w:rsidRPr="00F836F4">
        <w:rPr>
          <w:rFonts w:hint="eastAsia"/>
          <w:sz w:val="26"/>
          <w:szCs w:val="26"/>
        </w:rPr>
        <w:t xml:space="preserve">？　</w:t>
      </w:r>
      <w:r w:rsidR="00E23E7C" w:rsidRPr="00F836F4">
        <w:rPr>
          <w:rFonts w:eastAsia="MS Mincho" w:hint="eastAsia"/>
          <w:sz w:val="26"/>
          <w:szCs w:val="26"/>
        </w:rPr>
        <w:t>⑴</w:t>
      </w:r>
      <w:r w:rsidR="00E23E7C" w:rsidRPr="00F836F4">
        <w:rPr>
          <w:rFonts w:hAnsi="新細明體" w:cs="AdobeMingStd-Light" w:hint="eastAsia"/>
          <w:sz w:val="26"/>
          <w:szCs w:val="26"/>
        </w:rPr>
        <w:t>寒流</w:t>
      </w:r>
      <w:r w:rsidR="00E23E7C" w:rsidRPr="00F836F4">
        <w:rPr>
          <w:rFonts w:hint="eastAsia"/>
          <w:sz w:val="26"/>
          <w:szCs w:val="26"/>
        </w:rPr>
        <w:t xml:space="preserve">　</w:t>
      </w:r>
      <w:r w:rsidR="00E23E7C" w:rsidRPr="00F836F4">
        <w:rPr>
          <w:rFonts w:eastAsia="MS Mincho" w:hint="eastAsia"/>
          <w:sz w:val="26"/>
          <w:szCs w:val="26"/>
        </w:rPr>
        <w:t>⑵</w:t>
      </w:r>
      <w:r w:rsidR="00E23E7C" w:rsidRPr="00F836F4">
        <w:rPr>
          <w:rFonts w:hAnsi="新細明體" w:cs="AdobeMingStd-Light" w:hint="eastAsia"/>
          <w:sz w:val="26"/>
          <w:szCs w:val="26"/>
        </w:rPr>
        <w:t>地震</w:t>
      </w:r>
      <w:r w:rsidR="00E23E7C" w:rsidRPr="00F836F4">
        <w:rPr>
          <w:rFonts w:hint="eastAsia"/>
          <w:sz w:val="26"/>
          <w:szCs w:val="26"/>
        </w:rPr>
        <w:t xml:space="preserve">　</w:t>
      </w:r>
      <w:r w:rsidR="00E23E7C" w:rsidRPr="00F836F4">
        <w:rPr>
          <w:rFonts w:eastAsia="MS Mincho" w:hint="eastAsia"/>
          <w:sz w:val="26"/>
          <w:szCs w:val="26"/>
        </w:rPr>
        <w:t>⑶</w:t>
      </w:r>
      <w:r w:rsidR="00E23E7C" w:rsidRPr="00F836F4">
        <w:rPr>
          <w:rFonts w:hint="eastAsia"/>
          <w:sz w:val="26"/>
          <w:szCs w:val="26"/>
        </w:rPr>
        <w:t xml:space="preserve">颱風　</w:t>
      </w:r>
      <w:r w:rsidR="00E23E7C" w:rsidRPr="00F836F4">
        <w:rPr>
          <w:rFonts w:eastAsia="MS Mincho" w:hint="eastAsia"/>
          <w:sz w:val="26"/>
          <w:szCs w:val="26"/>
        </w:rPr>
        <w:t>⑷</w:t>
      </w:r>
      <w:r w:rsidR="00E23E7C" w:rsidRPr="00F836F4">
        <w:rPr>
          <w:rFonts w:hAnsi="新細明體" w:cs="AdobeMingStd-Light" w:hint="eastAsia"/>
          <w:sz w:val="26"/>
          <w:szCs w:val="26"/>
        </w:rPr>
        <w:t>海嘯</w:t>
      </w:r>
      <w:r w:rsidR="00E23E7C" w:rsidRPr="00F836F4">
        <w:rPr>
          <w:rFonts w:hint="eastAsia"/>
          <w:sz w:val="26"/>
          <w:szCs w:val="26"/>
        </w:rPr>
        <w:t>。</w:t>
      </w:r>
    </w:p>
    <w:p w:rsidR="00E23E7C" w:rsidRPr="00F836F4" w:rsidRDefault="00555C8D" w:rsidP="00F234E0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５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>擬人修辭是將動物、抽象觀念或其他無生命的事物，賦予人類的形體、性格、情感等，表現人的舉動或思想情感的一種表現方式。下列文句，何者使用了這樣的寫作技巧？ˉ</w:t>
      </w:r>
      <w:r w:rsidR="00E23E7C" w:rsidRPr="00F836F4">
        <w:rPr>
          <w:rFonts w:ascii="書法家中楷體" w:eastAsia="MS Mincho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>我喜歡</w:t>
      </w:r>
      <w:r w:rsidR="00E23E7C" w:rsidRPr="00F836F4">
        <w:rPr>
          <w:rFonts w:ascii="書法家中楷體" w:hint="eastAsia"/>
          <w:sz w:val="26"/>
          <w:szCs w:val="26"/>
          <w:u w:val="single"/>
        </w:rPr>
        <w:t>華爾騰湖</w:t>
      </w:r>
      <w:r w:rsidR="00E23E7C" w:rsidRPr="00F836F4">
        <w:rPr>
          <w:rFonts w:ascii="書法家中楷體" w:hint="eastAsia"/>
          <w:sz w:val="26"/>
          <w:szCs w:val="26"/>
        </w:rPr>
        <w:t xml:space="preserve">，也喜歡湖畔的森林和山崗　</w:t>
      </w:r>
      <w:r w:rsidR="00E23E7C" w:rsidRPr="00F836F4">
        <w:rPr>
          <w:rFonts w:ascii="書法家中楷體" w:eastAsia="MS Mincho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我連忙向牠划去，牠也隨即潛下水去　</w:t>
      </w:r>
      <w:r w:rsidR="00E23E7C" w:rsidRPr="00F836F4">
        <w:rPr>
          <w:rFonts w:ascii="書法家中楷體" w:eastAsia="MS Mincho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湖濱永遠那麼寧靜，湖水永遠那麼清澈　</w:t>
      </w:r>
      <w:r w:rsidR="00E23E7C" w:rsidRPr="00F836F4">
        <w:rPr>
          <w:rFonts w:ascii="書法家中楷體" w:eastAsia="MS Mincho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湖水輕拍著湖岸，好像千百年來都是這樣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６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</w:t>
      </w:r>
      <w:r w:rsidR="00E23E7C" w:rsidRPr="00F836F4">
        <w:rPr>
          <w:rFonts w:ascii="書法家中楷體" w:hint="eastAsia"/>
          <w:sz w:val="26"/>
          <w:szCs w:val="26"/>
        </w:rPr>
        <w:t xml:space="preserve">下列文句，何者使用了感嘆修辭？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>好一個機智的</w:t>
      </w:r>
      <w:r w:rsidR="00E23E7C" w:rsidRPr="00F836F4">
        <w:rPr>
          <w:rFonts w:ascii="書法家中楷體" w:hint="eastAsia"/>
          <w:sz w:val="26"/>
          <w:szCs w:val="26"/>
          <w:u w:val="single"/>
        </w:rPr>
        <w:t>紀曉嵐</w:t>
      </w:r>
      <w:r w:rsidR="00E23E7C" w:rsidRPr="00F836F4">
        <w:rPr>
          <w:rFonts w:ascii="書法家中楷體" w:hint="eastAsia"/>
          <w:sz w:val="26"/>
          <w:szCs w:val="26"/>
        </w:rPr>
        <w:t xml:space="preserve">啊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大地在古廟的鐘聲裡，顯得格外沉靜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他非常高興的拍著大腿，哈哈大笑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  <w:u w:val="single"/>
        </w:rPr>
        <w:t>乾隆</w:t>
      </w:r>
      <w:r w:rsidR="00E23E7C" w:rsidRPr="00F836F4">
        <w:rPr>
          <w:rFonts w:ascii="書法家中楷體" w:hint="eastAsia"/>
          <w:sz w:val="26"/>
          <w:szCs w:val="26"/>
        </w:rPr>
        <w:t>皇帝覺得這個情景很有詩意。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>),\s\do -3(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７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標楷體" w:hAnsi="標楷體" w:hint="eastAsia"/>
          <w:sz w:val="26"/>
          <w:szCs w:val="26"/>
        </w:rPr>
        <w:t>（</w:t>
      </w:r>
      <w:r w:rsidR="00E23E7C" w:rsidRPr="00F836F4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>）「</w:t>
      </w:r>
      <w:r w:rsidR="00E23E7C" w:rsidRPr="00F836F4">
        <w:rPr>
          <w:rFonts w:ascii="書法家中楷體" w:hint="eastAsia"/>
          <w:sz w:val="26"/>
          <w:szCs w:val="26"/>
        </w:rPr>
        <w:t>篙</w:t>
      </w:r>
      <w:r w:rsidR="00E23E7C" w:rsidRPr="00F836F4">
        <w:rPr>
          <w:rFonts w:ascii="標楷體" w:hAnsi="標楷體" w:hint="eastAsia"/>
          <w:sz w:val="26"/>
          <w:szCs w:val="26"/>
        </w:rPr>
        <w:t>」</w:t>
      </w:r>
      <w:r w:rsidR="00E23E7C" w:rsidRPr="00F836F4">
        <w:rPr>
          <w:rFonts w:ascii="書法家中楷體" w:hint="eastAsia"/>
          <w:sz w:val="26"/>
          <w:szCs w:val="26"/>
        </w:rPr>
        <w:t xml:space="preserve">的用途是什麼？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⑴</w:t>
      </w:r>
      <w:r w:rsidR="00E23E7C" w:rsidRPr="00F836F4">
        <w:rPr>
          <w:rFonts w:ascii="書法家中楷體" w:hint="eastAsia"/>
          <w:sz w:val="26"/>
          <w:szCs w:val="26"/>
        </w:rPr>
        <w:t xml:space="preserve">撈魚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⑵</w:t>
      </w:r>
      <w:r w:rsidR="00E23E7C" w:rsidRPr="00F836F4">
        <w:rPr>
          <w:rFonts w:ascii="書法家中楷體" w:hint="eastAsia"/>
          <w:sz w:val="26"/>
          <w:szCs w:val="26"/>
        </w:rPr>
        <w:t xml:space="preserve">撐船使船前進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⑶</w:t>
      </w:r>
      <w:r w:rsidR="00E23E7C" w:rsidRPr="00F836F4">
        <w:rPr>
          <w:rFonts w:ascii="書法家中楷體" w:hint="eastAsia"/>
          <w:sz w:val="26"/>
          <w:szCs w:val="26"/>
        </w:rPr>
        <w:t xml:space="preserve">晒衣服　</w:t>
      </w:r>
      <w:r w:rsidR="00E23E7C" w:rsidRPr="00F836F4">
        <w:rPr>
          <w:rFonts w:ascii="新細明體" w:eastAsia="MS Mincho" w:hAnsi="新細明體" w:cs="新細明體" w:hint="eastAsia"/>
          <w:sz w:val="26"/>
          <w:szCs w:val="26"/>
        </w:rPr>
        <w:t>⑷</w:t>
      </w:r>
      <w:r w:rsidR="00E23E7C" w:rsidRPr="00F836F4">
        <w:rPr>
          <w:rFonts w:ascii="書法家中楷體" w:hint="eastAsia"/>
          <w:sz w:val="26"/>
          <w:szCs w:val="26"/>
        </w:rPr>
        <w:t>釣魚。</w:t>
      </w:r>
    </w:p>
    <w:p w:rsidR="00E23E7C" w:rsidRPr="00F836F4" w:rsidRDefault="00E23E7C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1219" w:hanging="1219"/>
        <w:rPr>
          <w:rFonts w:ascii="書法家中楷體"/>
          <w:sz w:val="26"/>
          <w:szCs w:val="26"/>
        </w:rPr>
      </w:pPr>
    </w:p>
    <w:p w:rsidR="00E23E7C" w:rsidRPr="00F836F4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四</w:t>
      </w:r>
      <w:r w:rsidRPr="00F836F4">
        <w:rPr>
          <w:rFonts w:ascii="新細明體" w:hAnsi="新細明體" w:hint="eastAsia"/>
          <w:b/>
          <w:sz w:val="26"/>
          <w:szCs w:val="26"/>
        </w:rPr>
        <w:t>、照樣造句</w:t>
      </w:r>
      <w:r w:rsidRPr="00F836F4">
        <w:rPr>
          <w:rFonts w:ascii="新細明體" w:hAnsi="新細明體" w:hint="eastAsia"/>
          <w:b/>
          <w:color w:val="000080"/>
          <w:sz w:val="26"/>
          <w:szCs w:val="26"/>
        </w:rPr>
        <w:t>：</w:t>
      </w:r>
      <w:r>
        <w:rPr>
          <w:rFonts w:ascii="新細明體" w:hAnsi="新細明體" w:hint="eastAsia"/>
          <w:b/>
          <w:color w:val="000080"/>
          <w:sz w:val="26"/>
          <w:szCs w:val="26"/>
        </w:rPr>
        <w:t>（每格一分共三分）</w:t>
      </w:r>
    </w:p>
    <w:p w:rsidR="00E23E7C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hint="eastAsia"/>
          <w:sz w:val="26"/>
          <w:szCs w:val="26"/>
        </w:rPr>
        <w:t>‧來到</w:t>
      </w:r>
      <w:r w:rsidR="00E23E7C" w:rsidRPr="00F836F4">
        <w:rPr>
          <w:rFonts w:ascii="標楷體" w:hAnsi="標楷體" w:hint="eastAsia"/>
          <w:sz w:val="26"/>
          <w:szCs w:val="26"/>
        </w:rPr>
        <w:t xml:space="preserve">（　</w:t>
      </w:r>
      <w:r w:rsidR="00E23E7C" w:rsidRPr="00F836F4">
        <w:rPr>
          <w:rFonts w:hint="eastAsia"/>
          <w:sz w:val="26"/>
          <w:szCs w:val="26"/>
          <w:u w:val="single"/>
        </w:rPr>
        <w:t>都蘭</w:t>
      </w:r>
      <w:r w:rsidR="00E23E7C" w:rsidRPr="00F836F4">
        <w:rPr>
          <w:rFonts w:hint="eastAsia"/>
          <w:sz w:val="26"/>
          <w:szCs w:val="26"/>
        </w:rPr>
        <w:t>海邊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）</w:t>
      </w:r>
      <w:r w:rsidR="00E23E7C" w:rsidRPr="00F836F4">
        <w:rPr>
          <w:rFonts w:hAnsi="標楷體" w:hint="eastAsia"/>
          <w:sz w:val="26"/>
          <w:szCs w:val="26"/>
        </w:rPr>
        <w:t>，</w:t>
      </w:r>
      <w:r w:rsidR="00E23E7C" w:rsidRPr="00F836F4">
        <w:rPr>
          <w:rFonts w:hint="eastAsia"/>
          <w:sz w:val="26"/>
          <w:szCs w:val="26"/>
        </w:rPr>
        <w:t>一邊是</w:t>
      </w:r>
      <w:r w:rsidR="00E23E7C" w:rsidRPr="00F836F4">
        <w:rPr>
          <w:rFonts w:ascii="標楷體" w:hAnsi="標楷體" w:hint="eastAsia"/>
          <w:sz w:val="26"/>
          <w:szCs w:val="26"/>
        </w:rPr>
        <w:t xml:space="preserve">（　</w:t>
      </w:r>
      <w:r w:rsidR="00E23E7C" w:rsidRPr="00F836F4">
        <w:rPr>
          <w:rFonts w:hint="eastAsia"/>
          <w:sz w:val="26"/>
          <w:szCs w:val="26"/>
        </w:rPr>
        <w:t>浩瀚的大海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）</w:t>
      </w:r>
      <w:r w:rsidR="00E23E7C" w:rsidRPr="00F836F4">
        <w:rPr>
          <w:rFonts w:hint="eastAsia"/>
          <w:sz w:val="26"/>
          <w:szCs w:val="26"/>
        </w:rPr>
        <w:t>，一邊是</w:t>
      </w:r>
      <w:r w:rsidR="00E23E7C" w:rsidRPr="00F836F4">
        <w:rPr>
          <w:rFonts w:ascii="標楷體" w:hAnsi="標楷體" w:hint="eastAsia"/>
          <w:sz w:val="26"/>
          <w:szCs w:val="26"/>
        </w:rPr>
        <w:t xml:space="preserve">（　</w:t>
      </w:r>
      <w:r w:rsidR="00E23E7C" w:rsidRPr="00F836F4">
        <w:rPr>
          <w:rFonts w:hint="eastAsia"/>
          <w:sz w:val="26"/>
          <w:szCs w:val="26"/>
        </w:rPr>
        <w:t>遼闊的草原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）</w:t>
      </w:r>
      <w:r w:rsidR="00E23E7C" w:rsidRPr="00F836F4">
        <w:rPr>
          <w:rFonts w:hint="eastAsia"/>
          <w:sz w:val="26"/>
          <w:szCs w:val="26"/>
        </w:rPr>
        <w:t>。</w:t>
      </w:r>
      <w:r w:rsidR="00E23E7C" w:rsidRPr="00F836F4">
        <w:rPr>
          <w:sz w:val="26"/>
          <w:szCs w:val="26"/>
        </w:rPr>
        <w:br/>
      </w:r>
      <w:r w:rsidR="00E23E7C" w:rsidRPr="00F836F4">
        <w:rPr>
          <w:rFonts w:hint="eastAsia"/>
          <w:sz w:val="26"/>
          <w:szCs w:val="26"/>
        </w:rPr>
        <w:t>‧來到</w:t>
      </w:r>
      <w:r w:rsidR="00E23E7C" w:rsidRPr="00F836F4">
        <w:rPr>
          <w:rFonts w:ascii="標楷體" w:hAnsi="標楷體" w:hint="eastAsia"/>
          <w:sz w:val="26"/>
          <w:szCs w:val="26"/>
        </w:rPr>
        <w:t xml:space="preserve">（　</w:t>
      </w:r>
      <w:r w:rsidR="00E23E7C" w:rsidRPr="00F836F4">
        <w:rPr>
          <w:rFonts w:hint="eastAsia"/>
          <w:sz w:val="26"/>
          <w:szCs w:val="26"/>
        </w:rPr>
        <w:t xml:space="preserve">　　</w:t>
      </w:r>
      <w:r w:rsidR="00E23E7C" w:rsidRPr="00F836F4">
        <w:rPr>
          <w:sz w:val="26"/>
          <w:szCs w:val="26"/>
        </w:rPr>
        <w:t xml:space="preserve">  </w:t>
      </w:r>
      <w:r w:rsidR="00E23E7C" w:rsidRPr="00F836F4">
        <w:rPr>
          <w:rFonts w:hint="eastAsia"/>
          <w:sz w:val="26"/>
          <w:szCs w:val="26"/>
        </w:rPr>
        <w:t xml:space="preserve">　　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）</w:t>
      </w:r>
      <w:r w:rsidR="00E23E7C" w:rsidRPr="00F836F4">
        <w:rPr>
          <w:rFonts w:hint="eastAsia"/>
          <w:sz w:val="26"/>
          <w:szCs w:val="26"/>
        </w:rPr>
        <w:t>，一邊是</w:t>
      </w:r>
      <w:r w:rsidR="00E23E7C" w:rsidRPr="00F836F4">
        <w:rPr>
          <w:rFonts w:ascii="標楷體" w:hAnsi="標楷體" w:hint="eastAsia"/>
          <w:sz w:val="26"/>
          <w:szCs w:val="26"/>
        </w:rPr>
        <w:t xml:space="preserve">（　　</w:t>
      </w:r>
      <w:r w:rsidR="00E23E7C">
        <w:rPr>
          <w:rFonts w:ascii="標楷體" w:hAnsi="標楷體"/>
          <w:sz w:val="26"/>
          <w:szCs w:val="26"/>
        </w:rPr>
        <w:t xml:space="preserve">  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　</w:t>
      </w:r>
      <w:r w:rsidR="00E23E7C" w:rsidRPr="00F836F4">
        <w:rPr>
          <w:rFonts w:ascii="標楷體" w:hAnsi="標楷體"/>
          <w:sz w:val="26"/>
          <w:szCs w:val="26"/>
        </w:rPr>
        <w:t xml:space="preserve">      </w:t>
      </w:r>
      <w:r w:rsidR="00E23E7C" w:rsidRPr="00F836F4">
        <w:rPr>
          <w:rFonts w:ascii="標楷體" w:hAnsi="標楷體" w:hint="eastAsia"/>
          <w:sz w:val="26"/>
          <w:szCs w:val="26"/>
        </w:rPr>
        <w:t xml:space="preserve">　　　</w:t>
      </w:r>
      <w:r w:rsidR="00E23E7C">
        <w:rPr>
          <w:rFonts w:ascii="標楷體" w:hAnsi="標楷體"/>
          <w:sz w:val="26"/>
          <w:szCs w:val="26"/>
        </w:rPr>
        <w:t xml:space="preserve">  </w:t>
      </w:r>
    </w:p>
    <w:p w:rsidR="00E23E7C" w:rsidRPr="00F836F4" w:rsidRDefault="00E23E7C" w:rsidP="0026440E">
      <w:pPr>
        <w:pStyle w:val="ab"/>
        <w:kinsoku w:val="0"/>
        <w:overflowPunct w:val="0"/>
        <w:autoSpaceDE w:val="0"/>
        <w:autoSpaceDN w:val="0"/>
        <w:spacing w:line="420" w:lineRule="atLeast"/>
        <w:ind w:leftChars="140" w:left="336" w:firstLineChars="450" w:firstLine="1170"/>
        <w:rPr>
          <w:sz w:val="26"/>
          <w:szCs w:val="26"/>
        </w:rPr>
      </w:pPr>
      <w:r w:rsidRPr="00F836F4">
        <w:rPr>
          <w:rFonts w:ascii="標楷體" w:hAnsi="標楷體" w:hint="eastAsia"/>
          <w:sz w:val="26"/>
          <w:szCs w:val="26"/>
        </w:rPr>
        <w:t>）</w:t>
      </w:r>
      <w:r w:rsidRPr="00F836F4">
        <w:rPr>
          <w:rFonts w:hint="eastAsia"/>
          <w:sz w:val="26"/>
          <w:szCs w:val="26"/>
        </w:rPr>
        <w:t>，一邊是</w:t>
      </w:r>
      <w:r w:rsidRPr="00F836F4">
        <w:rPr>
          <w:rFonts w:ascii="標楷體" w:hAnsi="標楷體" w:hint="eastAsia"/>
          <w:sz w:val="26"/>
          <w:szCs w:val="26"/>
        </w:rPr>
        <w:t xml:space="preserve">（　　　　</w:t>
      </w:r>
      <w:r>
        <w:rPr>
          <w:rFonts w:ascii="標楷體" w:hAnsi="標楷體"/>
          <w:sz w:val="26"/>
          <w:szCs w:val="26"/>
        </w:rPr>
        <w:t xml:space="preserve">     </w:t>
      </w:r>
      <w:r w:rsidRPr="00F836F4">
        <w:rPr>
          <w:rFonts w:ascii="標楷體" w:hAnsi="標楷體" w:hint="eastAsia"/>
          <w:sz w:val="26"/>
          <w:szCs w:val="26"/>
        </w:rPr>
        <w:t xml:space="preserve">　　　）</w:t>
      </w:r>
      <w:r w:rsidRPr="00F836F4">
        <w:rPr>
          <w:rFonts w:hint="eastAsia"/>
          <w:sz w:val="26"/>
          <w:szCs w:val="26"/>
        </w:rPr>
        <w:t>。</w:t>
      </w:r>
    </w:p>
    <w:p w:rsidR="003B5486" w:rsidRDefault="003B5486" w:rsidP="005D3241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6"/>
          <w:szCs w:val="26"/>
        </w:rPr>
      </w:pPr>
    </w:p>
    <w:p w:rsidR="00E23E7C" w:rsidRPr="00F836F4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五</w:t>
      </w:r>
      <w:r w:rsidRPr="00F836F4">
        <w:rPr>
          <w:rFonts w:ascii="新細明體" w:hAnsi="新細明體" w:hint="eastAsia"/>
          <w:b/>
          <w:sz w:val="26"/>
          <w:szCs w:val="26"/>
        </w:rPr>
        <w:t>、照樣寫短語</w:t>
      </w:r>
      <w:r w:rsidRPr="00F836F4">
        <w:rPr>
          <w:rFonts w:ascii="新細明體" w:hAnsi="新細明體" w:hint="eastAsia"/>
          <w:b/>
          <w:color w:val="000080"/>
          <w:sz w:val="26"/>
          <w:szCs w:val="26"/>
        </w:rPr>
        <w:t>：</w:t>
      </w:r>
      <w:r>
        <w:rPr>
          <w:rFonts w:ascii="新細明體" w:hAnsi="新細明體" w:hint="eastAsia"/>
          <w:b/>
          <w:color w:val="000080"/>
          <w:sz w:val="26"/>
          <w:szCs w:val="26"/>
        </w:rPr>
        <w:t>（每格一分共五分）</w:t>
      </w:r>
    </w:p>
    <w:p w:rsidR="00E23E7C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書法家中楷體" w:hint="eastAsia"/>
          <w:sz w:val="26"/>
          <w:szCs w:val="26"/>
        </w:rPr>
        <w:t>‧</w:t>
      </w:r>
      <w:r w:rsidR="00E23E7C" w:rsidRPr="00F836F4">
        <w:rPr>
          <w:rFonts w:ascii="標楷體" w:hint="eastAsia"/>
          <w:sz w:val="26"/>
          <w:szCs w:val="26"/>
        </w:rPr>
        <w:t xml:space="preserve">（　</w:t>
      </w:r>
      <w:r w:rsidR="00E23E7C" w:rsidRPr="00F836F4">
        <w:rPr>
          <w:rFonts w:ascii="書法家中楷體" w:hint="eastAsia"/>
          <w:sz w:val="26"/>
          <w:szCs w:val="26"/>
        </w:rPr>
        <w:t>一道道</w:t>
      </w:r>
      <w:r w:rsidR="00E23E7C" w:rsidRPr="00F836F4">
        <w:rPr>
          <w:rFonts w:ascii="標楷體" w:hint="eastAsia"/>
          <w:sz w:val="26"/>
          <w:szCs w:val="26"/>
        </w:rPr>
        <w:t xml:space="preserve">　）</w:t>
      </w:r>
      <w:r w:rsidR="00E23E7C" w:rsidRPr="00F836F4">
        <w:rPr>
          <w:rFonts w:ascii="書法家中楷體" w:hint="eastAsia"/>
          <w:sz w:val="26"/>
          <w:szCs w:val="26"/>
        </w:rPr>
        <w:t>的</w:t>
      </w:r>
      <w:r w:rsidR="00E23E7C" w:rsidRPr="00F836F4">
        <w:rPr>
          <w:rFonts w:ascii="標楷體" w:hint="eastAsia"/>
          <w:sz w:val="26"/>
          <w:szCs w:val="26"/>
        </w:rPr>
        <w:t xml:space="preserve">（　</w:t>
      </w:r>
      <w:r w:rsidR="00E23E7C" w:rsidRPr="00F836F4">
        <w:rPr>
          <w:rFonts w:ascii="書法家中楷體" w:hint="eastAsia"/>
          <w:sz w:val="26"/>
          <w:szCs w:val="26"/>
        </w:rPr>
        <w:t>波浪</w:t>
      </w:r>
      <w:r w:rsidR="00E23E7C" w:rsidRPr="00F836F4">
        <w:rPr>
          <w:rFonts w:ascii="標楷體" w:hint="eastAsia"/>
          <w:sz w:val="26"/>
          <w:szCs w:val="26"/>
        </w:rPr>
        <w:t xml:space="preserve">　）</w:t>
      </w:r>
    </w:p>
    <w:p w:rsidR="00E23E7C" w:rsidRDefault="00E23E7C" w:rsidP="0026440E">
      <w:pPr>
        <w:pStyle w:val="ab"/>
        <w:kinsoku w:val="0"/>
        <w:overflowPunct w:val="0"/>
        <w:autoSpaceDE w:val="0"/>
        <w:autoSpaceDN w:val="0"/>
        <w:spacing w:line="420" w:lineRule="atLeast"/>
        <w:ind w:leftChars="140" w:left="336" w:firstLineChars="100" w:firstLine="260"/>
        <w:rPr>
          <w:rFonts w:ascii="標楷體"/>
          <w:sz w:val="26"/>
          <w:szCs w:val="26"/>
        </w:rPr>
      </w:pPr>
      <w:r w:rsidRPr="00F836F4">
        <w:rPr>
          <w:rFonts w:ascii="標楷體" w:hint="eastAsia"/>
          <w:sz w:val="26"/>
          <w:szCs w:val="26"/>
        </w:rPr>
        <w:t>（　　　　　）</w:t>
      </w:r>
      <w:r w:rsidRPr="00F836F4">
        <w:rPr>
          <w:rFonts w:ascii="書法家中楷體" w:hint="eastAsia"/>
          <w:sz w:val="26"/>
          <w:szCs w:val="26"/>
        </w:rPr>
        <w:t>的</w:t>
      </w:r>
      <w:r w:rsidRPr="00F836F4">
        <w:rPr>
          <w:rFonts w:ascii="標楷體" w:hint="eastAsia"/>
          <w:sz w:val="26"/>
          <w:szCs w:val="26"/>
        </w:rPr>
        <w:t>（　　　　）</w:t>
      </w:r>
    </w:p>
    <w:p w:rsidR="007143AF" w:rsidRDefault="007143AF" w:rsidP="0026440E">
      <w:pPr>
        <w:pStyle w:val="ab"/>
        <w:kinsoku w:val="0"/>
        <w:overflowPunct w:val="0"/>
        <w:autoSpaceDE w:val="0"/>
        <w:autoSpaceDN w:val="0"/>
        <w:spacing w:line="420" w:lineRule="atLeast"/>
        <w:ind w:leftChars="140" w:left="336" w:firstLineChars="100" w:firstLine="260"/>
        <w:rPr>
          <w:rFonts w:ascii="標楷體"/>
          <w:sz w:val="26"/>
          <w:szCs w:val="26"/>
        </w:rPr>
      </w:pPr>
    </w:p>
    <w:p w:rsidR="00E23E7C" w:rsidRPr="00F836F4" w:rsidRDefault="00E23E7C" w:rsidP="00175481">
      <w:pPr>
        <w:pStyle w:val="ac"/>
        <w:snapToGrid w:val="0"/>
        <w:spacing w:line="520" w:lineRule="exact"/>
        <w:rPr>
          <w:rFonts w:ascii="標楷體" w:eastAsia="標楷體" w:hAnsi="標楷體"/>
          <w:sz w:val="26"/>
          <w:szCs w:val="26"/>
        </w:rPr>
      </w:pPr>
      <w:r w:rsidRPr="00F836F4">
        <w:rPr>
          <w:rFonts w:ascii="MS Mincho" w:eastAsia="MS Mincho" w:hAnsi="MS Mincho" w:hint="eastAsia"/>
          <w:sz w:val="26"/>
          <w:szCs w:val="26"/>
        </w:rPr>
        <w:lastRenderedPageBreak/>
        <w:t>⒉</w:t>
      </w:r>
      <w:r w:rsidRPr="00F836F4">
        <w:rPr>
          <w:rFonts w:ascii="標楷體" w:eastAsia="標楷體" w:hAnsi="標楷體" w:hint="eastAsia"/>
          <w:sz w:val="26"/>
          <w:szCs w:val="26"/>
        </w:rPr>
        <w:t xml:space="preserve">充滿（　　機智　　）、（　　令人難忘　　</w:t>
      </w:r>
      <w:r w:rsidRPr="00F836F4">
        <w:rPr>
          <w:rFonts w:ascii="標楷體" w:eastAsia="標楷體" w:hAnsi="標楷體" w:hint="eastAsia"/>
          <w:spacing w:val="-2"/>
          <w:sz w:val="26"/>
          <w:szCs w:val="26"/>
        </w:rPr>
        <w:t>）的</w:t>
      </w:r>
      <w:r w:rsidRPr="00F836F4">
        <w:rPr>
          <w:rFonts w:ascii="標楷體" w:eastAsia="標楷體" w:hAnsi="標楷體" w:hint="eastAsia"/>
          <w:sz w:val="26"/>
          <w:szCs w:val="26"/>
        </w:rPr>
        <w:t>（　　故事　　）</w:t>
      </w:r>
    </w:p>
    <w:p w:rsidR="00E23E7C" w:rsidRPr="00F836F4" w:rsidRDefault="00E23E7C" w:rsidP="00175481">
      <w:pPr>
        <w:pStyle w:val="ac"/>
        <w:snapToGrid w:val="0"/>
        <w:spacing w:line="520" w:lineRule="exact"/>
        <w:rPr>
          <w:rFonts w:ascii="標楷體" w:eastAsia="標楷體" w:hAnsi="標楷體"/>
          <w:sz w:val="26"/>
          <w:szCs w:val="26"/>
        </w:rPr>
      </w:pPr>
      <w:r w:rsidRPr="00F836F4">
        <w:rPr>
          <w:rFonts w:ascii="標楷體" w:eastAsia="標楷體" w:hint="eastAsia"/>
          <w:color w:val="999999"/>
          <w:spacing w:val="-60"/>
          <w:sz w:val="26"/>
          <w:szCs w:val="26"/>
        </w:rPr>
        <w:t>˙</w:t>
      </w:r>
      <w:r w:rsidRPr="00F836F4">
        <w:rPr>
          <w:rFonts w:ascii="標楷體" w:eastAsia="標楷體" w:hAnsi="標楷體" w:hint="eastAsia"/>
          <w:sz w:val="26"/>
          <w:szCs w:val="26"/>
        </w:rPr>
        <w:t xml:space="preserve">充滿（　　　　　　）、（　</w:t>
      </w:r>
      <w:r>
        <w:rPr>
          <w:rFonts w:ascii="標楷體" w:eastAsia="標楷體" w:hAnsi="標楷體" w:hint="eastAsia"/>
          <w:sz w:val="26"/>
          <w:szCs w:val="26"/>
        </w:rPr>
        <w:t>令人</w:t>
      </w:r>
      <w:r w:rsidRPr="00F836F4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F836F4">
        <w:rPr>
          <w:rFonts w:ascii="標楷體" w:eastAsia="標楷體" w:hAnsi="標楷體" w:hint="eastAsia"/>
          <w:spacing w:val="-2"/>
          <w:sz w:val="26"/>
          <w:szCs w:val="26"/>
        </w:rPr>
        <w:t>）的</w:t>
      </w:r>
      <w:r w:rsidRPr="00F836F4">
        <w:rPr>
          <w:rFonts w:ascii="標楷體" w:eastAsia="標楷體" w:hAnsi="標楷體" w:hint="eastAsia"/>
          <w:sz w:val="26"/>
          <w:szCs w:val="26"/>
        </w:rPr>
        <w:t>（　　　　　　）</w:t>
      </w:r>
    </w:p>
    <w:p w:rsidR="00E23E7C" w:rsidRPr="00F836F4" w:rsidRDefault="00E23E7C" w:rsidP="00555C8D">
      <w:pPr>
        <w:pStyle w:val="ac"/>
        <w:snapToGrid w:val="0"/>
        <w:spacing w:beforeLines="50" w:afterLines="50" w:line="440" w:lineRule="exact"/>
        <w:outlineLvl w:val="0"/>
        <w:rPr>
          <w:rFonts w:ascii="新細明體" w:eastAsia="新細明體" w:hAnsi="新細明體"/>
          <w:b/>
          <w:sz w:val="26"/>
          <w:szCs w:val="26"/>
        </w:rPr>
      </w:pPr>
      <w:r>
        <w:rPr>
          <w:rFonts w:ascii="新細明體" w:eastAsia="新細明體" w:hAnsi="新細明體" w:hint="eastAsia"/>
          <w:b/>
          <w:sz w:val="26"/>
          <w:szCs w:val="26"/>
        </w:rPr>
        <w:t>六</w:t>
      </w:r>
      <w:r w:rsidRPr="00F836F4">
        <w:rPr>
          <w:rFonts w:ascii="新細明體" w:eastAsia="新細明體" w:hAnsi="新細明體" w:hint="eastAsia"/>
          <w:b/>
          <w:sz w:val="26"/>
          <w:szCs w:val="26"/>
        </w:rPr>
        <w:t>、填入適當的詞語（寫號碼）：（每題</w:t>
      </w:r>
      <w:r>
        <w:rPr>
          <w:rFonts w:ascii="新細明體" w:eastAsia="新細明體" w:hAnsi="新細明體" w:hint="eastAsia"/>
          <w:b/>
          <w:sz w:val="26"/>
          <w:szCs w:val="26"/>
        </w:rPr>
        <w:t>一</w:t>
      </w:r>
      <w:r w:rsidRPr="00F836F4">
        <w:rPr>
          <w:rFonts w:ascii="新細明體" w:eastAsia="新細明體" w:hAnsi="新細明體" w:hint="eastAsia"/>
          <w:b/>
          <w:sz w:val="26"/>
          <w:szCs w:val="26"/>
        </w:rPr>
        <w:t>分，共</w:t>
      </w:r>
      <w:r>
        <w:rPr>
          <w:rFonts w:ascii="新細明體" w:eastAsia="新細明體" w:hAnsi="新細明體" w:hint="eastAsia"/>
          <w:b/>
          <w:sz w:val="26"/>
          <w:szCs w:val="26"/>
        </w:rPr>
        <w:t>五</w:t>
      </w:r>
      <w:r w:rsidRPr="00F836F4">
        <w:rPr>
          <w:rFonts w:ascii="新細明體" w:eastAsia="新細明體" w:hAnsi="新細明體" w:hint="eastAsia"/>
          <w:b/>
          <w:sz w:val="26"/>
          <w:szCs w:val="26"/>
        </w:rPr>
        <w:t>分）</w:t>
      </w:r>
    </w:p>
    <w:p w:rsidR="00E23E7C" w:rsidRPr="00094144" w:rsidRDefault="00E23E7C" w:rsidP="00555C8D">
      <w:pPr>
        <w:pStyle w:val="ac"/>
        <w:snapToGrid w:val="0"/>
        <w:spacing w:beforeLines="50" w:line="52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094144">
        <w:rPr>
          <w:rFonts w:ascii="標楷體" w:eastAsia="MS Mincho" w:hAnsi="標楷體" w:hint="eastAsia"/>
          <w:sz w:val="26"/>
          <w:szCs w:val="26"/>
          <w:shd w:val="pct15" w:color="auto" w:fill="FFFFFF"/>
        </w:rPr>
        <w:t>⑴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恍然大悟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⑵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面面相覷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⑶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所向披靡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⑷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目不轉睛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⑸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荒煙蔓草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⑹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高談闊論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⑺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神態自若</w:t>
      </w:r>
      <w:r w:rsidRPr="0009414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 </w:t>
      </w:r>
      <w:r w:rsidRPr="00094144">
        <w:rPr>
          <w:rFonts w:ascii="MS Mincho" w:eastAsia="MS Mincho" w:hAnsi="MS Mincho" w:hint="eastAsia"/>
          <w:sz w:val="26"/>
          <w:szCs w:val="26"/>
          <w:shd w:val="pct15" w:color="auto" w:fill="FFFFFF"/>
        </w:rPr>
        <w:t>⑻</w:t>
      </w:r>
      <w:r w:rsidRPr="00094144">
        <w:rPr>
          <w:rFonts w:ascii="標楷體" w:eastAsia="標楷體" w:hAnsi="標楷體" w:hint="eastAsia"/>
          <w:sz w:val="26"/>
          <w:szCs w:val="26"/>
          <w:shd w:val="pct15" w:color="auto" w:fill="FFFFFF"/>
        </w:rPr>
        <w:t>無邊無際</w:t>
      </w:r>
    </w:p>
    <w:p w:rsidR="00E23E7C" w:rsidRPr="00F836F4" w:rsidRDefault="00E23E7C" w:rsidP="00175481">
      <w:pPr>
        <w:pStyle w:val="ac"/>
        <w:snapToGrid w:val="0"/>
        <w:spacing w:line="520" w:lineRule="exact"/>
        <w:outlineLvl w:val="0"/>
        <w:rPr>
          <w:rFonts w:ascii="標楷體" w:eastAsia="標楷體" w:hAnsi="標楷體"/>
          <w:position w:val="3"/>
          <w:sz w:val="26"/>
          <w:szCs w:val="26"/>
        </w:rPr>
      </w:pPr>
      <w:r w:rsidRPr="00F836F4">
        <w:rPr>
          <w:rFonts w:ascii="MS Mincho" w:eastAsia="MS Mincho" w:hAnsi="MS Mincho" w:cs="標楷體" w:hint="eastAsia"/>
          <w:sz w:val="26"/>
          <w:szCs w:val="26"/>
        </w:rPr>
        <w:t>⒈</w:t>
      </w:r>
      <w:r w:rsidRPr="00F836F4">
        <w:rPr>
          <w:rFonts w:ascii="標楷體" w:eastAsia="標楷體" w:hAnsi="標楷體" w:hint="eastAsia"/>
          <w:sz w:val="26"/>
          <w:szCs w:val="26"/>
        </w:rPr>
        <w:t>幾年之前這裡還是一片（</w:t>
      </w:r>
      <w:r w:rsidRPr="00F836F4">
        <w:rPr>
          <w:rFonts w:ascii="標楷體" w:eastAsia="標楷體" w:hAnsi="標楷體" w:hint="eastAsia"/>
          <w:spacing w:val="80"/>
          <w:sz w:val="26"/>
          <w:szCs w:val="26"/>
        </w:rPr>
        <w:t xml:space="preserve">　</w:t>
      </w:r>
      <w:r w:rsidRPr="00F836F4">
        <w:rPr>
          <w:rFonts w:ascii="標楷體" w:eastAsia="標楷體" w:hAnsi="標楷體" w:hint="eastAsia"/>
          <w:sz w:val="26"/>
          <w:szCs w:val="26"/>
        </w:rPr>
        <w:t>），沒想到如今已是高樓林立。</w:t>
      </w:r>
    </w:p>
    <w:p w:rsidR="00E23E7C" w:rsidRPr="00F836F4" w:rsidRDefault="00E23E7C" w:rsidP="00175481">
      <w:pPr>
        <w:pStyle w:val="ac"/>
        <w:snapToGrid w:val="0"/>
        <w:spacing w:line="520" w:lineRule="exact"/>
        <w:outlineLvl w:val="0"/>
        <w:rPr>
          <w:rFonts w:ascii="標楷體" w:eastAsia="標楷體" w:hAnsi="標楷體"/>
          <w:position w:val="3"/>
          <w:sz w:val="26"/>
          <w:szCs w:val="26"/>
        </w:rPr>
      </w:pPr>
      <w:r w:rsidRPr="00F836F4">
        <w:rPr>
          <w:rFonts w:ascii="MS Mincho" w:eastAsia="MS Mincho" w:hAnsi="MS Mincho" w:hint="eastAsia"/>
          <w:spacing w:val="8"/>
          <w:sz w:val="26"/>
          <w:szCs w:val="26"/>
        </w:rPr>
        <w:t>⒉</w:t>
      </w:r>
      <w:r w:rsidRPr="00F836F4">
        <w:rPr>
          <w:rFonts w:ascii="標楷體" w:eastAsia="標楷體" w:hAnsi="標楷體" w:hint="eastAsia"/>
          <w:sz w:val="26"/>
          <w:szCs w:val="26"/>
        </w:rPr>
        <w:t>客廳裡，爸爸和朋友們正（</w:t>
      </w:r>
      <w:r w:rsidRPr="00F836F4">
        <w:rPr>
          <w:rFonts w:ascii="標楷體" w:eastAsia="標楷體" w:hAnsi="標楷體" w:hint="eastAsia"/>
          <w:spacing w:val="80"/>
          <w:sz w:val="26"/>
          <w:szCs w:val="26"/>
        </w:rPr>
        <w:t xml:space="preserve">　</w:t>
      </w:r>
      <w:r w:rsidRPr="00F836F4">
        <w:rPr>
          <w:rFonts w:ascii="標楷體" w:eastAsia="標楷體" w:hAnsi="標楷體" w:hint="eastAsia"/>
          <w:sz w:val="26"/>
          <w:szCs w:val="26"/>
        </w:rPr>
        <w:t>）的討論著旅遊的規畫。</w:t>
      </w:r>
    </w:p>
    <w:p w:rsidR="00E23E7C" w:rsidRPr="00F836F4" w:rsidRDefault="00E23E7C" w:rsidP="00175481">
      <w:pPr>
        <w:pStyle w:val="ac"/>
        <w:snapToGrid w:val="0"/>
        <w:spacing w:line="520" w:lineRule="exact"/>
        <w:outlineLvl w:val="0"/>
        <w:rPr>
          <w:rFonts w:ascii="標楷體" w:eastAsia="標楷體" w:hAnsi="標楷體"/>
          <w:position w:val="3"/>
          <w:sz w:val="26"/>
          <w:szCs w:val="26"/>
        </w:rPr>
      </w:pPr>
      <w:r w:rsidRPr="00F836F4">
        <w:rPr>
          <w:rFonts w:ascii="MS Mincho" w:eastAsia="MS Mincho" w:hAnsi="MS Mincho" w:hint="eastAsia"/>
          <w:spacing w:val="8"/>
          <w:sz w:val="26"/>
          <w:szCs w:val="26"/>
        </w:rPr>
        <w:t>⒊</w:t>
      </w:r>
      <w:r w:rsidRPr="00F836F4">
        <w:rPr>
          <w:rFonts w:ascii="標楷體" w:eastAsia="標楷體" w:hAnsi="標楷體" w:hint="eastAsia"/>
          <w:sz w:val="26"/>
          <w:szCs w:val="26"/>
        </w:rPr>
        <w:t>本班的籃球隊在這次的比賽中（</w:t>
      </w:r>
      <w:r w:rsidRPr="00F836F4">
        <w:rPr>
          <w:rFonts w:ascii="標楷體" w:eastAsia="標楷體" w:hAnsi="標楷體" w:hint="eastAsia"/>
          <w:spacing w:val="80"/>
          <w:sz w:val="26"/>
          <w:szCs w:val="26"/>
        </w:rPr>
        <w:t xml:space="preserve">　</w:t>
      </w:r>
      <w:r w:rsidRPr="00F836F4">
        <w:rPr>
          <w:rFonts w:ascii="標楷體" w:eastAsia="標楷體" w:hAnsi="標楷體" w:hint="eastAsia"/>
          <w:sz w:val="26"/>
          <w:szCs w:val="26"/>
        </w:rPr>
        <w:t>），贏得冠軍。</w:t>
      </w:r>
    </w:p>
    <w:p w:rsidR="00E23E7C" w:rsidRPr="00F836F4" w:rsidRDefault="00E23E7C" w:rsidP="00175481">
      <w:pPr>
        <w:pStyle w:val="ac"/>
        <w:snapToGrid w:val="0"/>
        <w:spacing w:line="520" w:lineRule="exact"/>
        <w:outlineLvl w:val="0"/>
        <w:rPr>
          <w:rFonts w:ascii="標楷體" w:eastAsia="標楷體" w:hAnsi="標楷體"/>
          <w:sz w:val="26"/>
          <w:szCs w:val="26"/>
        </w:rPr>
      </w:pPr>
      <w:r w:rsidRPr="00F836F4">
        <w:rPr>
          <w:rFonts w:ascii="MS Mincho" w:eastAsia="MS Mincho" w:hAnsi="MS Mincho" w:hint="eastAsia"/>
          <w:sz w:val="26"/>
          <w:szCs w:val="26"/>
        </w:rPr>
        <w:t>⒋</w:t>
      </w:r>
      <w:r w:rsidRPr="00F836F4">
        <w:rPr>
          <w:rFonts w:ascii="標楷體" w:eastAsia="標楷體" w:hAnsi="標楷體" w:hint="eastAsia"/>
          <w:sz w:val="26"/>
          <w:szCs w:val="26"/>
        </w:rPr>
        <w:t>這片森林看起來（</w:t>
      </w:r>
      <w:r w:rsidRPr="00F836F4">
        <w:rPr>
          <w:rFonts w:ascii="標楷體" w:eastAsia="標楷體" w:hAnsi="標楷體" w:hint="eastAsia"/>
          <w:spacing w:val="80"/>
          <w:sz w:val="26"/>
          <w:szCs w:val="26"/>
        </w:rPr>
        <w:t xml:space="preserve">　</w:t>
      </w:r>
      <w:r w:rsidRPr="00F836F4">
        <w:rPr>
          <w:rFonts w:ascii="標楷體" w:eastAsia="標楷體" w:hAnsi="標楷體" w:hint="eastAsia"/>
          <w:sz w:val="26"/>
          <w:szCs w:val="26"/>
        </w:rPr>
        <w:t>），不知道有多少動物居住在裡頭。</w:t>
      </w:r>
    </w:p>
    <w:p w:rsidR="00E23E7C" w:rsidRPr="00F836F4" w:rsidRDefault="00E23E7C" w:rsidP="00175481">
      <w:pPr>
        <w:pStyle w:val="ac"/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F836F4">
        <w:rPr>
          <w:rFonts w:ascii="MS Mincho" w:eastAsia="MS Mincho" w:hAnsi="MS Mincho" w:cs="標楷體" w:hint="eastAsia"/>
          <w:sz w:val="26"/>
          <w:szCs w:val="26"/>
        </w:rPr>
        <w:t>⒌</w:t>
      </w:r>
      <w:r w:rsidRPr="00F836F4">
        <w:rPr>
          <w:rFonts w:ascii="標楷體" w:eastAsia="標楷體" w:hAnsi="標楷體" w:hint="eastAsia"/>
          <w:sz w:val="26"/>
          <w:szCs w:val="26"/>
        </w:rPr>
        <w:t>聽到他說出這個方法，我們才（</w:t>
      </w:r>
      <w:r w:rsidRPr="00F836F4">
        <w:rPr>
          <w:rFonts w:ascii="標楷體" w:eastAsia="標楷體" w:hAnsi="標楷體" w:hint="eastAsia"/>
          <w:spacing w:val="80"/>
          <w:sz w:val="26"/>
          <w:szCs w:val="26"/>
        </w:rPr>
        <w:t xml:space="preserve">　</w:t>
      </w:r>
      <w:r w:rsidRPr="00F836F4">
        <w:rPr>
          <w:rFonts w:ascii="標楷體" w:eastAsia="標楷體" w:hAnsi="標楷體" w:hint="eastAsia"/>
          <w:sz w:val="26"/>
          <w:szCs w:val="26"/>
        </w:rPr>
        <w:t>），原來整件事就這麼簡單。</w:t>
      </w:r>
    </w:p>
    <w:p w:rsidR="00E23E7C" w:rsidRPr="00175481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新細明體"/>
          <w:b/>
          <w:sz w:val="26"/>
          <w:szCs w:val="26"/>
        </w:rPr>
      </w:pPr>
    </w:p>
    <w:p w:rsidR="00E23E7C" w:rsidRDefault="00E23E7C" w:rsidP="005D3241">
      <w:pPr>
        <w:kinsoku w:val="0"/>
        <w:overflowPunct w:val="0"/>
        <w:autoSpaceDE w:val="0"/>
        <w:autoSpaceDN w:val="0"/>
        <w:snapToGrid w:val="0"/>
        <w:rPr>
          <w:rFonts w:ascii="新細明體"/>
          <w:b/>
          <w:sz w:val="26"/>
          <w:szCs w:val="26"/>
        </w:rPr>
      </w:pPr>
    </w:p>
    <w:p w:rsidR="00E23E7C" w:rsidRDefault="00E23E7C" w:rsidP="009B027D">
      <w:pPr>
        <w:kinsoku w:val="0"/>
        <w:overflowPunct w:val="0"/>
        <w:autoSpaceDE w:val="0"/>
        <w:autoSpaceDN w:val="0"/>
        <w:snapToGrid w:val="0"/>
        <w:rPr>
          <w:rFonts w:ascii="新細明體"/>
          <w:b/>
          <w:sz w:val="26"/>
          <w:szCs w:val="26"/>
        </w:rPr>
      </w:pPr>
      <w:r w:rsidRPr="00956186">
        <w:rPr>
          <w:rFonts w:ascii="標楷體" w:eastAsia="標楷體" w:hAnsi="標楷體" w:hint="eastAsia"/>
          <w:b/>
          <w:sz w:val="26"/>
          <w:szCs w:val="26"/>
        </w:rPr>
        <w:t>十、造句</w:t>
      </w:r>
      <w:r w:rsidRPr="00F836F4">
        <w:rPr>
          <w:rFonts w:ascii="新細明體" w:hAnsi="新細明體" w:hint="eastAsia"/>
          <w:b/>
          <w:color w:val="000080"/>
          <w:sz w:val="26"/>
          <w:szCs w:val="26"/>
        </w:rPr>
        <w:t>：</w:t>
      </w:r>
      <w:r w:rsidRPr="00F836F4">
        <w:rPr>
          <w:rFonts w:ascii="新細明體" w:hAnsi="新細明體" w:hint="eastAsia"/>
          <w:b/>
          <w:sz w:val="26"/>
          <w:szCs w:val="26"/>
        </w:rPr>
        <w:t>（每題</w:t>
      </w:r>
      <w:r>
        <w:rPr>
          <w:rFonts w:ascii="新細明體" w:hAnsi="新細明體" w:hint="eastAsia"/>
          <w:b/>
          <w:sz w:val="26"/>
          <w:szCs w:val="26"/>
        </w:rPr>
        <w:t>三</w:t>
      </w:r>
      <w:r w:rsidRPr="00F836F4">
        <w:rPr>
          <w:rFonts w:ascii="新細明體" w:hAnsi="新細明體" w:hint="eastAsia"/>
          <w:b/>
          <w:sz w:val="26"/>
          <w:szCs w:val="26"/>
        </w:rPr>
        <w:t>分，共</w:t>
      </w:r>
      <w:r>
        <w:rPr>
          <w:rFonts w:ascii="新細明體" w:hAnsi="新細明體" w:hint="eastAsia"/>
          <w:b/>
          <w:sz w:val="26"/>
          <w:szCs w:val="26"/>
        </w:rPr>
        <w:t>六</w:t>
      </w:r>
      <w:r w:rsidRPr="00F836F4">
        <w:rPr>
          <w:rFonts w:ascii="新細明體" w:hAnsi="新細明體" w:hint="eastAsia"/>
          <w:b/>
          <w:sz w:val="26"/>
          <w:szCs w:val="26"/>
        </w:rPr>
        <w:t>分）</w:t>
      </w:r>
    </w:p>
    <w:p w:rsidR="00E23E7C" w:rsidRPr="00F836F4" w:rsidRDefault="00555C8D" w:rsidP="005D3241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hAns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１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書法家中楷體" w:hint="eastAsia"/>
          <w:sz w:val="26"/>
          <w:szCs w:val="26"/>
        </w:rPr>
        <w:t>不但</w:t>
      </w:r>
      <w:r w:rsidR="00E23E7C" w:rsidRPr="00F836F4">
        <w:rPr>
          <w:rFonts w:hAnsi="標楷體" w:hint="eastAsia"/>
          <w:sz w:val="26"/>
          <w:szCs w:val="26"/>
        </w:rPr>
        <w:t>…</w:t>
      </w:r>
      <w:r w:rsidR="00E23E7C" w:rsidRPr="00F836F4">
        <w:rPr>
          <w:rFonts w:ascii="書法家中楷體" w:hint="eastAsia"/>
          <w:sz w:val="26"/>
          <w:szCs w:val="26"/>
        </w:rPr>
        <w:t>還</w:t>
      </w:r>
      <w:r w:rsidR="00E23E7C" w:rsidRPr="00F836F4">
        <w:rPr>
          <w:rFonts w:hAnsi="標楷體" w:hint="eastAsia"/>
          <w:sz w:val="26"/>
          <w:szCs w:val="26"/>
        </w:rPr>
        <w:t>…</w:t>
      </w:r>
      <w:r w:rsidR="00E23E7C" w:rsidRPr="00F836F4">
        <w:rPr>
          <w:rFonts w:hAnsi="標楷體"/>
          <w:sz w:val="26"/>
          <w:szCs w:val="26"/>
        </w:rPr>
        <w:t>—</w:t>
      </w:r>
      <w:r w:rsidR="00E23E7C" w:rsidRPr="00F836F4">
        <w:rPr>
          <w:rFonts w:hAnsi="標楷體"/>
          <w:sz w:val="26"/>
          <w:szCs w:val="26"/>
        </w:rPr>
        <w:br/>
      </w:r>
      <w:r w:rsidR="00E23E7C" w:rsidRPr="00F836F4">
        <w:rPr>
          <w:rFonts w:hAnsi="標楷體"/>
          <w:sz w:val="26"/>
          <w:szCs w:val="26"/>
        </w:rPr>
        <w:br/>
      </w:r>
    </w:p>
    <w:p w:rsidR="00E23E7C" w:rsidRDefault="00555C8D" w:rsidP="0049182B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標楷體"/>
          <w:sz w:val="26"/>
          <w:szCs w:val="26"/>
        </w:rPr>
      </w:pP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begin"/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 eq \o(\s\do 0(</w:instrText>
      </w:r>
      <w:r w:rsidR="00E23E7C" w:rsidRPr="00F836F4">
        <w:rPr>
          <w:rFonts w:ascii="新細明體" w:eastAsia="新細明體" w:hAnsi="新細明體" w:hint="eastAsia"/>
          <w:color w:val="000080"/>
          <w:sz w:val="26"/>
          <w:szCs w:val="26"/>
        </w:rPr>
        <w:instrText>２</w:instrText>
      </w:r>
      <w:r w:rsidR="00E23E7C" w:rsidRPr="00F836F4">
        <w:rPr>
          <w:rFonts w:ascii="新細明體" w:eastAsia="新細明體" w:hAnsi="新細明體"/>
          <w:color w:val="000080"/>
          <w:sz w:val="26"/>
          <w:szCs w:val="26"/>
        </w:rPr>
        <w:instrText xml:space="preserve">)) </w:instrText>
      </w:r>
      <w:r w:rsidRPr="00F836F4">
        <w:rPr>
          <w:rFonts w:ascii="新細明體" w:eastAsia="新細明體" w:hAnsi="新細明體"/>
          <w:color w:val="000080"/>
          <w:sz w:val="26"/>
          <w:szCs w:val="26"/>
        </w:rPr>
        <w:fldChar w:fldCharType="end"/>
      </w:r>
      <w:r w:rsidR="00E23E7C" w:rsidRPr="00F836F4">
        <w:rPr>
          <w:rFonts w:ascii="書法家中楷體" w:hint="eastAsia"/>
          <w:sz w:val="26"/>
          <w:szCs w:val="26"/>
        </w:rPr>
        <w:t>沒想到</w:t>
      </w:r>
      <w:r w:rsidR="00E23E7C" w:rsidRPr="00F836F4">
        <w:rPr>
          <w:rFonts w:ascii="標楷體" w:hint="eastAsia"/>
          <w:sz w:val="26"/>
          <w:szCs w:val="26"/>
        </w:rPr>
        <w:t>…</w:t>
      </w:r>
      <w:r w:rsidR="00E23E7C" w:rsidRPr="00F836F4">
        <w:rPr>
          <w:rFonts w:ascii="書法家中楷體" w:hint="eastAsia"/>
          <w:sz w:val="26"/>
          <w:szCs w:val="26"/>
        </w:rPr>
        <w:t>竟然</w:t>
      </w:r>
      <w:r w:rsidR="00E23E7C" w:rsidRPr="00F836F4">
        <w:rPr>
          <w:rFonts w:ascii="標楷體" w:hint="eastAsia"/>
          <w:sz w:val="26"/>
          <w:szCs w:val="26"/>
        </w:rPr>
        <w:t>…</w:t>
      </w:r>
      <w:r w:rsidR="00E23E7C" w:rsidRPr="00F836F4">
        <w:rPr>
          <w:rFonts w:ascii="標楷體" w:hAnsi="標楷體"/>
          <w:sz w:val="26"/>
          <w:szCs w:val="26"/>
        </w:rPr>
        <w:t>—</w:t>
      </w:r>
    </w:p>
    <w:p w:rsidR="00E23E7C" w:rsidRDefault="00E23E7C" w:rsidP="0049182B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新細明體" w:eastAsia="新細明體"/>
          <w:sz w:val="26"/>
          <w:szCs w:val="26"/>
        </w:rPr>
      </w:pPr>
      <w:r w:rsidRPr="00F836F4">
        <w:rPr>
          <w:rFonts w:ascii="標楷體"/>
          <w:sz w:val="26"/>
          <w:szCs w:val="26"/>
        </w:rPr>
        <w:br/>
      </w:r>
    </w:p>
    <w:p w:rsidR="00E23E7C" w:rsidRPr="00956186" w:rsidRDefault="00E23E7C" w:rsidP="0049182B">
      <w:pPr>
        <w:pStyle w:val="ab"/>
        <w:kinsoku w:val="0"/>
        <w:overflowPunct w:val="0"/>
        <w:autoSpaceDE w:val="0"/>
        <w:autoSpaceDN w:val="0"/>
        <w:spacing w:line="420" w:lineRule="atLeast"/>
        <w:ind w:left="340" w:hanging="340"/>
        <w:rPr>
          <w:rFonts w:ascii="新細明體" w:eastAsia="新細明體"/>
          <w:b/>
          <w:sz w:val="26"/>
          <w:szCs w:val="26"/>
        </w:rPr>
      </w:pPr>
      <w:r w:rsidRPr="00956186">
        <w:rPr>
          <w:rFonts w:ascii="新細明體" w:hAnsi="新細明體" w:hint="eastAsia"/>
          <w:b/>
          <w:sz w:val="26"/>
          <w:szCs w:val="26"/>
        </w:rPr>
        <w:t>十一、閱讀測驗</w:t>
      </w:r>
      <w:r w:rsidRPr="00956186">
        <w:rPr>
          <w:rFonts w:ascii="標楷體" w:hAnsi="標楷體" w:hint="eastAsia"/>
          <w:b/>
          <w:color w:val="000080"/>
          <w:szCs w:val="28"/>
        </w:rPr>
        <w:t>（每題兩分，共</w:t>
      </w:r>
      <w:r w:rsidRPr="00956186">
        <w:rPr>
          <w:rFonts w:ascii="標楷體" w:hAnsi="標楷體"/>
          <w:b/>
          <w:color w:val="000080"/>
          <w:szCs w:val="28"/>
        </w:rPr>
        <w:t>8</w:t>
      </w:r>
      <w:r w:rsidRPr="00956186">
        <w:rPr>
          <w:rFonts w:ascii="標楷體" w:hAnsi="標楷體" w:hint="eastAsia"/>
          <w:b/>
          <w:color w:val="000080"/>
          <w:szCs w:val="28"/>
        </w:rPr>
        <w:t>分）</w:t>
      </w:r>
    </w:p>
    <w:p w:rsidR="00E23E7C" w:rsidRDefault="00E23E7C" w:rsidP="00F166F4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40"/>
          <w:szCs w:val="40"/>
        </w:rPr>
        <w:t xml:space="preserve">     </w:t>
      </w:r>
      <w:r w:rsidRPr="00F166F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F166F4">
        <w:rPr>
          <w:rFonts w:ascii="標楷體" w:eastAsia="標楷體" w:hAnsi="標楷體" w:hint="eastAsia"/>
          <w:b/>
          <w:bCs/>
          <w:sz w:val="32"/>
          <w:szCs w:val="32"/>
        </w:rPr>
        <w:t>兩棵樹</w:t>
      </w:r>
    </w:p>
    <w:p w:rsidR="00E23E7C" w:rsidRPr="00F166F4" w:rsidRDefault="00E23E7C" w:rsidP="00F166F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</w:t>
      </w:r>
      <w:r w:rsidRPr="00F166F4">
        <w:rPr>
          <w:rFonts w:ascii="標楷體" w:eastAsia="標楷體" w:hAnsi="標楷體" w:hint="eastAsia"/>
          <w:sz w:val="26"/>
          <w:szCs w:val="26"/>
        </w:rPr>
        <w:t>有兩棵小樹長在田野上。</w:t>
      </w:r>
    </w:p>
    <w:p w:rsidR="00E23E7C" w:rsidRPr="00F166F4" w:rsidRDefault="00E23E7C" w:rsidP="00F166F4">
      <w:pPr>
        <w:autoSpaceDE w:val="0"/>
        <w:autoSpaceDN w:val="0"/>
        <w:adjustRightInd w:val="0"/>
        <w:snapToGrid w:val="0"/>
        <w:spacing w:line="520" w:lineRule="atLeast"/>
        <w:ind w:firstLine="652"/>
        <w:jc w:val="both"/>
        <w:rPr>
          <w:rFonts w:ascii="標楷體" w:eastAsia="標楷體" w:hAnsi="標楷體"/>
          <w:sz w:val="26"/>
          <w:szCs w:val="26"/>
        </w:rPr>
      </w:pPr>
      <w:r w:rsidRPr="00F166F4">
        <w:rPr>
          <w:rFonts w:ascii="標楷體" w:eastAsia="標楷體" w:hAnsi="標楷體" w:hint="eastAsia"/>
          <w:sz w:val="26"/>
          <w:szCs w:val="26"/>
        </w:rPr>
        <w:t>一棵緊緊的依靠在高大樺樹的旁邊。</w:t>
      </w:r>
    </w:p>
    <w:p w:rsidR="00E23E7C" w:rsidRPr="00F166F4" w:rsidRDefault="00E23E7C" w:rsidP="00F166F4">
      <w:pPr>
        <w:autoSpaceDE w:val="0"/>
        <w:autoSpaceDN w:val="0"/>
        <w:adjustRightInd w:val="0"/>
        <w:snapToGrid w:val="0"/>
        <w:spacing w:line="520" w:lineRule="atLeast"/>
        <w:ind w:firstLine="652"/>
        <w:jc w:val="both"/>
        <w:rPr>
          <w:sz w:val="26"/>
          <w:szCs w:val="26"/>
        </w:rPr>
      </w:pPr>
      <w:r w:rsidRPr="00F166F4">
        <w:rPr>
          <w:rFonts w:ascii="標楷體" w:eastAsia="標楷體" w:hAnsi="標楷體" w:hint="eastAsia"/>
          <w:sz w:val="26"/>
          <w:szCs w:val="26"/>
        </w:rPr>
        <w:t>另一棵卻獨自站立在草原的中間，一點擋風遮雨的地方也沒有。下雨了，草原中間孤獨的小樹總是被淋成落湯雞，全身都溼透了；但是，在大樹底下的小樹，卻只不過沾溼了幾片葉子而已。</w:t>
      </w:r>
    </w:p>
    <w:p w:rsidR="00E23E7C" w:rsidRPr="00F166F4" w:rsidRDefault="00E23E7C" w:rsidP="00F166F4">
      <w:pPr>
        <w:pStyle w:val="2"/>
        <w:rPr>
          <w:sz w:val="26"/>
          <w:szCs w:val="26"/>
        </w:rPr>
      </w:pPr>
      <w:r w:rsidRPr="00F166F4">
        <w:rPr>
          <w:rFonts w:hint="eastAsia"/>
          <w:sz w:val="26"/>
          <w:szCs w:val="26"/>
        </w:rPr>
        <w:t>到了夏天，陽光熱得可以烤熟一塊麵包，在草原中間的小樹，還得忍受這個火球的煎熬；而站在大樹底下的小樹，卻是既自在又舒服的享受著蔭涼。</w:t>
      </w:r>
    </w:p>
    <w:p w:rsidR="00E23E7C" w:rsidRPr="00F166F4" w:rsidRDefault="00E23E7C" w:rsidP="00F166F4">
      <w:pPr>
        <w:autoSpaceDE w:val="0"/>
        <w:autoSpaceDN w:val="0"/>
        <w:adjustRightInd w:val="0"/>
        <w:snapToGrid w:val="0"/>
        <w:spacing w:line="520" w:lineRule="atLeast"/>
        <w:ind w:firstLine="680"/>
        <w:jc w:val="both"/>
        <w:rPr>
          <w:rFonts w:ascii="標楷體" w:eastAsia="標楷體" w:hAnsi="標楷體"/>
          <w:sz w:val="26"/>
          <w:szCs w:val="26"/>
        </w:rPr>
      </w:pPr>
      <w:r w:rsidRPr="00F166F4">
        <w:rPr>
          <w:rFonts w:ascii="標楷體" w:eastAsia="標楷體" w:hAnsi="標楷體" w:hint="eastAsia"/>
          <w:sz w:val="26"/>
          <w:szCs w:val="26"/>
        </w:rPr>
        <w:t>到了冬天，寒冷的北風呼呼的吹來，在大樹底下的小樹，只稍微感到有一點涼意；可是，站在草原中間</w:t>
      </w:r>
      <w:r w:rsidRPr="00F166F4">
        <w:rPr>
          <w:rFonts w:ascii="標楷體" w:eastAsia="標楷體" w:hAnsi="標楷體" w:hint="eastAsia"/>
          <w:sz w:val="26"/>
          <w:szCs w:val="26"/>
        </w:rPr>
        <w:lastRenderedPageBreak/>
        <w:t>的小樹，卻被凍得發抖；一陣強風吹過，草原中間的小樹，總是被吹得東倒西歪；站在大樹底下的小樹，卻一點兒事也沒有。</w:t>
      </w:r>
    </w:p>
    <w:p w:rsidR="00E23E7C" w:rsidRPr="00F166F4" w:rsidRDefault="00E23E7C" w:rsidP="00F166F4">
      <w:pPr>
        <w:autoSpaceDE w:val="0"/>
        <w:autoSpaceDN w:val="0"/>
        <w:adjustRightInd w:val="0"/>
        <w:snapToGrid w:val="0"/>
        <w:spacing w:line="520" w:lineRule="atLeast"/>
        <w:ind w:firstLine="652"/>
        <w:jc w:val="both"/>
        <w:rPr>
          <w:rFonts w:ascii="標楷體" w:eastAsia="標楷體" w:hAnsi="標楷體"/>
          <w:sz w:val="26"/>
          <w:szCs w:val="26"/>
        </w:rPr>
      </w:pPr>
      <w:r w:rsidRPr="00F166F4">
        <w:rPr>
          <w:rFonts w:ascii="標楷體" w:eastAsia="標楷體" w:hAnsi="標楷體" w:hint="eastAsia"/>
          <w:sz w:val="26"/>
          <w:szCs w:val="26"/>
        </w:rPr>
        <w:t>最讓人羨慕的是，在大樹底下的小樹，每天都可以看到大樹枝頭上的鳥兒跳來跳去，聽鳥兒們唱歌。</w:t>
      </w:r>
    </w:p>
    <w:p w:rsidR="00E23E7C" w:rsidRPr="00F166F4" w:rsidRDefault="00E23E7C" w:rsidP="00F166F4">
      <w:pPr>
        <w:autoSpaceDE w:val="0"/>
        <w:autoSpaceDN w:val="0"/>
        <w:adjustRightInd w:val="0"/>
        <w:snapToGrid w:val="0"/>
        <w:spacing w:line="520" w:lineRule="atLeast"/>
        <w:ind w:firstLine="652"/>
        <w:jc w:val="both"/>
        <w:rPr>
          <w:rFonts w:ascii="標楷體" w:eastAsia="標楷體" w:hAnsi="標楷體"/>
          <w:sz w:val="26"/>
          <w:szCs w:val="26"/>
        </w:rPr>
      </w:pPr>
      <w:r w:rsidRPr="00F166F4">
        <w:rPr>
          <w:rFonts w:ascii="標楷體" w:eastAsia="標楷體" w:hAnsi="標楷體" w:hint="eastAsia"/>
          <w:sz w:val="26"/>
          <w:szCs w:val="26"/>
        </w:rPr>
        <w:t>在草原中間的小樹時常想︰好熱鬧呀！大樹底下的小樹好幸福啊！有一天，一輛卡車開了過來，下來兩個鋸木工人，拿著電鋸，對著大樹﹁卡啦，卡啦﹂的鋸著，不一會兒，大樹倒了，鳥兒也飛走了。最後，工人將大樹搬上車，開著卡車離開了田野。</w:t>
      </w:r>
    </w:p>
    <w:tbl>
      <w:tblPr>
        <w:tblpPr w:leftFromText="180" w:rightFromText="180" w:tblpX="3170" w:tblpYSpec="bottom"/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840"/>
        <w:gridCol w:w="838"/>
        <w:gridCol w:w="838"/>
        <w:gridCol w:w="838"/>
        <w:gridCol w:w="841"/>
        <w:gridCol w:w="841"/>
        <w:gridCol w:w="841"/>
        <w:gridCol w:w="841"/>
        <w:gridCol w:w="841"/>
        <w:gridCol w:w="841"/>
        <w:gridCol w:w="841"/>
      </w:tblGrid>
      <w:tr w:rsidR="00FC73CA" w:rsidTr="00FC73CA">
        <w:trPr>
          <w:trHeight w:val="6050"/>
        </w:trPr>
        <w:tc>
          <w:tcPr>
            <w:tcW w:w="840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8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8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8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" w:type="dxa"/>
          </w:tcPr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D3D04">
              <w:rPr>
                <w:rFonts w:ascii="標楷體" w:eastAsia="標楷體" w:hAnsi="標楷體" w:hint="eastAsia"/>
                <w:sz w:val="30"/>
                <w:szCs w:val="30"/>
              </w:rPr>
              <w:t>下</w:t>
            </w: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D3D04">
              <w:rPr>
                <w:rFonts w:ascii="標楷體" w:eastAsia="標楷體" w:hAnsi="標楷體" w:hint="eastAsia"/>
                <w:sz w:val="30"/>
                <w:szCs w:val="30"/>
              </w:rPr>
              <w:t>課</w:t>
            </w: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D3D04">
              <w:rPr>
                <w:rFonts w:ascii="標楷體" w:eastAsia="標楷體" w:hAnsi="標楷體" w:hint="eastAsia"/>
                <w:sz w:val="30"/>
                <w:szCs w:val="30"/>
              </w:rPr>
              <w:t>時</w:t>
            </w:r>
          </w:p>
          <w:p w:rsidR="00FC73CA" w:rsidRPr="007D3D04" w:rsidRDefault="00FC73CA" w:rsidP="00FC73CA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3D04">
              <w:rPr>
                <w:rFonts w:ascii="標楷體" w:eastAsia="標楷體" w:hAnsi="標楷體" w:hint="eastAsia"/>
                <w:sz w:val="30"/>
                <w:szCs w:val="30"/>
              </w:rPr>
              <w:t>光</w:t>
            </w:r>
          </w:p>
        </w:tc>
      </w:tr>
    </w:tbl>
    <w:p w:rsidR="00E23E7C" w:rsidRPr="00F166F4" w:rsidRDefault="00E23E7C" w:rsidP="00F166F4">
      <w:pPr>
        <w:pStyle w:val="2"/>
        <w:rPr>
          <w:sz w:val="26"/>
          <w:szCs w:val="26"/>
        </w:rPr>
      </w:pPr>
      <w:r w:rsidRPr="00F166F4">
        <w:rPr>
          <w:rFonts w:hint="eastAsia"/>
          <w:sz w:val="26"/>
          <w:szCs w:val="26"/>
        </w:rPr>
        <w:t>原來長在大樹旁邊的小樹，經過數次的風吹雨打，再加上陽光的強烈照射，慢慢的，葉子變黃，掉落了，樹枝也一根根的折斷在地上。</w:t>
      </w:r>
    </w:p>
    <w:p w:rsidR="00E23E7C" w:rsidRDefault="00FC73CA" w:rsidP="00F166F4">
      <w:pPr>
        <w:autoSpaceDE w:val="0"/>
        <w:autoSpaceDN w:val="0"/>
        <w:adjustRightInd w:val="0"/>
        <w:snapToGrid w:val="0"/>
        <w:spacing w:line="520" w:lineRule="atLeast"/>
        <w:ind w:firstLine="652"/>
        <w:jc w:val="both"/>
        <w:rPr>
          <w:rFonts w:ascii="標楷體" w:eastAsia="標楷體" w:hAnsi="標楷體"/>
          <w:sz w:val="26"/>
          <w:szCs w:val="26"/>
        </w:rPr>
      </w:pPr>
      <w:r w:rsidRPr="00555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5.45pt;margin-top:340.75pt;width:289.4pt;height:300pt;z-index:251660288;mso-position-horizontal-relative:text;mso-position-vertical-relative:text">
            <v:textbox style="layout-flow:vertical-ideographic;mso-next-textbox:#_x0000_s1032" inset="0,0,0,0">
              <w:txbxContent>
                <w:p w:rsidR="00E23E7C" w:rsidRDefault="00E23E7C" w:rsidP="0009286A">
                  <w:pPr>
                    <w:ind w:left="480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短短的下課十分鐘，時間總是過得特別快，你期待這十分鐘嗎？在這十分鐘裡</w:t>
                  </w:r>
                  <w:r>
                    <w:rPr>
                      <w:rFonts w:ascii="細明體" w:eastAsia="細明體" w:hint="eastAsia"/>
                      <w:sz w:val="26"/>
                      <w:szCs w:val="26"/>
                    </w:rPr>
                    <w:t>你或是同學有什麼趣事發生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：：</w:t>
                  </w:r>
                </w:p>
                <w:p w:rsidR="00E23E7C" w:rsidRPr="000518B0" w:rsidRDefault="00E23E7C" w:rsidP="0009286A">
                  <w:pPr>
                    <w:ind w:left="480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請用下面的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  <w:u w:val="single"/>
                    </w:rPr>
                    <w:t>兩個句型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和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  <w:u w:val="single"/>
                    </w:rPr>
                    <w:t>兩個成語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寫出一篇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>50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字以上的短文</w:t>
                  </w:r>
                </w:p>
                <w:p w:rsidR="00E23E7C" w:rsidRPr="000518B0" w:rsidRDefault="00E23E7C" w:rsidP="0009286A">
                  <w:pPr>
                    <w:ind w:left="480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br/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●快樂的時光，總是過得特別快，每次：：</w:t>
                  </w:r>
                </w:p>
                <w:p w:rsidR="00E23E7C" w:rsidRPr="000518B0" w:rsidRDefault="00E23E7C" w:rsidP="000518B0">
                  <w:pPr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◎句型：</w:t>
                  </w:r>
                </w:p>
                <w:p w:rsidR="00E23E7C" w:rsidRPr="000518B0" w:rsidRDefault="00E23E7C" w:rsidP="000518B0">
                  <w:pPr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一、：：才：：便：：</w:t>
                  </w:r>
                </w:p>
                <w:p w:rsidR="00E23E7C" w:rsidRPr="000518B0" w:rsidRDefault="00E23E7C" w:rsidP="000518B0">
                  <w:pPr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二、：：除了：：還：：</w:t>
                  </w:r>
                </w:p>
                <w:p w:rsidR="00E23E7C" w:rsidRPr="000518B0" w:rsidRDefault="00E23E7C" w:rsidP="000518B0">
                  <w:pPr>
                    <w:ind w:firstLine="482"/>
                    <w:jc w:val="both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◎成語學習：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>(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短文中至少用</w:t>
                  </w:r>
                  <w:r w:rsidRPr="00877FC6">
                    <w:rPr>
                      <w:rFonts w:ascii="細明體" w:eastAsia="細明體" w:hint="eastAsia"/>
                      <w:b/>
                      <w:sz w:val="26"/>
                      <w:szCs w:val="26"/>
                    </w:rPr>
                    <w:t>兩個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成語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>)</w:t>
                  </w:r>
                </w:p>
                <w:p w:rsidR="00E23E7C" w:rsidRPr="000518B0" w:rsidRDefault="00E23E7C" w:rsidP="000518B0">
                  <w:pPr>
                    <w:ind w:left="567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一、自由自在：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五、逍遙自在：</w:t>
                  </w:r>
                </w:p>
                <w:p w:rsidR="00E23E7C" w:rsidRPr="000518B0" w:rsidRDefault="00E23E7C" w:rsidP="000518B0">
                  <w:pPr>
                    <w:ind w:left="567"/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二、得意忘形：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六、心花怒放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br/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三、樂在其中：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七、眉開眼笑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br/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四、如釋重負：</w:t>
                  </w: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 </w:t>
                  </w:r>
                  <w:r w:rsidRPr="000518B0">
                    <w:rPr>
                      <w:rFonts w:ascii="細明體" w:eastAsia="細明體" w:hint="eastAsia"/>
                      <w:sz w:val="26"/>
                      <w:szCs w:val="26"/>
                    </w:rPr>
                    <w:t>八、樂不可支</w:t>
                  </w:r>
                </w:p>
                <w:p w:rsidR="00E23E7C" w:rsidRPr="000518B0" w:rsidRDefault="00E23E7C" w:rsidP="000518B0">
                  <w:pPr>
                    <w:rPr>
                      <w:rFonts w:ascii="細明體" w:eastAsia="細明體"/>
                      <w:sz w:val="26"/>
                      <w:szCs w:val="26"/>
                    </w:rPr>
                  </w:pPr>
                  <w:r w:rsidRPr="000518B0">
                    <w:rPr>
                      <w:rFonts w:ascii="細明體" w:eastAsia="細明體"/>
                      <w:sz w:val="26"/>
                      <w:szCs w:val="26"/>
                    </w:rPr>
                    <w:t xml:space="preserve">    </w:t>
                  </w:r>
                </w:p>
                <w:p w:rsidR="00E23E7C" w:rsidRPr="000518B0" w:rsidRDefault="00E23E7C" w:rsidP="0009286A">
                  <w:pPr>
                    <w:rPr>
                      <w:rFonts w:ascii="細明體" w:eastAsia="細明體"/>
                      <w:sz w:val="20"/>
                    </w:rPr>
                  </w:pPr>
                </w:p>
                <w:p w:rsidR="00E23E7C" w:rsidRPr="00AE4316" w:rsidRDefault="00E23E7C" w:rsidP="0009286A"/>
              </w:txbxContent>
            </v:textbox>
          </v:shape>
        </w:pict>
      </w:r>
      <w:r w:rsidR="00E23E7C" w:rsidRPr="00F166F4">
        <w:rPr>
          <w:rFonts w:ascii="標楷體" w:eastAsia="標楷體" w:hAnsi="標楷體" w:hint="eastAsia"/>
          <w:sz w:val="26"/>
          <w:szCs w:val="26"/>
        </w:rPr>
        <w:t>可是，長在草原中間的小樹，不但樹身變高了，樹葉也變得翠綠。同時，它每天都有許多鳥兒圍繞在身旁，愉快的唱著歌呢！</w:t>
      </w:r>
    </w:p>
    <w:p w:rsidR="00956186" w:rsidRDefault="00956186" w:rsidP="0049182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Theme="minorEastAsia" w:hAnsi="MS Mincho"/>
          <w:sz w:val="26"/>
          <w:szCs w:val="26"/>
        </w:rPr>
      </w:pPr>
    </w:p>
    <w:p w:rsidR="00E23E7C" w:rsidRPr="0049182B" w:rsidRDefault="00555C8D" w:rsidP="0049182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  <w:r w:rsidRPr="00555C8D">
        <w:rPr>
          <w:noProof/>
        </w:rPr>
        <w:pict>
          <v:shape id="_x0000_s1027" type="#_x0000_t202" style="position:absolute;left:0;text-align:left;margin-left:-30.45pt;margin-top:29pt;width:36pt;height:36pt;z-index:251656192;mso-position-horizontal-relative:text;mso-position-vertical-relative:text" filled="f" stroked="f">
            <v:textbox style="mso-next-textbox:#_x0000_s1027">
              <w:txbxContent>
                <w:p w:rsidR="00E23E7C" w:rsidRPr="007D3D04" w:rsidRDefault="00E23E7C" w:rsidP="0049182B"/>
              </w:txbxContent>
            </v:textbox>
          </v:shape>
        </w:pict>
      </w:r>
      <w:r w:rsidR="00E23E7C" w:rsidRPr="0049182B">
        <w:rPr>
          <w:rFonts w:ascii="標楷體" w:eastAsia="MS Mincho" w:hAnsi="MS Mincho" w:hint="eastAsia"/>
          <w:sz w:val="26"/>
          <w:szCs w:val="26"/>
        </w:rPr>
        <w:t>⒈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︵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 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︶﹁陽光熱得可以烤熟一塊麵包﹂，這裡運</w:t>
      </w:r>
      <w:r w:rsidR="00E23E7C" w:rsidRPr="0049182B">
        <w:rPr>
          <w:rFonts w:ascii="標楷體" w:eastAsia="標楷體" w:hAnsi="標楷體" w:hint="eastAsia"/>
          <w:spacing w:val="-18"/>
          <w:sz w:val="26"/>
          <w:szCs w:val="26"/>
        </w:rPr>
        <w:t>用哪一種修辭法？︵</w:t>
      </w:r>
      <w:r w:rsidR="00E23E7C" w:rsidRPr="0049182B">
        <w:rPr>
          <w:rFonts w:ascii="標楷體" w:eastAsia="MS Mincho" w:hAnsi="MS Mincho" w:hint="eastAsia"/>
          <w:spacing w:val="-18"/>
          <w:sz w:val="26"/>
          <w:szCs w:val="26"/>
        </w:rPr>
        <w:t>①</w:t>
      </w:r>
      <w:r w:rsidR="00E23E7C" w:rsidRPr="0049182B">
        <w:rPr>
          <w:rFonts w:ascii="標楷體" w:eastAsia="標楷體" w:hAnsi="標楷體" w:hint="eastAsia"/>
          <w:spacing w:val="-18"/>
          <w:sz w:val="26"/>
          <w:szCs w:val="26"/>
        </w:rPr>
        <w:t xml:space="preserve">激問　</w:t>
      </w:r>
      <w:r w:rsidR="00E23E7C" w:rsidRPr="0049182B">
        <w:rPr>
          <w:rFonts w:ascii="標楷體" w:eastAsia="MS Mincho" w:hAnsi="MS Mincho" w:hint="eastAsia"/>
          <w:spacing w:val="-18"/>
          <w:sz w:val="26"/>
          <w:szCs w:val="26"/>
        </w:rPr>
        <w:t>②</w:t>
      </w:r>
      <w:r w:rsidR="00E23E7C" w:rsidRPr="0049182B">
        <w:rPr>
          <w:rFonts w:ascii="標楷體" w:eastAsia="標楷體" w:hAnsi="標楷體" w:hint="eastAsia"/>
          <w:spacing w:val="-18"/>
          <w:sz w:val="26"/>
          <w:szCs w:val="26"/>
        </w:rPr>
        <w:t>比喻</w:t>
      </w:r>
      <w:r w:rsidR="00E23E7C" w:rsidRPr="0049182B">
        <w:rPr>
          <w:rFonts w:ascii="標楷體" w:eastAsia="標楷體" w:hAnsi="標楷體"/>
          <w:spacing w:val="-18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pacing w:val="-18"/>
          <w:sz w:val="26"/>
          <w:szCs w:val="26"/>
        </w:rPr>
        <w:t>③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誇飾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④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排比︶</w:t>
      </w:r>
    </w:p>
    <w:p w:rsidR="00E23E7C" w:rsidRDefault="00555C8D" w:rsidP="0049182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hAnsi="MS Mincho"/>
          <w:sz w:val="26"/>
          <w:szCs w:val="26"/>
        </w:rPr>
      </w:pPr>
      <w:r w:rsidRPr="00555C8D">
        <w:rPr>
          <w:noProof/>
        </w:rPr>
        <w:pict>
          <v:shape id="_x0000_s1028" type="#_x0000_t202" style="position:absolute;left:0;text-align:left;margin-left:-30.45pt;margin-top:28.8pt;width:36pt;height:36pt;z-index:251657216" filled="f" stroked="f">
            <v:textbox style="mso-next-textbox:#_x0000_s1028">
              <w:txbxContent>
                <w:p w:rsidR="00E23E7C" w:rsidRDefault="00E23E7C" w:rsidP="0049182B"/>
              </w:txbxContent>
            </v:textbox>
          </v:shape>
        </w:pict>
      </w:r>
      <w:r w:rsidR="00E23E7C" w:rsidRPr="0049182B">
        <w:rPr>
          <w:rFonts w:ascii="標楷體" w:eastAsia="MS Mincho" w:hAnsi="MS Mincho" w:hint="eastAsia"/>
          <w:sz w:val="26"/>
          <w:szCs w:val="26"/>
        </w:rPr>
        <w:t>⒉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︵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 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︶遇到困境時，我們應該怎麼辦？︵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①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找父母替我們解決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②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勇於面對問題，不畏艱難。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③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先把問題放著，不理它。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④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求神問卜︶</w:t>
      </w:r>
    </w:p>
    <w:p w:rsidR="00E23E7C" w:rsidRPr="0049182B" w:rsidRDefault="00555C8D" w:rsidP="0049182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  <w:r w:rsidRPr="00555C8D">
        <w:rPr>
          <w:noProof/>
        </w:rPr>
        <w:pict>
          <v:shape id="_x0000_s1029" type="#_x0000_t202" style="position:absolute;left:0;text-align:left;margin-left:-29.45pt;margin-top:29.2pt;width:36pt;height:36pt;z-index:251655168" filled="f" stroked="f">
            <v:textbox style="mso-next-textbox:#_x0000_s1029">
              <w:txbxContent>
                <w:p w:rsidR="00E23E7C" w:rsidRPr="007D3D04" w:rsidRDefault="00E23E7C" w:rsidP="0049182B"/>
              </w:txbxContent>
            </v:textbox>
          </v:shape>
        </w:pict>
      </w:r>
      <w:r w:rsidR="00E23E7C" w:rsidRPr="0049182B">
        <w:rPr>
          <w:rFonts w:ascii="標楷體" w:eastAsia="MS Mincho" w:hAnsi="MS Mincho" w:hint="eastAsia"/>
          <w:sz w:val="26"/>
          <w:szCs w:val="26"/>
        </w:rPr>
        <w:t>⒊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︵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 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︶為什麼長在大樹旁的小樹，無法生存下去？因為︵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①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小樹枯死了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②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大樹被工人鋸斷，小樹沒有了依靠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③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小樹被風吹倒了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④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鳥兒飛走了︶。</w:t>
      </w:r>
    </w:p>
    <w:p w:rsidR="00E23E7C" w:rsidRPr="0049182B" w:rsidRDefault="00555C8D" w:rsidP="0049182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  <w:r w:rsidRPr="00555C8D">
        <w:rPr>
          <w:noProof/>
        </w:rPr>
        <w:pict>
          <v:shape id="_x0000_s1030" type="#_x0000_t202" style="position:absolute;left:0;text-align:left;margin-left:-30.45pt;margin-top:28.5pt;width:36pt;height:36pt;z-index:251658240" filled="f" stroked="f">
            <v:textbox style="mso-next-textbox:#_x0000_s1030">
              <w:txbxContent>
                <w:p w:rsidR="00E23E7C" w:rsidRPr="007D3D04" w:rsidRDefault="00E23E7C" w:rsidP="0049182B"/>
              </w:txbxContent>
            </v:textbox>
          </v:shape>
        </w:pict>
      </w:r>
      <w:r w:rsidR="00E23E7C" w:rsidRPr="0049182B">
        <w:rPr>
          <w:rFonts w:ascii="標楷體" w:eastAsia="MS Mincho" w:hAnsi="MS Mincho" w:hint="eastAsia"/>
          <w:sz w:val="26"/>
          <w:szCs w:val="26"/>
        </w:rPr>
        <w:t>⒋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︵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 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︶下列哪一句話不能用來形容生長在草原中間的小樹？︵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①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先苦後甘</w:t>
      </w:r>
      <w:r w:rsidR="00E23E7C" w:rsidRPr="0049182B">
        <w:rPr>
          <w:rFonts w:ascii="標楷體" w:eastAsia="標楷體" w:hAnsi="標楷體"/>
          <w:sz w:val="26"/>
          <w:szCs w:val="26"/>
        </w:rPr>
        <w:t xml:space="preserve">  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②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 xml:space="preserve">先甘後苦　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③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 xml:space="preserve">不經一番寒徹骨，焉得梅花撲鼻香。　</w:t>
      </w:r>
      <w:r w:rsidR="00E23E7C" w:rsidRPr="0049182B">
        <w:rPr>
          <w:rFonts w:ascii="標楷體" w:eastAsia="MS Mincho" w:hAnsi="MS Mincho" w:hint="eastAsia"/>
          <w:sz w:val="26"/>
          <w:szCs w:val="26"/>
        </w:rPr>
        <w:t>④</w:t>
      </w:r>
      <w:r w:rsidR="00E23E7C" w:rsidRPr="0049182B">
        <w:rPr>
          <w:rFonts w:ascii="標楷體" w:eastAsia="標楷體" w:hAnsi="標楷體" w:hint="eastAsia"/>
          <w:sz w:val="26"/>
          <w:szCs w:val="26"/>
        </w:rPr>
        <w:t>漸入佳境︶</w:t>
      </w: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164CB0" w:rsidRDefault="00164CB0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164CB0" w:rsidRDefault="00164CB0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164CB0" w:rsidRDefault="00164CB0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164CB0" w:rsidRDefault="00164CB0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555C8D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555C8D">
        <w:rPr>
          <w:noProof/>
        </w:rPr>
        <w:lastRenderedPageBreak/>
        <w:pict>
          <v:shape id="_x0000_s1031" type="#_x0000_t202" style="position:absolute;left:0;text-align:left;margin-left:-30.7pt;margin-top:29.25pt;width:36pt;height:36pt;z-index:251659264" filled="f" stroked="f">
            <v:textbox style="mso-next-textbox:#_x0000_s1031">
              <w:txbxContent>
                <w:p w:rsidR="00E23E7C" w:rsidRPr="007D3D04" w:rsidRDefault="00E23E7C" w:rsidP="0049182B"/>
              </w:txbxContent>
            </v:textbox>
          </v:shape>
        </w:pict>
      </w:r>
      <w:r w:rsidR="00E23E7C" w:rsidRPr="00F57AB5">
        <w:rPr>
          <w:rFonts w:ascii="標楷體" w:eastAsia="標楷體" w:hAnsi="標楷體" w:hint="eastAsia"/>
          <w:b/>
          <w:sz w:val="28"/>
          <w:szCs w:val="28"/>
        </w:rPr>
        <w:t>十二、短文寫作</w:t>
      </w:r>
      <w:r w:rsidR="00E23E7C" w:rsidRPr="00F57AB5">
        <w:rPr>
          <w:rFonts w:ascii="標楷體" w:eastAsia="標楷體" w:hAnsi="標楷體"/>
          <w:b/>
          <w:sz w:val="28"/>
          <w:szCs w:val="28"/>
        </w:rPr>
        <w:t>—</w:t>
      </w:r>
      <w:r w:rsidR="00E23E7C" w:rsidRPr="00F57AB5">
        <w:rPr>
          <w:rFonts w:ascii="標楷體" w:eastAsia="標楷體" w:hAnsi="標楷體" w:hint="eastAsia"/>
          <w:b/>
          <w:sz w:val="28"/>
          <w:szCs w:val="28"/>
        </w:rPr>
        <w:t>下課時光</w:t>
      </w:r>
      <w:r w:rsidR="00FC73CA">
        <w:rPr>
          <w:rFonts w:ascii="標楷體" w:eastAsia="標楷體" w:hAnsi="標楷體" w:hint="eastAsia"/>
          <w:b/>
          <w:sz w:val="28"/>
          <w:szCs w:val="28"/>
        </w:rPr>
        <w:t>(五分)</w:t>
      </w:r>
    </w:p>
    <w:p w:rsidR="00FC73CA" w:rsidRPr="00FC73CA" w:rsidRDefault="00FC73CA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C73CA">
        <w:rPr>
          <w:rFonts w:ascii="標楷體" w:eastAsia="標楷體" w:hAnsi="標楷體" w:hint="eastAsia"/>
          <w:sz w:val="26"/>
          <w:szCs w:val="26"/>
        </w:rPr>
        <w:t>評分依據文章結構、內容結構、造詞造句、錯別字</w:t>
      </w:r>
    </w:p>
    <w:p w:rsidR="00FC73CA" w:rsidRPr="00FC73CA" w:rsidRDefault="00FC73CA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C73CA">
        <w:rPr>
          <w:rFonts w:ascii="標楷體" w:eastAsia="標楷體" w:hAnsi="標楷體" w:hint="eastAsia"/>
          <w:sz w:val="26"/>
          <w:szCs w:val="26"/>
        </w:rPr>
        <w:t>斟酌給分</w:t>
      </w: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p w:rsidR="00E23E7C" w:rsidRDefault="00E23E7C" w:rsidP="00F424EB">
      <w:pPr>
        <w:autoSpaceDE w:val="0"/>
        <w:autoSpaceDN w:val="0"/>
        <w:adjustRightInd w:val="0"/>
        <w:snapToGrid w:val="0"/>
        <w:spacing w:line="520" w:lineRule="atLeast"/>
        <w:ind w:left="1531" w:hanging="1531"/>
        <w:jc w:val="both"/>
        <w:rPr>
          <w:rFonts w:ascii="標楷體" w:eastAsia="標楷體" w:hAnsi="標楷體"/>
          <w:sz w:val="26"/>
          <w:szCs w:val="26"/>
        </w:rPr>
      </w:pPr>
    </w:p>
    <w:sectPr w:rsidR="00E23E7C" w:rsidSect="005D3241">
      <w:type w:val="continuous"/>
      <w:pgSz w:w="20639" w:h="14572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7C" w:rsidRDefault="00E23E7C">
      <w:r>
        <w:separator/>
      </w:r>
    </w:p>
  </w:endnote>
  <w:endnote w:type="continuationSeparator" w:id="0">
    <w:p w:rsidR="00E23E7C" w:rsidRDefault="00E2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dobeMingStd-Light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7C" w:rsidRDefault="00555C8D">
    <w:pPr>
      <w:pStyle w:val="a6"/>
      <w:jc w:val="center"/>
    </w:pPr>
    <w:r>
      <w:rPr>
        <w:rStyle w:val="a5"/>
      </w:rPr>
      <w:fldChar w:fldCharType="begin"/>
    </w:r>
    <w:r w:rsidR="00E23E7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23E7C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7C" w:rsidRDefault="00555C8D">
    <w:pPr>
      <w:pStyle w:val="a6"/>
      <w:jc w:val="center"/>
    </w:pPr>
    <w:r>
      <w:rPr>
        <w:rStyle w:val="a5"/>
      </w:rPr>
      <w:fldChar w:fldCharType="begin"/>
    </w:r>
    <w:r w:rsidR="00E23E7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77FC6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7C" w:rsidRDefault="00E23E7C">
      <w:r>
        <w:separator/>
      </w:r>
    </w:p>
  </w:footnote>
  <w:footnote w:type="continuationSeparator" w:id="0">
    <w:p w:rsidR="00E23E7C" w:rsidRDefault="00E2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7C" w:rsidRDefault="00E23E7C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國中自然與生科一下</w:t>
    </w:r>
    <w:r w:rsidR="00555C8D" w:rsidRPr="00555C8D">
      <w:rPr>
        <w:noProof/>
      </w:rPr>
      <w:pict>
        <v:line id="_x0000_s2049" style="position:absolute;left:0;text-align:left;z-index:25166028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555C8D" w:rsidRPr="00555C8D">
      <w:rPr>
        <w:rFonts w:ascii="標楷體" w:eastAsia="標楷體" w:hAnsi="標楷體"/>
        <w:noProof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左頁頁眉" style="width:15pt;height: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/>
      </w:pPr>
      <w:rPr>
        <w:rFonts w:cs="Times New Roman"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cs="Times New Roman"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cs="Times New Roman"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cs="Times New Roman"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cs="Times New Roman"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cs="Times New Roman"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cs="Times New Roman"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cs="Times New Roman" w:hint="eastAsia"/>
        <w:position w:val="0"/>
      </w:rPr>
    </w:lvl>
  </w:abstractNum>
  <w:abstractNum w:abstractNumId="1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/>
      </w:pPr>
      <w:rPr>
        <w:rFonts w:cs="Times New Roman"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cs="Times New Roman"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cs="Times New Roman"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cs="Times New Roman"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cs="Times New Roman"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cs="Times New Roman"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cs="Times New Roman"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cs="Times New Roman" w:hint="eastAsia"/>
        <w:position w:val="0"/>
      </w:rPr>
    </w:lvl>
  </w:abstractNum>
  <w:abstractNum w:abstractNumId="2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41"/>
    <w:rsid w:val="000116F3"/>
    <w:rsid w:val="00011C09"/>
    <w:rsid w:val="000408A7"/>
    <w:rsid w:val="000518B0"/>
    <w:rsid w:val="00085F1A"/>
    <w:rsid w:val="000870F5"/>
    <w:rsid w:val="0009286A"/>
    <w:rsid w:val="00094144"/>
    <w:rsid w:val="000A633D"/>
    <w:rsid w:val="000B2008"/>
    <w:rsid w:val="001314B3"/>
    <w:rsid w:val="001327EC"/>
    <w:rsid w:val="00146C52"/>
    <w:rsid w:val="00164CB0"/>
    <w:rsid w:val="00175481"/>
    <w:rsid w:val="00180D04"/>
    <w:rsid w:val="0026440E"/>
    <w:rsid w:val="002979DC"/>
    <w:rsid w:val="00333097"/>
    <w:rsid w:val="003A3E2D"/>
    <w:rsid w:val="003B32B8"/>
    <w:rsid w:val="003B5486"/>
    <w:rsid w:val="003B662F"/>
    <w:rsid w:val="003F18CE"/>
    <w:rsid w:val="00436361"/>
    <w:rsid w:val="004567C7"/>
    <w:rsid w:val="00460A96"/>
    <w:rsid w:val="004626E1"/>
    <w:rsid w:val="0049182B"/>
    <w:rsid w:val="005310D0"/>
    <w:rsid w:val="00545074"/>
    <w:rsid w:val="00555C8D"/>
    <w:rsid w:val="005956B9"/>
    <w:rsid w:val="005B4D3B"/>
    <w:rsid w:val="005D3241"/>
    <w:rsid w:val="00665306"/>
    <w:rsid w:val="006700D1"/>
    <w:rsid w:val="007143AF"/>
    <w:rsid w:val="0072658C"/>
    <w:rsid w:val="00775E28"/>
    <w:rsid w:val="007D3D04"/>
    <w:rsid w:val="008331A3"/>
    <w:rsid w:val="00863FF2"/>
    <w:rsid w:val="00866FC1"/>
    <w:rsid w:val="00877FC6"/>
    <w:rsid w:val="00894130"/>
    <w:rsid w:val="008D5E4E"/>
    <w:rsid w:val="009320CE"/>
    <w:rsid w:val="00943C2B"/>
    <w:rsid w:val="00956186"/>
    <w:rsid w:val="009B027D"/>
    <w:rsid w:val="009C55D3"/>
    <w:rsid w:val="009C7D85"/>
    <w:rsid w:val="00A050FA"/>
    <w:rsid w:val="00A230AE"/>
    <w:rsid w:val="00A64187"/>
    <w:rsid w:val="00AC517C"/>
    <w:rsid w:val="00AE4316"/>
    <w:rsid w:val="00AE6C09"/>
    <w:rsid w:val="00B810E7"/>
    <w:rsid w:val="00B82CB4"/>
    <w:rsid w:val="00B84861"/>
    <w:rsid w:val="00B955C7"/>
    <w:rsid w:val="00B96B31"/>
    <w:rsid w:val="00BB62B4"/>
    <w:rsid w:val="00C43FC4"/>
    <w:rsid w:val="00C77B75"/>
    <w:rsid w:val="00C9379F"/>
    <w:rsid w:val="00CE42CC"/>
    <w:rsid w:val="00D07CAF"/>
    <w:rsid w:val="00D22F65"/>
    <w:rsid w:val="00D27662"/>
    <w:rsid w:val="00D871AC"/>
    <w:rsid w:val="00DC53AA"/>
    <w:rsid w:val="00E23E7C"/>
    <w:rsid w:val="00EE7A9C"/>
    <w:rsid w:val="00F166F4"/>
    <w:rsid w:val="00F234E0"/>
    <w:rsid w:val="00F424EB"/>
    <w:rsid w:val="00F513D0"/>
    <w:rsid w:val="00F57AB5"/>
    <w:rsid w:val="00F75F56"/>
    <w:rsid w:val="00F836F4"/>
    <w:rsid w:val="00FA779F"/>
    <w:rsid w:val="00FC18D6"/>
    <w:rsid w:val="00FC73CA"/>
    <w:rsid w:val="00FD12D6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5718"/>
    <w:rPr>
      <w:sz w:val="20"/>
      <w:szCs w:val="20"/>
    </w:rPr>
  </w:style>
  <w:style w:type="character" w:styleId="a5">
    <w:name w:val="page number"/>
    <w:basedOn w:val="a0"/>
    <w:uiPriority w:val="99"/>
    <w:rsid w:val="002979DC"/>
    <w:rPr>
      <w:rFonts w:cs="Times New Roman"/>
    </w:rPr>
  </w:style>
  <w:style w:type="paragraph" w:styleId="a6">
    <w:name w:val="footer"/>
    <w:basedOn w:val="a"/>
    <w:link w:val="a7"/>
    <w:uiPriority w:val="99"/>
    <w:rsid w:val="0029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5718"/>
    <w:rPr>
      <w:sz w:val="20"/>
      <w:szCs w:val="20"/>
    </w:rPr>
  </w:style>
  <w:style w:type="paragraph" w:customStyle="1" w:styleId="a8">
    <w:name w:val="國中題目"/>
    <w:basedOn w:val="a"/>
    <w:uiPriority w:val="99"/>
    <w:rsid w:val="00894130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uiPriority w:val="99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uiPriority w:val="99"/>
    <w:rsid w:val="00894130"/>
    <w:pPr>
      <w:adjustRightInd w:val="0"/>
      <w:snapToGrid w:val="0"/>
    </w:pPr>
    <w:rPr>
      <w:color w:val="008000"/>
      <w:kern w:val="0"/>
    </w:rPr>
  </w:style>
  <w:style w:type="paragraph" w:customStyle="1" w:styleId="ab">
    <w:name w:val="國小題目"/>
    <w:basedOn w:val="a"/>
    <w:rsid w:val="005D3241"/>
    <w:pPr>
      <w:adjustRightInd w:val="0"/>
      <w:snapToGrid w:val="0"/>
      <w:textAlignment w:val="baseline"/>
    </w:pPr>
    <w:rPr>
      <w:rFonts w:eastAsia="標楷體"/>
      <w:kern w:val="0"/>
      <w:sz w:val="28"/>
    </w:rPr>
  </w:style>
  <w:style w:type="paragraph" w:styleId="ac">
    <w:name w:val="Plain Text"/>
    <w:basedOn w:val="a"/>
    <w:link w:val="ad"/>
    <w:uiPriority w:val="99"/>
    <w:rsid w:val="00F234E0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uiPriority w:val="99"/>
    <w:locked/>
    <w:rsid w:val="00F234E0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F166F4"/>
    <w:pPr>
      <w:autoSpaceDE w:val="0"/>
      <w:autoSpaceDN w:val="0"/>
      <w:adjustRightInd w:val="0"/>
      <w:snapToGrid w:val="0"/>
      <w:spacing w:line="520" w:lineRule="atLeast"/>
      <w:ind w:firstLine="720"/>
      <w:jc w:val="both"/>
    </w:pPr>
    <w:rPr>
      <w:rFonts w:ascii="標楷體" w:eastAsia="標楷體" w:hAnsi="標楷體"/>
      <w:kern w:val="0"/>
      <w:sz w:val="32"/>
      <w:szCs w:val="32"/>
    </w:rPr>
  </w:style>
  <w:style w:type="character" w:customStyle="1" w:styleId="af">
    <w:name w:val="本文縮排 字元"/>
    <w:basedOn w:val="a0"/>
    <w:link w:val="ae"/>
    <w:uiPriority w:val="99"/>
    <w:locked/>
    <w:rsid w:val="00F166F4"/>
    <w:rPr>
      <w:rFonts w:ascii="標楷體" w:eastAsia="標楷體" w:hAnsi="標楷體" w:cs="Times New Roman"/>
      <w:sz w:val="32"/>
      <w:szCs w:val="32"/>
    </w:rPr>
  </w:style>
  <w:style w:type="paragraph" w:styleId="2">
    <w:name w:val="Body Text Indent 2"/>
    <w:basedOn w:val="a"/>
    <w:link w:val="20"/>
    <w:uiPriority w:val="99"/>
    <w:rsid w:val="00F166F4"/>
    <w:pPr>
      <w:autoSpaceDE w:val="0"/>
      <w:autoSpaceDN w:val="0"/>
      <w:adjustRightInd w:val="0"/>
      <w:snapToGrid w:val="0"/>
      <w:spacing w:line="520" w:lineRule="atLeast"/>
      <w:ind w:firstLine="652"/>
      <w:jc w:val="both"/>
    </w:pPr>
    <w:rPr>
      <w:rFonts w:ascii="標楷體" w:eastAsia="標楷體" w:hAnsi="標楷體"/>
      <w:kern w:val="0"/>
      <w:sz w:val="32"/>
      <w:szCs w:val="32"/>
    </w:rPr>
  </w:style>
  <w:style w:type="character" w:customStyle="1" w:styleId="20">
    <w:name w:val="本文縮排 2 字元"/>
    <w:basedOn w:val="a0"/>
    <w:link w:val="2"/>
    <w:uiPriority w:val="99"/>
    <w:locked/>
    <w:rsid w:val="00F166F4"/>
    <w:rPr>
      <w:rFonts w:ascii="標楷體" w:eastAsia="標楷體" w:hAnsi="標楷體" w:cs="Times New Roman"/>
      <w:sz w:val="32"/>
      <w:szCs w:val="32"/>
    </w:rPr>
  </w:style>
  <w:style w:type="paragraph" w:styleId="af0">
    <w:name w:val="Balloon Text"/>
    <w:basedOn w:val="a"/>
    <w:link w:val="af1"/>
    <w:uiPriority w:val="99"/>
    <w:rsid w:val="0049182B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locked/>
    <w:rsid w:val="0049182B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99"/>
    <w:rsid w:val="0033309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\&#27243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橫書</Template>
  <TotalTime>110</TotalTime>
  <Pages>3</Pages>
  <Words>3022</Words>
  <Characters>1461</Characters>
  <Application>Microsoft Office Word</Application>
  <DocSecurity>0</DocSecurity>
  <Lines>12</Lines>
  <Paragraphs>8</Paragraphs>
  <ScaleCrop>false</ScaleCrop>
  <Company>HOME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ginsan0505</dc:creator>
  <cp:keywords/>
  <dc:description/>
  <cp:lastModifiedBy>p36sys</cp:lastModifiedBy>
  <cp:revision>55</cp:revision>
  <cp:lastPrinted>2010-10-11T06:59:00Z</cp:lastPrinted>
  <dcterms:created xsi:type="dcterms:W3CDTF">2010-10-10T22:04:00Z</dcterms:created>
  <dcterms:modified xsi:type="dcterms:W3CDTF">2010-10-12T05:46:00Z</dcterms:modified>
</cp:coreProperties>
</file>